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9D" w:rsidRDefault="004C0D6A" w:rsidP="004C0D6A">
      <w:pPr>
        <w:pStyle w:val="Title"/>
      </w:pPr>
      <w:bookmarkStart w:id="0" w:name="_GoBack"/>
      <w:bookmarkEnd w:id="0"/>
      <w:r>
        <w:t>Notes on Using the Clear Print Template for Word 2010</w:t>
      </w:r>
    </w:p>
    <w:p w:rsidR="004C0D6A" w:rsidRDefault="004C0D6A" w:rsidP="004C0D6A">
      <w:pPr>
        <w:pStyle w:val="Heading1"/>
      </w:pPr>
      <w:r>
        <w:t>Purpose of the Template</w:t>
      </w:r>
    </w:p>
    <w:p w:rsidR="004C0D6A" w:rsidRDefault="004C0D6A" w:rsidP="004C0D6A"/>
    <w:p w:rsidR="004C0D6A" w:rsidRDefault="004C0D6A" w:rsidP="00EF75A1">
      <w:r>
        <w:t xml:space="preserve">This template will help you to create a </w:t>
      </w:r>
      <w:r w:rsidR="00420CD9">
        <w:t xml:space="preserve">plain </w:t>
      </w:r>
      <w:r>
        <w:t xml:space="preserve">document in clear print </w:t>
      </w:r>
      <w:r w:rsidR="002F47EF">
        <w:t>applying</w:t>
      </w:r>
      <w:r>
        <w:t xml:space="preserve"> Heading Styles which will enable you (and the reader) to search and move around in your document</w:t>
      </w:r>
      <w:r w:rsidR="002F47EF">
        <w:t xml:space="preserve"> using the Navigation Pane.</w:t>
      </w:r>
      <w:r>
        <w:t xml:space="preserve">  </w:t>
      </w:r>
      <w:r w:rsidR="00420CD9">
        <w:t xml:space="preserve">You may prefer to create your own Style and save as a Word Template </w:t>
      </w:r>
      <w:r w:rsidR="00A75E0F">
        <w:t>but</w:t>
      </w:r>
      <w:r w:rsidR="00420CD9">
        <w:t xml:space="preserve"> please refer to the </w:t>
      </w:r>
      <w:r w:rsidR="00420CD9" w:rsidRPr="00420CD9">
        <w:rPr>
          <w:b/>
          <w:bCs/>
        </w:rPr>
        <w:t>Clear Print Guidelines</w:t>
      </w:r>
      <w:r w:rsidR="00420CD9">
        <w:t xml:space="preserve"> </w:t>
      </w:r>
      <w:hyperlink r:id="rId8" w:history="1">
        <w:r w:rsidR="00EF75A1" w:rsidRPr="00B57C6C">
          <w:rPr>
            <w:rStyle w:val="Hyperlink"/>
          </w:rPr>
          <w:t>http://www.bangor.ac.uk/studentservices/disability/access_resources.php.en</w:t>
        </w:r>
      </w:hyperlink>
      <w:r w:rsidR="00EF75A1">
        <w:t xml:space="preserve"> </w:t>
      </w:r>
      <w:r w:rsidR="00420CD9">
        <w:t>to ensure you use the principles of Clear Print.</w:t>
      </w:r>
    </w:p>
    <w:p w:rsidR="004C0D6A" w:rsidRDefault="00420CD9" w:rsidP="00420CD9">
      <w:pPr>
        <w:pStyle w:val="Heading1"/>
      </w:pPr>
      <w:r>
        <w:t>I</w:t>
      </w:r>
      <w:r w:rsidR="004C0D6A" w:rsidRPr="00D64CC4">
        <w:t xml:space="preserve">nstructions </w:t>
      </w:r>
      <w:r>
        <w:t>for Using the C</w:t>
      </w:r>
      <w:r w:rsidR="004C0D6A" w:rsidRPr="00D64CC4">
        <w:t xml:space="preserve">lear </w:t>
      </w:r>
      <w:r>
        <w:t>P</w:t>
      </w:r>
      <w:r w:rsidR="004C0D6A" w:rsidRPr="00D64CC4">
        <w:t>rint</w:t>
      </w:r>
      <w:r>
        <w:t xml:space="preserve"> Template</w:t>
      </w:r>
      <w:r w:rsidR="004C0D6A">
        <w:t>:</w:t>
      </w:r>
    </w:p>
    <w:p w:rsidR="004C0D6A" w:rsidRDefault="004C0D6A" w:rsidP="004C0D6A"/>
    <w:p w:rsidR="004C0D6A" w:rsidRDefault="004C0D6A" w:rsidP="00EF75A1">
      <w:r>
        <w:t xml:space="preserve">Download the template from:  </w:t>
      </w:r>
      <w:hyperlink r:id="rId9" w:history="1">
        <w:r w:rsidR="00EF75A1" w:rsidRPr="00B57C6C">
          <w:rPr>
            <w:rStyle w:val="Hyperlink"/>
          </w:rPr>
          <w:t>http://www.bangor.ac.uk/studentservices/disability/access_resources.php.en</w:t>
        </w:r>
      </w:hyperlink>
    </w:p>
    <w:p w:rsidR="00EF75A1" w:rsidRDefault="00EF75A1" w:rsidP="00EF75A1"/>
    <w:p w:rsidR="004C0D6A" w:rsidRDefault="004C0D6A" w:rsidP="004C0D6A"/>
    <w:p w:rsidR="004C0D6A" w:rsidRDefault="00420CD9" w:rsidP="004C0D6A">
      <w:r>
        <w:t>From</w:t>
      </w:r>
      <w:r w:rsidR="004C0D6A">
        <w:t xml:space="preserve"> the </w:t>
      </w:r>
      <w:r w:rsidR="004C0D6A" w:rsidRPr="00420CD9">
        <w:rPr>
          <w:b/>
          <w:bCs/>
        </w:rPr>
        <w:t>Home</w:t>
      </w:r>
      <w:r w:rsidR="004C0D6A">
        <w:t xml:space="preserve"> tab, click on the ‘</w:t>
      </w:r>
      <w:r w:rsidR="004C0D6A" w:rsidRPr="00420CD9">
        <w:rPr>
          <w:b/>
          <w:bCs/>
        </w:rPr>
        <w:t>Title</w:t>
      </w:r>
      <w:r w:rsidR="004C0D6A">
        <w:t>’ or ‘</w:t>
      </w:r>
      <w:r w:rsidR="004C0D6A" w:rsidRPr="00420CD9">
        <w:rPr>
          <w:b/>
          <w:bCs/>
        </w:rPr>
        <w:t>Heading 1</w:t>
      </w:r>
      <w:r w:rsidR="004C0D6A">
        <w:t>’ style.</w:t>
      </w:r>
    </w:p>
    <w:p w:rsidR="004C0D6A" w:rsidRDefault="004C0D6A" w:rsidP="004C0D6A">
      <w:r>
        <w:t xml:space="preserve"> </w:t>
      </w:r>
    </w:p>
    <w:p w:rsidR="004C0D6A" w:rsidRDefault="004C0D6A" w:rsidP="004C0D6A">
      <w:r>
        <w:t xml:space="preserve">Key in your title or heading and press &lt;enter&gt;. </w:t>
      </w:r>
    </w:p>
    <w:p w:rsidR="004C0D6A" w:rsidRDefault="004C0D6A" w:rsidP="004C0D6A"/>
    <w:p w:rsidR="004C0D6A" w:rsidRDefault="004C0D6A" w:rsidP="004C0D6A">
      <w:r>
        <w:t>Word will au</w:t>
      </w:r>
      <w:r w:rsidR="00A75E0F">
        <w:t>tomatically revert to ‘Normal’ S</w:t>
      </w:r>
      <w:r>
        <w:t>tyle.  Key in text as usual.</w:t>
      </w:r>
    </w:p>
    <w:p w:rsidR="004C0D6A" w:rsidRDefault="004C0D6A" w:rsidP="004C0D6A"/>
    <w:p w:rsidR="004C0D6A" w:rsidRDefault="004C0D6A" w:rsidP="002F47EF">
      <w:r>
        <w:t xml:space="preserve">Continue to </w:t>
      </w:r>
      <w:r w:rsidR="00420CD9">
        <w:t>insert headings using</w:t>
      </w:r>
      <w:r w:rsidR="00A75E0F">
        <w:t xml:space="preserve"> the </w:t>
      </w:r>
      <w:r w:rsidR="002F47EF">
        <w:t xml:space="preserve">different </w:t>
      </w:r>
      <w:r w:rsidR="00A75E0F">
        <w:t xml:space="preserve">Heading </w:t>
      </w:r>
      <w:r w:rsidR="002F47EF">
        <w:t xml:space="preserve">Levels </w:t>
      </w:r>
      <w:r>
        <w:t>as necessary.</w:t>
      </w:r>
    </w:p>
    <w:p w:rsidR="004C0D6A" w:rsidRDefault="004C0D6A" w:rsidP="004C0D6A"/>
    <w:p w:rsidR="004C0D6A" w:rsidRDefault="004C0D6A" w:rsidP="004C0D6A">
      <w:r>
        <w:t>To save your document, use the ‘save as’ facility and save to a new name.</w:t>
      </w:r>
    </w:p>
    <w:p w:rsidR="004C0D6A" w:rsidRDefault="004C0D6A" w:rsidP="004C0D6A"/>
    <w:p w:rsidR="004C0D6A" w:rsidRDefault="004C0D6A" w:rsidP="004C0D6A">
      <w:r>
        <w:t>You can create your own Style by right-clicking on the relevant Styles button and click on Modify.  Make your format changes and save.</w:t>
      </w:r>
    </w:p>
    <w:p w:rsidR="004C0D6A" w:rsidRDefault="004C0D6A" w:rsidP="004C0D6A"/>
    <w:p w:rsidR="004C0D6A" w:rsidRPr="003331CA" w:rsidRDefault="004C0D6A" w:rsidP="002F47EF">
      <w:r>
        <w:t xml:space="preserve">To save your new Style as a template, use the ‘Save as’ facility, enter a new name and save as Word Template (*.dotx) type. </w:t>
      </w:r>
    </w:p>
    <w:sectPr w:rsidR="004C0D6A" w:rsidRPr="003331C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D9" w:rsidRDefault="00420CD9" w:rsidP="00C413B7">
      <w:r>
        <w:separator/>
      </w:r>
    </w:p>
  </w:endnote>
  <w:endnote w:type="continuationSeparator" w:id="0">
    <w:p w:rsidR="00420CD9" w:rsidRDefault="00420CD9" w:rsidP="00C4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700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CD9" w:rsidRDefault="00420C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0CD9" w:rsidRDefault="00420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D9" w:rsidRDefault="00420CD9" w:rsidP="00C413B7">
      <w:r>
        <w:separator/>
      </w:r>
    </w:p>
  </w:footnote>
  <w:footnote w:type="continuationSeparator" w:id="0">
    <w:p w:rsidR="00420CD9" w:rsidRDefault="00420CD9" w:rsidP="00C41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829F6"/>
    <w:multiLevelType w:val="hybridMultilevel"/>
    <w:tmpl w:val="DF9E7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6A"/>
    <w:rsid w:val="0007569D"/>
    <w:rsid w:val="002F47EF"/>
    <w:rsid w:val="00420CD9"/>
    <w:rsid w:val="004C0D6A"/>
    <w:rsid w:val="00A75E0F"/>
    <w:rsid w:val="00C413B7"/>
    <w:rsid w:val="00C870BC"/>
    <w:rsid w:val="00E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B7"/>
    <w:rPr>
      <w:rFonts w:ascii="Verdana" w:hAnsi="Verdan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3B7"/>
    <w:pPr>
      <w:keepNext/>
      <w:keepLines/>
      <w:spacing w:before="480"/>
      <w:outlineLvl w:val="0"/>
    </w:pPr>
    <w:rPr>
      <w:rFonts w:eastAsiaTheme="majorEastAsia" w:cstheme="majorBidi"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3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13B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3B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13B7"/>
    <w:rPr>
      <w:rFonts w:ascii="Verdana" w:eastAsiaTheme="majorEastAsia" w:hAnsi="Verdana" w:cstheme="majorBidi"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3B7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3B7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3B7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B7"/>
  </w:style>
  <w:style w:type="paragraph" w:styleId="Footer">
    <w:name w:val="footer"/>
    <w:basedOn w:val="Normal"/>
    <w:link w:val="FooterChar"/>
    <w:uiPriority w:val="99"/>
    <w:unhideWhenUsed/>
    <w:rsid w:val="00C41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B7"/>
  </w:style>
  <w:style w:type="paragraph" w:styleId="ListParagraph">
    <w:name w:val="List Paragraph"/>
    <w:basedOn w:val="Normal"/>
    <w:uiPriority w:val="34"/>
    <w:qFormat/>
    <w:rsid w:val="004C0D6A"/>
    <w:pPr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F7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B7"/>
    <w:rPr>
      <w:rFonts w:ascii="Verdana" w:hAnsi="Verdana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3B7"/>
    <w:pPr>
      <w:keepNext/>
      <w:keepLines/>
      <w:spacing w:before="480"/>
      <w:outlineLvl w:val="0"/>
    </w:pPr>
    <w:rPr>
      <w:rFonts w:eastAsiaTheme="majorEastAsia" w:cstheme="majorBidi"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13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13B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3B7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13B7"/>
    <w:rPr>
      <w:rFonts w:ascii="Verdana" w:eastAsiaTheme="majorEastAsia" w:hAnsi="Verdana" w:cstheme="majorBidi"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13B7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13B7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13B7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B7"/>
  </w:style>
  <w:style w:type="paragraph" w:styleId="Footer">
    <w:name w:val="footer"/>
    <w:basedOn w:val="Normal"/>
    <w:link w:val="FooterChar"/>
    <w:uiPriority w:val="99"/>
    <w:unhideWhenUsed/>
    <w:rsid w:val="00C41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B7"/>
  </w:style>
  <w:style w:type="paragraph" w:styleId="ListParagraph">
    <w:name w:val="List Paragraph"/>
    <w:basedOn w:val="Normal"/>
    <w:uiPriority w:val="34"/>
    <w:qFormat/>
    <w:rsid w:val="004C0D6A"/>
    <w:pPr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EF7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or.ac.uk/studentservices/disability/access_resources.php.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ngor.ac.uk/studentservices/disability/access_resources.php.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ervice%20Departments\Student%20Support%20Services\Disability%20Service\Accessible%20formats\clear%20print%20simple%20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clear print simple 1 template.dotx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Donaldson-Hughes,Carolyn Mary</dc:creator>
  <cp:keywords/>
  <dc:description/>
  <cp:lastModifiedBy>Donaldson-Hughes,Carolyn Mary</cp:lastModifiedBy>
  <cp:revision>2</cp:revision>
  <dcterms:created xsi:type="dcterms:W3CDTF">2013-03-21T13:34:00Z</dcterms:created>
  <dcterms:modified xsi:type="dcterms:W3CDTF">2013-03-21T13:34:00Z</dcterms:modified>
</cp:coreProperties>
</file>