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295"/>
        <w:gridCol w:w="1180"/>
        <w:gridCol w:w="1244"/>
        <w:gridCol w:w="1244"/>
        <w:gridCol w:w="1244"/>
        <w:gridCol w:w="1117"/>
        <w:gridCol w:w="1261"/>
        <w:gridCol w:w="1261"/>
        <w:gridCol w:w="1261"/>
        <w:gridCol w:w="1486"/>
        <w:gridCol w:w="1223"/>
        <w:gridCol w:w="1223"/>
        <w:gridCol w:w="1223"/>
        <w:gridCol w:w="943"/>
        <w:gridCol w:w="1083"/>
        <w:gridCol w:w="943"/>
        <w:gridCol w:w="938"/>
      </w:tblGrid>
      <w:tr w:rsidR="00137F39" w:rsidRPr="006C76E7" w14:paraId="4367C061" w14:textId="77777777" w:rsidTr="00137F39">
        <w:trPr>
          <w:trHeight w:val="748"/>
        </w:trPr>
        <w:tc>
          <w:tcPr>
            <w:tcW w:w="250" w:type="pct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0A20458E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91E6C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Wythnos</w:t>
            </w:r>
            <w:proofErr w:type="spellEnd"/>
          </w:p>
          <w:p w14:paraId="45B0D3CD" w14:textId="0C24A895" w:rsidR="00137F39" w:rsidRDefault="00223DB6" w:rsidP="00FD2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4D05F1" wp14:editId="2B1B3AB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40640</wp:posOffset>
                      </wp:positionV>
                      <wp:extent cx="342265" cy="205740"/>
                      <wp:effectExtent l="0" t="0" r="0" b="0"/>
                      <wp:wrapNone/>
                      <wp:docPr id="3" name="AutoShape 2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057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59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99D4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7" o:spid="_x0000_s1026" type="#_x0000_t13" alt="&quot;&quot;" style="position:absolute;margin-left:3.35pt;margin-top:3.2pt;width:26.95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" fillcolor="black"/>
                  </w:pict>
                </mc:Fallback>
              </mc:AlternateContent>
            </w:r>
          </w:p>
          <w:p w14:paraId="2BBA2CA6" w14:textId="77777777" w:rsidR="00137F39" w:rsidRDefault="00137F39" w:rsidP="00FD25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FB998" w14:textId="77777777" w:rsidR="00137F39" w:rsidRPr="006E5885" w:rsidRDefault="00137F39" w:rsidP="00FD25F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Modiwl</w:t>
            </w:r>
            <w:proofErr w:type="spellEnd"/>
          </w:p>
          <w:p w14:paraId="2D8FB52A" w14:textId="4AEE4691" w:rsidR="00137F39" w:rsidRPr="00EB2C84" w:rsidRDefault="00223DB6" w:rsidP="00FD2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E9D44F" wp14:editId="4EA9379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18415</wp:posOffset>
                      </wp:positionV>
                      <wp:extent cx="293370" cy="254635"/>
                      <wp:effectExtent l="0" t="0" r="0" b="0"/>
                      <wp:wrapNone/>
                      <wp:docPr id="2" name="AutoShape 2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46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74F1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16" o:spid="_x0000_s1026" type="#_x0000_t67" alt="&quot;&quot;" style="position:absolute;margin-left:5pt;margin-top:1.45pt;width:23.1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" fillcolor="black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05" w:type="pct"/>
            <w:vMerge w:val="restart"/>
            <w:tcBorders>
              <w:left w:val="single" w:sz="24" w:space="0" w:color="auto"/>
            </w:tcBorders>
          </w:tcPr>
          <w:p w14:paraId="7D25E7E4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1</w:t>
            </w:r>
          </w:p>
          <w:p w14:paraId="323E1BA7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13B79908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Ion 2</w:t>
            </w:r>
            <w:r w:rsidR="00B12C4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57686B3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78" w:type="pct"/>
            <w:vMerge w:val="restart"/>
            <w:shd w:val="clear" w:color="auto" w:fill="auto"/>
          </w:tcPr>
          <w:p w14:paraId="2F1A3CBF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2</w:t>
            </w:r>
          </w:p>
          <w:p w14:paraId="1C993C50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3DAB8322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Ion </w:t>
            </w:r>
            <w:r w:rsidR="00B12C4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14:paraId="77D2806C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61959D9A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3</w:t>
            </w:r>
          </w:p>
          <w:p w14:paraId="43CC0C37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05FD69B5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Chwef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B12C4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6C76E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65CD026B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4</w:t>
            </w:r>
          </w:p>
          <w:p w14:paraId="04E2AF85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07744355" w14:textId="77777777" w:rsidR="00137F39" w:rsidRPr="006C76E7" w:rsidRDefault="00137F39" w:rsidP="00FD2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Chwef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12C4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247C855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66DD1E0C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5</w:t>
            </w:r>
          </w:p>
          <w:p w14:paraId="4BD6A2E7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04344B04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Chwef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6347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C76E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52E9CC9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6</w:t>
            </w:r>
          </w:p>
          <w:p w14:paraId="4841BE09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1D243225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Chwef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6347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6C76E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464E0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7</w:t>
            </w:r>
          </w:p>
          <w:p w14:paraId="0DBE9808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63DB164A" w14:textId="77777777" w:rsidR="00137F39" w:rsidRPr="006C76E7" w:rsidRDefault="00137F39" w:rsidP="00FD2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Mawrth 0</w:t>
            </w:r>
            <w:r w:rsidR="00BD63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66F2F53D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715A1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A5028C">
              <w:rPr>
                <w:rFonts w:ascii="Arial" w:hAnsi="Arial" w:cs="Arial"/>
                <w:b/>
                <w:sz w:val="32"/>
                <w:szCs w:val="40"/>
              </w:rPr>
              <w:t>8</w:t>
            </w:r>
          </w:p>
          <w:p w14:paraId="37C58D9E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14:paraId="30D6AEDB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Mawrth </w:t>
            </w:r>
            <w:r w:rsidR="00BD634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FED3D6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A5028C">
              <w:rPr>
                <w:rFonts w:ascii="Arial" w:hAnsi="Arial" w:cs="Arial"/>
                <w:b/>
                <w:sz w:val="32"/>
                <w:szCs w:val="36"/>
              </w:rPr>
              <w:t>9</w:t>
            </w:r>
          </w:p>
          <w:p w14:paraId="69118F22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61ACF5BF" w14:textId="77777777" w:rsidR="00137F39" w:rsidRPr="004F1418" w:rsidRDefault="00137F39" w:rsidP="00FD2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Mawrth</w:t>
            </w:r>
            <w:r w:rsidRPr="004F14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634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14:paraId="435C9DE4" w14:textId="77777777" w:rsidR="00137F39" w:rsidRPr="00A5028C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5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5322172F" w14:textId="77777777" w:rsidR="00137F39" w:rsidRPr="0025538C" w:rsidRDefault="00137F39" w:rsidP="00FD25F7">
            <w:pPr>
              <w:spacing w:before="120"/>
              <w:ind w:left="-181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38C">
              <w:rPr>
                <w:rFonts w:ascii="Arial" w:hAnsi="Arial" w:cs="Arial"/>
                <w:b/>
                <w:sz w:val="28"/>
                <w:szCs w:val="28"/>
              </w:rPr>
              <w:t>GWYLIAU</w:t>
            </w:r>
          </w:p>
          <w:p w14:paraId="5DE03A5E" w14:textId="77777777" w:rsidR="00137F39" w:rsidRPr="007B457A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D634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/03/2</w:t>
            </w:r>
            <w:r w:rsidR="00C235E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E0011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/04/2</w:t>
            </w:r>
            <w:r w:rsidR="00C235E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2C0F3F" w14:textId="77777777" w:rsidR="00137F39" w:rsidRDefault="00137F39" w:rsidP="0047099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1</w:t>
            </w:r>
            <w:r w:rsidR="00BD6347">
              <w:rPr>
                <w:rFonts w:ascii="Arial" w:hAnsi="Arial" w:cs="Arial"/>
                <w:b/>
                <w:sz w:val="32"/>
                <w:szCs w:val="36"/>
              </w:rPr>
              <w:t>0</w:t>
            </w:r>
          </w:p>
          <w:p w14:paraId="7B51E1B0" w14:textId="77777777" w:rsidR="00137F39" w:rsidRPr="00A5028C" w:rsidRDefault="00137F39" w:rsidP="0047099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0F4C1C3E" w14:textId="77777777" w:rsidR="00137F39" w:rsidRPr="00470996" w:rsidRDefault="00137F39" w:rsidP="00470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0996">
              <w:rPr>
                <w:rFonts w:ascii="Arial" w:hAnsi="Arial" w:cs="Arial"/>
                <w:b/>
                <w:sz w:val="20"/>
                <w:szCs w:val="20"/>
              </w:rPr>
              <w:t>Ebrill</w:t>
            </w:r>
            <w:proofErr w:type="spellEnd"/>
            <w:r w:rsidRPr="00470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634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14:paraId="75E44160" w14:textId="77777777" w:rsidR="00137F39" w:rsidRDefault="00137F39" w:rsidP="00470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CEB52" w14:textId="77777777" w:rsidR="00137F39" w:rsidRDefault="00137F39" w:rsidP="0047099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1</w:t>
            </w:r>
            <w:r w:rsidR="00BD6347">
              <w:rPr>
                <w:rFonts w:ascii="Arial" w:hAnsi="Arial" w:cs="Arial"/>
                <w:b/>
                <w:sz w:val="32"/>
                <w:szCs w:val="36"/>
              </w:rPr>
              <w:t>1</w:t>
            </w:r>
          </w:p>
          <w:p w14:paraId="14CC94EA" w14:textId="77777777" w:rsidR="00137F39" w:rsidRPr="00A5028C" w:rsidRDefault="00137F39" w:rsidP="0047099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07798C9C" w14:textId="77777777" w:rsidR="00137F39" w:rsidRPr="00470996" w:rsidRDefault="00137F39" w:rsidP="00470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0996">
              <w:rPr>
                <w:rFonts w:ascii="Arial" w:hAnsi="Arial" w:cs="Arial"/>
                <w:b/>
                <w:sz w:val="20"/>
                <w:szCs w:val="20"/>
              </w:rPr>
              <w:t>Ebrill</w:t>
            </w:r>
            <w:proofErr w:type="spellEnd"/>
            <w:r w:rsidRPr="004709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634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14:paraId="5D13E79B" w14:textId="77777777" w:rsidR="00137F39" w:rsidRPr="003F0386" w:rsidRDefault="00137F39" w:rsidP="00470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A90238" w14:textId="77777777" w:rsidR="00137F39" w:rsidRDefault="00BD6347" w:rsidP="0047099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12</w:t>
            </w:r>
          </w:p>
          <w:p w14:paraId="71C7012C" w14:textId="77777777" w:rsidR="00137F39" w:rsidRPr="00A5028C" w:rsidRDefault="00137F39" w:rsidP="0047099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  <w:p w14:paraId="7A84E539" w14:textId="77777777" w:rsidR="00137F39" w:rsidRPr="004F1418" w:rsidRDefault="00BD6347" w:rsidP="00470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Ebrill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29</w:t>
            </w:r>
          </w:p>
          <w:p w14:paraId="575ABFCE" w14:textId="77777777" w:rsidR="00137F39" w:rsidRDefault="00137F39" w:rsidP="00470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14:paraId="4F7D24AA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47E01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 0</w:t>
            </w:r>
            <w:r w:rsidR="00BD634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5492A396" w14:textId="77777777" w:rsidR="00137F39" w:rsidRPr="006E1A96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14:paraId="189A8650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1F7636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 1</w:t>
            </w:r>
            <w:r w:rsidR="00BD634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0106FCF1" w14:textId="77777777" w:rsidR="00137F39" w:rsidRPr="006E1A96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14:paraId="04225ED4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CA41D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 2</w:t>
            </w:r>
            <w:r w:rsidR="00BD634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14:paraId="5550BB3E" w14:textId="77777777" w:rsidR="00137F39" w:rsidRPr="006E1A96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14:paraId="152C17C9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9940D3" w14:textId="77777777" w:rsidR="00137F39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 2</w:t>
            </w:r>
            <w:r w:rsidR="00BD634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2D58D172" w14:textId="77777777" w:rsidR="00137F39" w:rsidRPr="006E1A96" w:rsidRDefault="00137F39" w:rsidP="00FD25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6E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137F39" w14:paraId="14F31CAD" w14:textId="77777777" w:rsidTr="00137F39">
        <w:trPr>
          <w:trHeight w:val="1008"/>
        </w:trPr>
        <w:tc>
          <w:tcPr>
            <w:tcW w:w="250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4C2B64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vMerge/>
            <w:tcBorders>
              <w:left w:val="single" w:sz="24" w:space="0" w:color="auto"/>
              <w:bottom w:val="thinThickSmallGap" w:sz="48" w:space="0" w:color="000000"/>
            </w:tcBorders>
          </w:tcPr>
          <w:p w14:paraId="4B299995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vMerge/>
            <w:tcBorders>
              <w:bottom w:val="thinThickSmallGap" w:sz="48" w:space="0" w:color="000000"/>
            </w:tcBorders>
            <w:shd w:val="clear" w:color="auto" w:fill="auto"/>
          </w:tcPr>
          <w:p w14:paraId="15F5C585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vMerge/>
            <w:tcBorders>
              <w:bottom w:val="thinThickSmallGap" w:sz="48" w:space="0" w:color="000000"/>
            </w:tcBorders>
            <w:shd w:val="clear" w:color="auto" w:fill="auto"/>
          </w:tcPr>
          <w:p w14:paraId="10A7315F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vMerge/>
            <w:tcBorders>
              <w:bottom w:val="thinThickSmallGap" w:sz="48" w:space="0" w:color="000000"/>
            </w:tcBorders>
            <w:shd w:val="clear" w:color="auto" w:fill="auto"/>
          </w:tcPr>
          <w:p w14:paraId="791DC9DF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vMerge/>
            <w:tcBorders>
              <w:bottom w:val="thinThickSmallGap" w:sz="48" w:space="0" w:color="000000"/>
            </w:tcBorders>
            <w:shd w:val="clear" w:color="auto" w:fill="auto"/>
          </w:tcPr>
          <w:p w14:paraId="06D67157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63" w:type="pct"/>
            <w:vMerge/>
            <w:tcBorders>
              <w:bottom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6BC6DDDC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473A3729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1F62EBA6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30F70B49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left w:val="triple" w:sz="4" w:space="0" w:color="auto"/>
              <w:bottom w:val="thinThickSmallGap" w:sz="48" w:space="0" w:color="000000"/>
              <w:right w:val="triple" w:sz="4" w:space="0" w:color="auto"/>
            </w:tcBorders>
          </w:tcPr>
          <w:p w14:paraId="1078AA0B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00201628" w14:textId="77777777" w:rsidR="00137F39" w:rsidRPr="006E1A96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69FEABCF" w14:textId="77777777" w:rsidR="00137F39" w:rsidRPr="006E1A96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6A1215A4" w14:textId="77777777" w:rsidR="00137F39" w:rsidRPr="006E1A96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20" w:type="pct"/>
            <w:gridSpan w:val="4"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52D51CF4" w14:textId="77777777" w:rsidR="00137F39" w:rsidRPr="006E1A96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C49774" w14:textId="77777777" w:rsidR="00137F39" w:rsidRPr="006E1A96" w:rsidRDefault="00137F39" w:rsidP="00FD25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ARHOLIADAU</w:t>
            </w:r>
          </w:p>
        </w:tc>
      </w:tr>
      <w:tr w:rsidR="00137F39" w14:paraId="43D157DD" w14:textId="77777777" w:rsidTr="00137F39">
        <w:trPr>
          <w:trHeight w:val="1035"/>
        </w:trPr>
        <w:tc>
          <w:tcPr>
            <w:tcW w:w="250" w:type="pct"/>
            <w:tcBorders>
              <w:top w:val="single" w:sz="24" w:space="0" w:color="auto"/>
              <w:right w:val="thinThickSmallGap" w:sz="48" w:space="0" w:color="000000"/>
            </w:tcBorders>
            <w:shd w:val="clear" w:color="auto" w:fill="auto"/>
          </w:tcPr>
          <w:p w14:paraId="4D9FE307" w14:textId="77777777" w:rsidR="00137F39" w:rsidRDefault="00137F39" w:rsidP="00FD25F7">
            <w:pPr>
              <w:rPr>
                <w:rFonts w:ascii="Arial" w:hAnsi="Arial" w:cs="Arial"/>
              </w:rPr>
            </w:pPr>
          </w:p>
          <w:p w14:paraId="09D556A4" w14:textId="77777777" w:rsidR="00137F39" w:rsidRPr="00965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thinThickSmallGap" w:sz="48" w:space="0" w:color="000000"/>
              <w:left w:val="thinThickSmallGap" w:sz="48" w:space="0" w:color="000000"/>
            </w:tcBorders>
          </w:tcPr>
          <w:p w14:paraId="586995E9" w14:textId="77777777" w:rsidR="00137F39" w:rsidRDefault="00137F39" w:rsidP="00FD25F7">
            <w:pPr>
              <w:rPr>
                <w:rFonts w:ascii="Arial" w:hAnsi="Arial" w:cs="Arial"/>
              </w:rPr>
            </w:pPr>
          </w:p>
          <w:p w14:paraId="65A8FEA8" w14:textId="77777777" w:rsidR="00137F39" w:rsidRDefault="00137F39" w:rsidP="00FD25F7">
            <w:pPr>
              <w:rPr>
                <w:rFonts w:ascii="Arial" w:hAnsi="Arial" w:cs="Arial"/>
              </w:rPr>
            </w:pPr>
          </w:p>
          <w:p w14:paraId="1F3E6C44" w14:textId="77777777" w:rsidR="00137F39" w:rsidRDefault="00137F39" w:rsidP="00FD25F7">
            <w:pPr>
              <w:rPr>
                <w:rFonts w:ascii="Arial" w:hAnsi="Arial" w:cs="Arial"/>
              </w:rPr>
            </w:pPr>
          </w:p>
          <w:p w14:paraId="38CC427F" w14:textId="77777777" w:rsidR="00137F39" w:rsidRDefault="00137F39" w:rsidP="00FD25F7">
            <w:pPr>
              <w:rPr>
                <w:rFonts w:ascii="Arial" w:hAnsi="Arial" w:cs="Arial"/>
              </w:rPr>
            </w:pPr>
          </w:p>
          <w:p w14:paraId="0F1FDB28" w14:textId="77777777" w:rsidR="00137F39" w:rsidRDefault="00137F39" w:rsidP="00FD25F7">
            <w:pPr>
              <w:rPr>
                <w:rFonts w:ascii="Arial" w:hAnsi="Arial" w:cs="Arial"/>
              </w:rPr>
            </w:pPr>
          </w:p>
          <w:p w14:paraId="542738EA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thinThickSmallGap" w:sz="48" w:space="0" w:color="000000"/>
            </w:tcBorders>
            <w:shd w:val="clear" w:color="auto" w:fill="auto"/>
          </w:tcPr>
          <w:p w14:paraId="7FBF495D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thinThickSmallGap" w:sz="48" w:space="0" w:color="000000"/>
            </w:tcBorders>
            <w:shd w:val="clear" w:color="auto" w:fill="auto"/>
          </w:tcPr>
          <w:p w14:paraId="686E6540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thinThickSmallGap" w:sz="48" w:space="0" w:color="000000"/>
            </w:tcBorders>
            <w:shd w:val="clear" w:color="auto" w:fill="auto"/>
          </w:tcPr>
          <w:p w14:paraId="6E2F3AD0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thinThickSmallGap" w:sz="48" w:space="0" w:color="000000"/>
            </w:tcBorders>
            <w:shd w:val="clear" w:color="auto" w:fill="auto"/>
          </w:tcPr>
          <w:p w14:paraId="24F0335A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63" w:type="pct"/>
            <w:tcBorders>
              <w:top w:val="thinThickSmallGap" w:sz="48" w:space="0" w:color="000000"/>
            </w:tcBorders>
            <w:shd w:val="clear" w:color="auto" w:fill="auto"/>
          </w:tcPr>
          <w:p w14:paraId="2DEECBDA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thinThickSmallGap" w:sz="48" w:space="0" w:color="000000"/>
            </w:tcBorders>
            <w:shd w:val="clear" w:color="auto" w:fill="auto"/>
          </w:tcPr>
          <w:p w14:paraId="3D0F40F6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0D3C043F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thinThickSmallGap" w:sz="48" w:space="0" w:color="000000"/>
              <w:right w:val="single" w:sz="4" w:space="0" w:color="auto"/>
            </w:tcBorders>
          </w:tcPr>
          <w:p w14:paraId="527BA76C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tcBorders>
              <w:top w:val="thinThickSmallGap" w:sz="48" w:space="0" w:color="000000"/>
              <w:left w:val="triple" w:sz="4" w:space="0" w:color="auto"/>
              <w:right w:val="triple" w:sz="4" w:space="0" w:color="auto"/>
            </w:tcBorders>
          </w:tcPr>
          <w:p w14:paraId="6CD2BF76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thinThickSmallGap" w:sz="48" w:space="0" w:color="000000"/>
              <w:left w:val="single" w:sz="4" w:space="0" w:color="auto"/>
              <w:right w:val="single" w:sz="4" w:space="0" w:color="auto"/>
            </w:tcBorders>
          </w:tcPr>
          <w:p w14:paraId="6C07FAEA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thinThickSmallGap" w:sz="48" w:space="0" w:color="000000"/>
              <w:left w:val="single" w:sz="4" w:space="0" w:color="auto"/>
              <w:right w:val="single" w:sz="4" w:space="0" w:color="auto"/>
            </w:tcBorders>
          </w:tcPr>
          <w:p w14:paraId="0931D653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thinThickSmallGap" w:sz="48" w:space="0" w:color="000000"/>
              <w:left w:val="single" w:sz="4" w:space="0" w:color="auto"/>
              <w:right w:val="single" w:sz="4" w:space="0" w:color="auto"/>
            </w:tcBorders>
          </w:tcPr>
          <w:p w14:paraId="57F7F69B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thinThickSmallGap" w:sz="48" w:space="0" w:color="000000"/>
              <w:left w:val="single" w:sz="4" w:space="0" w:color="auto"/>
            </w:tcBorders>
          </w:tcPr>
          <w:p w14:paraId="5EBC8AF3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55" w:type="pct"/>
            <w:tcBorders>
              <w:top w:val="thinThickSmallGap" w:sz="48" w:space="0" w:color="000000"/>
              <w:left w:val="single" w:sz="4" w:space="0" w:color="auto"/>
            </w:tcBorders>
          </w:tcPr>
          <w:p w14:paraId="022B62AC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thinThickSmallGap" w:sz="48" w:space="0" w:color="000000"/>
              <w:left w:val="single" w:sz="4" w:space="0" w:color="auto"/>
            </w:tcBorders>
          </w:tcPr>
          <w:p w14:paraId="55752485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thinThickSmallGap" w:sz="48" w:space="0" w:color="000000"/>
              <w:left w:val="single" w:sz="4" w:space="0" w:color="auto"/>
            </w:tcBorders>
          </w:tcPr>
          <w:p w14:paraId="0A06D977" w14:textId="77777777" w:rsidR="00137F39" w:rsidRPr="006C76E7" w:rsidRDefault="00137F39" w:rsidP="00FD25F7">
            <w:pPr>
              <w:rPr>
                <w:rFonts w:ascii="Arial" w:hAnsi="Arial" w:cs="Arial"/>
              </w:rPr>
            </w:pPr>
          </w:p>
        </w:tc>
      </w:tr>
      <w:tr w:rsidR="00137F39" w14:paraId="35D5E79E" w14:textId="77777777" w:rsidTr="00137F39">
        <w:trPr>
          <w:trHeight w:val="1048"/>
        </w:trPr>
        <w:tc>
          <w:tcPr>
            <w:tcW w:w="250" w:type="pct"/>
            <w:tcBorders>
              <w:right w:val="thinThickSmallGap" w:sz="48" w:space="0" w:color="000000"/>
            </w:tcBorders>
            <w:shd w:val="clear" w:color="auto" w:fill="auto"/>
          </w:tcPr>
          <w:p w14:paraId="51248483" w14:textId="77777777" w:rsidR="00137F39" w:rsidRDefault="00137F39" w:rsidP="00FD25F7"/>
          <w:p w14:paraId="00FC7D85" w14:textId="77777777" w:rsidR="00137F39" w:rsidRDefault="00137F39" w:rsidP="00FD25F7"/>
          <w:p w14:paraId="71680851" w14:textId="77777777" w:rsidR="00137F39" w:rsidRDefault="00137F39" w:rsidP="00FD25F7"/>
          <w:p w14:paraId="3F1403B0" w14:textId="77777777" w:rsidR="00137F39" w:rsidRDefault="00137F39" w:rsidP="00FD25F7"/>
          <w:p w14:paraId="7DDE4A7B" w14:textId="77777777" w:rsidR="00137F39" w:rsidRDefault="00137F39" w:rsidP="00FD25F7"/>
        </w:tc>
        <w:tc>
          <w:tcPr>
            <w:tcW w:w="305" w:type="pct"/>
            <w:tcBorders>
              <w:left w:val="thinThickSmallGap" w:sz="48" w:space="0" w:color="000000"/>
            </w:tcBorders>
          </w:tcPr>
          <w:p w14:paraId="53DC3ED4" w14:textId="77777777" w:rsidR="00137F39" w:rsidRDefault="00137F39" w:rsidP="00FD25F7"/>
          <w:p w14:paraId="43632574" w14:textId="77777777" w:rsidR="00137F39" w:rsidRDefault="00137F39" w:rsidP="00FD25F7"/>
          <w:p w14:paraId="4DA0B632" w14:textId="77777777" w:rsidR="00137F39" w:rsidRDefault="00137F39" w:rsidP="00FD25F7"/>
          <w:p w14:paraId="297A7AF3" w14:textId="77777777" w:rsidR="00137F39" w:rsidRDefault="00137F39" w:rsidP="00FD25F7"/>
          <w:p w14:paraId="5ACB8D80" w14:textId="77777777" w:rsidR="00137F39" w:rsidRDefault="00137F39" w:rsidP="00FD25F7"/>
          <w:p w14:paraId="4E003D71" w14:textId="77777777" w:rsidR="00137F39" w:rsidRDefault="00137F39" w:rsidP="00FD25F7"/>
        </w:tc>
        <w:tc>
          <w:tcPr>
            <w:tcW w:w="278" w:type="pct"/>
            <w:shd w:val="clear" w:color="auto" w:fill="auto"/>
          </w:tcPr>
          <w:p w14:paraId="7A41FF00" w14:textId="77777777" w:rsidR="00137F39" w:rsidRDefault="00137F39" w:rsidP="00FD25F7"/>
        </w:tc>
        <w:tc>
          <w:tcPr>
            <w:tcW w:w="293" w:type="pct"/>
            <w:shd w:val="clear" w:color="auto" w:fill="auto"/>
          </w:tcPr>
          <w:p w14:paraId="50E092DE" w14:textId="77777777" w:rsidR="00137F39" w:rsidRDefault="00137F39" w:rsidP="00FD25F7"/>
        </w:tc>
        <w:tc>
          <w:tcPr>
            <w:tcW w:w="293" w:type="pct"/>
            <w:shd w:val="clear" w:color="auto" w:fill="auto"/>
          </w:tcPr>
          <w:p w14:paraId="526F2FD4" w14:textId="77777777" w:rsidR="00137F39" w:rsidRDefault="00137F39" w:rsidP="00FD25F7"/>
        </w:tc>
        <w:tc>
          <w:tcPr>
            <w:tcW w:w="293" w:type="pct"/>
            <w:shd w:val="clear" w:color="auto" w:fill="auto"/>
          </w:tcPr>
          <w:p w14:paraId="0E8AC869" w14:textId="77777777" w:rsidR="00137F39" w:rsidRDefault="00137F39" w:rsidP="00FD25F7"/>
        </w:tc>
        <w:tc>
          <w:tcPr>
            <w:tcW w:w="263" w:type="pct"/>
            <w:shd w:val="clear" w:color="auto" w:fill="auto"/>
          </w:tcPr>
          <w:p w14:paraId="7D37294D" w14:textId="77777777" w:rsidR="00137F39" w:rsidRDefault="00137F39" w:rsidP="00FD25F7"/>
        </w:tc>
        <w:tc>
          <w:tcPr>
            <w:tcW w:w="297" w:type="pct"/>
            <w:shd w:val="clear" w:color="auto" w:fill="auto"/>
          </w:tcPr>
          <w:p w14:paraId="483861EA" w14:textId="77777777" w:rsidR="00137F39" w:rsidRDefault="00137F39" w:rsidP="00FD25F7"/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auto"/>
          </w:tcPr>
          <w:p w14:paraId="36111A10" w14:textId="77777777" w:rsidR="00137F39" w:rsidRDefault="00137F39" w:rsidP="00FD25F7"/>
        </w:tc>
        <w:tc>
          <w:tcPr>
            <w:tcW w:w="297" w:type="pct"/>
            <w:tcBorders>
              <w:right w:val="single" w:sz="4" w:space="0" w:color="auto"/>
            </w:tcBorders>
          </w:tcPr>
          <w:p w14:paraId="4921994D" w14:textId="77777777" w:rsidR="00137F39" w:rsidRDefault="00137F39" w:rsidP="00FD25F7"/>
        </w:tc>
        <w:tc>
          <w:tcPr>
            <w:tcW w:w="350" w:type="pct"/>
            <w:tcBorders>
              <w:left w:val="triple" w:sz="4" w:space="0" w:color="auto"/>
              <w:right w:val="triple" w:sz="4" w:space="0" w:color="auto"/>
            </w:tcBorders>
          </w:tcPr>
          <w:p w14:paraId="2902EF5F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70A5E587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276359F7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297F1E31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</w:tcBorders>
          </w:tcPr>
          <w:p w14:paraId="0CB5FFE4" w14:textId="77777777" w:rsidR="00137F39" w:rsidRDefault="00137F39" w:rsidP="00FD25F7"/>
        </w:tc>
        <w:tc>
          <w:tcPr>
            <w:tcW w:w="255" w:type="pct"/>
            <w:tcBorders>
              <w:left w:val="single" w:sz="4" w:space="0" w:color="auto"/>
            </w:tcBorders>
          </w:tcPr>
          <w:p w14:paraId="3D26893F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</w:tcBorders>
          </w:tcPr>
          <w:p w14:paraId="0A6C114E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</w:tcBorders>
          </w:tcPr>
          <w:p w14:paraId="6EE08186" w14:textId="77777777" w:rsidR="00137F39" w:rsidRDefault="00137F39" w:rsidP="00FD25F7"/>
        </w:tc>
      </w:tr>
      <w:tr w:rsidR="00137F39" w14:paraId="37B4AA21" w14:textId="77777777" w:rsidTr="00137F39">
        <w:trPr>
          <w:trHeight w:val="637"/>
        </w:trPr>
        <w:tc>
          <w:tcPr>
            <w:tcW w:w="250" w:type="pct"/>
            <w:tcBorders>
              <w:right w:val="thinThickSmallGap" w:sz="48" w:space="0" w:color="000000"/>
            </w:tcBorders>
            <w:shd w:val="clear" w:color="auto" w:fill="auto"/>
          </w:tcPr>
          <w:p w14:paraId="6A236EA3" w14:textId="77777777" w:rsidR="00137F39" w:rsidRDefault="00137F39" w:rsidP="00FD25F7"/>
          <w:p w14:paraId="6C58660A" w14:textId="77777777" w:rsidR="00137F39" w:rsidRDefault="00137F39" w:rsidP="00FD25F7"/>
          <w:p w14:paraId="164F6D05" w14:textId="77777777" w:rsidR="00137F39" w:rsidRDefault="00137F39" w:rsidP="00FD25F7"/>
          <w:p w14:paraId="00161523" w14:textId="77777777" w:rsidR="00137F39" w:rsidRDefault="00137F39" w:rsidP="00FD25F7"/>
        </w:tc>
        <w:tc>
          <w:tcPr>
            <w:tcW w:w="305" w:type="pct"/>
            <w:tcBorders>
              <w:left w:val="thinThickSmallGap" w:sz="48" w:space="0" w:color="000000"/>
            </w:tcBorders>
          </w:tcPr>
          <w:p w14:paraId="6A359BA8" w14:textId="77777777" w:rsidR="00137F39" w:rsidRDefault="00137F39" w:rsidP="00FD25F7"/>
          <w:p w14:paraId="25A161DD" w14:textId="77777777" w:rsidR="00137F39" w:rsidRDefault="00137F39" w:rsidP="00FD25F7"/>
          <w:p w14:paraId="3B3416A1" w14:textId="77777777" w:rsidR="00137F39" w:rsidRDefault="00137F39" w:rsidP="00FD25F7"/>
          <w:p w14:paraId="5854F2EE" w14:textId="77777777" w:rsidR="00137F39" w:rsidRDefault="00137F39" w:rsidP="00FD25F7"/>
          <w:p w14:paraId="4DF88980" w14:textId="77777777" w:rsidR="00137F39" w:rsidRDefault="00137F39" w:rsidP="00FD25F7"/>
          <w:p w14:paraId="52BFC2B3" w14:textId="77777777" w:rsidR="00137F39" w:rsidRDefault="00137F39" w:rsidP="00FD25F7"/>
        </w:tc>
        <w:tc>
          <w:tcPr>
            <w:tcW w:w="278" w:type="pct"/>
            <w:shd w:val="clear" w:color="auto" w:fill="auto"/>
          </w:tcPr>
          <w:p w14:paraId="219D26A5" w14:textId="77777777" w:rsidR="00137F39" w:rsidRDefault="00137F39" w:rsidP="00FD25F7"/>
        </w:tc>
        <w:tc>
          <w:tcPr>
            <w:tcW w:w="293" w:type="pct"/>
            <w:shd w:val="clear" w:color="auto" w:fill="auto"/>
          </w:tcPr>
          <w:p w14:paraId="24E044B6" w14:textId="77777777" w:rsidR="00137F39" w:rsidRDefault="00137F39" w:rsidP="00FD25F7"/>
        </w:tc>
        <w:tc>
          <w:tcPr>
            <w:tcW w:w="293" w:type="pct"/>
            <w:shd w:val="clear" w:color="auto" w:fill="auto"/>
          </w:tcPr>
          <w:p w14:paraId="4AB8B982" w14:textId="77777777" w:rsidR="00137F39" w:rsidRDefault="00137F39" w:rsidP="00FD25F7"/>
        </w:tc>
        <w:tc>
          <w:tcPr>
            <w:tcW w:w="293" w:type="pct"/>
            <w:shd w:val="clear" w:color="auto" w:fill="auto"/>
          </w:tcPr>
          <w:p w14:paraId="2BB17D54" w14:textId="77777777" w:rsidR="00137F39" w:rsidRDefault="00137F39" w:rsidP="00FD25F7"/>
        </w:tc>
        <w:tc>
          <w:tcPr>
            <w:tcW w:w="263" w:type="pct"/>
            <w:shd w:val="clear" w:color="auto" w:fill="auto"/>
          </w:tcPr>
          <w:p w14:paraId="5321D5D5" w14:textId="77777777" w:rsidR="00137F39" w:rsidRDefault="00137F39" w:rsidP="00FD25F7"/>
        </w:tc>
        <w:tc>
          <w:tcPr>
            <w:tcW w:w="297" w:type="pct"/>
            <w:shd w:val="clear" w:color="auto" w:fill="auto"/>
          </w:tcPr>
          <w:p w14:paraId="54152FCF" w14:textId="77777777" w:rsidR="00137F39" w:rsidRDefault="00137F39" w:rsidP="00FD25F7"/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auto"/>
          </w:tcPr>
          <w:p w14:paraId="4BD7F376" w14:textId="77777777" w:rsidR="00137F39" w:rsidRDefault="00137F39" w:rsidP="00FD25F7"/>
        </w:tc>
        <w:tc>
          <w:tcPr>
            <w:tcW w:w="297" w:type="pct"/>
            <w:tcBorders>
              <w:right w:val="single" w:sz="4" w:space="0" w:color="auto"/>
            </w:tcBorders>
          </w:tcPr>
          <w:p w14:paraId="36A3D8D9" w14:textId="77777777" w:rsidR="00137F39" w:rsidRDefault="00137F39" w:rsidP="00FD25F7"/>
        </w:tc>
        <w:tc>
          <w:tcPr>
            <w:tcW w:w="350" w:type="pct"/>
            <w:tcBorders>
              <w:left w:val="triple" w:sz="4" w:space="0" w:color="auto"/>
              <w:right w:val="triple" w:sz="4" w:space="0" w:color="auto"/>
            </w:tcBorders>
          </w:tcPr>
          <w:p w14:paraId="46C2D4A6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3B64B9A6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2232EAE0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1669577D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</w:tcBorders>
          </w:tcPr>
          <w:p w14:paraId="624E0E28" w14:textId="77777777" w:rsidR="00137F39" w:rsidRDefault="00137F39" w:rsidP="00FD25F7"/>
        </w:tc>
        <w:tc>
          <w:tcPr>
            <w:tcW w:w="255" w:type="pct"/>
            <w:tcBorders>
              <w:left w:val="single" w:sz="4" w:space="0" w:color="auto"/>
            </w:tcBorders>
          </w:tcPr>
          <w:p w14:paraId="6781F3C3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</w:tcBorders>
          </w:tcPr>
          <w:p w14:paraId="7F717ADE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</w:tcBorders>
          </w:tcPr>
          <w:p w14:paraId="3F83A097" w14:textId="77777777" w:rsidR="00137F39" w:rsidRDefault="00137F39" w:rsidP="00FD25F7"/>
        </w:tc>
      </w:tr>
      <w:tr w:rsidR="00137F39" w14:paraId="542CBD9D" w14:textId="77777777" w:rsidTr="00137F39">
        <w:trPr>
          <w:trHeight w:val="809"/>
        </w:trPr>
        <w:tc>
          <w:tcPr>
            <w:tcW w:w="250" w:type="pct"/>
            <w:tcBorders>
              <w:right w:val="thinThickSmallGap" w:sz="48" w:space="0" w:color="000000"/>
            </w:tcBorders>
            <w:shd w:val="clear" w:color="auto" w:fill="auto"/>
          </w:tcPr>
          <w:p w14:paraId="28EF95B2" w14:textId="77777777" w:rsidR="00137F39" w:rsidRDefault="00137F39" w:rsidP="00FD25F7"/>
          <w:p w14:paraId="0A4EA21D" w14:textId="77777777" w:rsidR="00137F39" w:rsidRDefault="00137F39" w:rsidP="00FD25F7"/>
          <w:p w14:paraId="05ADDADA" w14:textId="77777777" w:rsidR="00137F39" w:rsidRDefault="00137F39" w:rsidP="00FD25F7"/>
          <w:p w14:paraId="79B18607" w14:textId="77777777" w:rsidR="00137F39" w:rsidRDefault="00137F39" w:rsidP="00FD25F7"/>
        </w:tc>
        <w:tc>
          <w:tcPr>
            <w:tcW w:w="305" w:type="pct"/>
            <w:tcBorders>
              <w:left w:val="thinThickSmallGap" w:sz="48" w:space="0" w:color="000000"/>
            </w:tcBorders>
          </w:tcPr>
          <w:p w14:paraId="2A6FBA86" w14:textId="77777777" w:rsidR="00137F39" w:rsidRDefault="00137F39" w:rsidP="00FD25F7"/>
          <w:p w14:paraId="1B536373" w14:textId="77777777" w:rsidR="00137F39" w:rsidRDefault="00137F39" w:rsidP="00FD25F7"/>
          <w:p w14:paraId="691AF22A" w14:textId="77777777" w:rsidR="00137F39" w:rsidRDefault="00137F39" w:rsidP="00FD25F7"/>
          <w:p w14:paraId="49C928B9" w14:textId="77777777" w:rsidR="00137F39" w:rsidRDefault="00137F39" w:rsidP="00FD25F7"/>
          <w:p w14:paraId="452C1786" w14:textId="77777777" w:rsidR="00137F39" w:rsidRDefault="00137F39" w:rsidP="00FD25F7"/>
          <w:p w14:paraId="478F531C" w14:textId="77777777" w:rsidR="00137F39" w:rsidRDefault="00137F39" w:rsidP="00FD25F7"/>
        </w:tc>
        <w:tc>
          <w:tcPr>
            <w:tcW w:w="278" w:type="pct"/>
            <w:shd w:val="clear" w:color="auto" w:fill="auto"/>
          </w:tcPr>
          <w:p w14:paraId="6074346F" w14:textId="77777777" w:rsidR="00137F39" w:rsidRDefault="00137F39" w:rsidP="00FD25F7"/>
        </w:tc>
        <w:tc>
          <w:tcPr>
            <w:tcW w:w="293" w:type="pct"/>
            <w:shd w:val="clear" w:color="auto" w:fill="auto"/>
          </w:tcPr>
          <w:p w14:paraId="650C694D" w14:textId="77777777" w:rsidR="00137F39" w:rsidRDefault="00137F39" w:rsidP="00FD25F7"/>
        </w:tc>
        <w:tc>
          <w:tcPr>
            <w:tcW w:w="293" w:type="pct"/>
            <w:shd w:val="clear" w:color="auto" w:fill="auto"/>
          </w:tcPr>
          <w:p w14:paraId="2830AD27" w14:textId="77777777" w:rsidR="00137F39" w:rsidRDefault="00137F39" w:rsidP="00FD25F7"/>
        </w:tc>
        <w:tc>
          <w:tcPr>
            <w:tcW w:w="293" w:type="pct"/>
            <w:shd w:val="clear" w:color="auto" w:fill="auto"/>
          </w:tcPr>
          <w:p w14:paraId="6E6F8682" w14:textId="77777777" w:rsidR="00137F39" w:rsidRDefault="00137F39" w:rsidP="00FD25F7"/>
        </w:tc>
        <w:tc>
          <w:tcPr>
            <w:tcW w:w="263" w:type="pct"/>
            <w:shd w:val="clear" w:color="auto" w:fill="auto"/>
          </w:tcPr>
          <w:p w14:paraId="47882528" w14:textId="77777777" w:rsidR="00137F39" w:rsidRDefault="00137F39" w:rsidP="00FD25F7"/>
        </w:tc>
        <w:tc>
          <w:tcPr>
            <w:tcW w:w="297" w:type="pct"/>
            <w:shd w:val="clear" w:color="auto" w:fill="auto"/>
          </w:tcPr>
          <w:p w14:paraId="4D065A27" w14:textId="77777777" w:rsidR="00137F39" w:rsidRDefault="00137F39" w:rsidP="00FD25F7"/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auto"/>
          </w:tcPr>
          <w:p w14:paraId="07BD7638" w14:textId="77777777" w:rsidR="00137F39" w:rsidRDefault="00137F39" w:rsidP="00FD25F7"/>
        </w:tc>
        <w:tc>
          <w:tcPr>
            <w:tcW w:w="297" w:type="pct"/>
            <w:tcBorders>
              <w:right w:val="single" w:sz="4" w:space="0" w:color="auto"/>
            </w:tcBorders>
          </w:tcPr>
          <w:p w14:paraId="0A6CF2FA" w14:textId="77777777" w:rsidR="00137F39" w:rsidRDefault="00137F39" w:rsidP="00FD25F7"/>
        </w:tc>
        <w:tc>
          <w:tcPr>
            <w:tcW w:w="350" w:type="pct"/>
            <w:tcBorders>
              <w:left w:val="triple" w:sz="4" w:space="0" w:color="auto"/>
              <w:right w:val="triple" w:sz="4" w:space="0" w:color="auto"/>
            </w:tcBorders>
          </w:tcPr>
          <w:p w14:paraId="10B20FE1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1A17E0EA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211C3100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5190851F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</w:tcBorders>
          </w:tcPr>
          <w:p w14:paraId="304FD1FA" w14:textId="77777777" w:rsidR="00137F39" w:rsidRDefault="00137F39" w:rsidP="00FD25F7"/>
        </w:tc>
        <w:tc>
          <w:tcPr>
            <w:tcW w:w="255" w:type="pct"/>
            <w:tcBorders>
              <w:left w:val="single" w:sz="4" w:space="0" w:color="auto"/>
            </w:tcBorders>
          </w:tcPr>
          <w:p w14:paraId="013723E3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</w:tcBorders>
          </w:tcPr>
          <w:p w14:paraId="3B687A8E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</w:tcBorders>
          </w:tcPr>
          <w:p w14:paraId="3232712E" w14:textId="77777777" w:rsidR="00137F39" w:rsidRDefault="00137F39" w:rsidP="00FD25F7"/>
        </w:tc>
      </w:tr>
      <w:tr w:rsidR="00137F39" w14:paraId="67D2E36F" w14:textId="77777777" w:rsidTr="00137F39">
        <w:trPr>
          <w:trHeight w:val="876"/>
        </w:trPr>
        <w:tc>
          <w:tcPr>
            <w:tcW w:w="250" w:type="pct"/>
            <w:tcBorders>
              <w:bottom w:val="single" w:sz="4" w:space="0" w:color="auto"/>
              <w:right w:val="thinThickSmallGap" w:sz="48" w:space="0" w:color="000000"/>
            </w:tcBorders>
            <w:shd w:val="clear" w:color="auto" w:fill="auto"/>
          </w:tcPr>
          <w:p w14:paraId="537309F3" w14:textId="77777777" w:rsidR="00137F39" w:rsidRDefault="00137F39" w:rsidP="00FD25F7"/>
          <w:p w14:paraId="7F5187EA" w14:textId="77777777" w:rsidR="00137F39" w:rsidRDefault="00137F39" w:rsidP="00FD25F7"/>
          <w:p w14:paraId="75D817A3" w14:textId="77777777" w:rsidR="00137F39" w:rsidRDefault="00137F39" w:rsidP="00FD25F7"/>
          <w:p w14:paraId="7E0FBD53" w14:textId="77777777" w:rsidR="00137F39" w:rsidRDefault="00137F39" w:rsidP="00FD25F7"/>
        </w:tc>
        <w:tc>
          <w:tcPr>
            <w:tcW w:w="305" w:type="pct"/>
            <w:tcBorders>
              <w:left w:val="thinThickSmallGap" w:sz="48" w:space="0" w:color="000000"/>
              <w:bottom w:val="single" w:sz="4" w:space="0" w:color="auto"/>
            </w:tcBorders>
          </w:tcPr>
          <w:p w14:paraId="3CDF15C2" w14:textId="77777777" w:rsidR="00137F39" w:rsidRDefault="00137F39" w:rsidP="00FD25F7"/>
          <w:p w14:paraId="55529003" w14:textId="77777777" w:rsidR="00137F39" w:rsidRDefault="00137F39" w:rsidP="00FD25F7"/>
          <w:p w14:paraId="5B6BA971" w14:textId="77777777" w:rsidR="00137F39" w:rsidRDefault="00137F39" w:rsidP="00FD25F7"/>
          <w:p w14:paraId="4C503289" w14:textId="77777777" w:rsidR="00137F39" w:rsidRDefault="00137F39" w:rsidP="00FD25F7"/>
          <w:p w14:paraId="3BAF8D7B" w14:textId="77777777" w:rsidR="00137F39" w:rsidRDefault="00137F39" w:rsidP="00FD25F7"/>
          <w:p w14:paraId="58D38E1C" w14:textId="77777777" w:rsidR="00137F39" w:rsidRDefault="00137F39" w:rsidP="00FD25F7"/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</w:tcPr>
          <w:p w14:paraId="46FFADA0" w14:textId="77777777" w:rsidR="00137F39" w:rsidRDefault="00137F39" w:rsidP="00FD25F7"/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59B4AAB7" w14:textId="77777777" w:rsidR="00137F39" w:rsidRDefault="00137F39" w:rsidP="00FD25F7"/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061549" w14:textId="77777777" w:rsidR="00137F39" w:rsidRDefault="00137F39" w:rsidP="00FD25F7"/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B6B4D17" w14:textId="77777777" w:rsidR="00137F39" w:rsidRDefault="00137F39" w:rsidP="00FD25F7"/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7E792E57" w14:textId="77777777" w:rsidR="00137F39" w:rsidRDefault="00137F39" w:rsidP="00FD25F7"/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14:paraId="09F3BF49" w14:textId="77777777" w:rsidR="00137F39" w:rsidRDefault="00137F39" w:rsidP="00FD25F7"/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1AC6" w14:textId="77777777" w:rsidR="00137F39" w:rsidRDefault="00137F39" w:rsidP="00FD25F7"/>
        </w:tc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14:paraId="3D56142B" w14:textId="77777777" w:rsidR="00137F39" w:rsidRDefault="00137F39" w:rsidP="00FD25F7"/>
        </w:tc>
        <w:tc>
          <w:tcPr>
            <w:tcW w:w="350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A50813A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C1C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74D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B274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</w:tcBorders>
          </w:tcPr>
          <w:p w14:paraId="6434EFCB" w14:textId="77777777" w:rsidR="00137F39" w:rsidRDefault="00137F39" w:rsidP="00FD25F7"/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</w:tcPr>
          <w:p w14:paraId="5DE02F10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</w:tcBorders>
          </w:tcPr>
          <w:p w14:paraId="7C7A5D5D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</w:tcBorders>
          </w:tcPr>
          <w:p w14:paraId="7D5CAFD8" w14:textId="77777777" w:rsidR="00137F39" w:rsidRDefault="00137F39" w:rsidP="00FD25F7"/>
        </w:tc>
      </w:tr>
      <w:tr w:rsidR="00137F39" w14:paraId="6FC2427E" w14:textId="77777777" w:rsidTr="00137F39">
        <w:trPr>
          <w:trHeight w:val="876"/>
        </w:trPr>
        <w:tc>
          <w:tcPr>
            <w:tcW w:w="250" w:type="pct"/>
            <w:tcBorders>
              <w:bottom w:val="thinThickSmallGap" w:sz="48" w:space="0" w:color="000000"/>
              <w:right w:val="thinThickSmallGap" w:sz="48" w:space="0" w:color="000000"/>
            </w:tcBorders>
            <w:shd w:val="clear" w:color="auto" w:fill="auto"/>
          </w:tcPr>
          <w:p w14:paraId="206BFDCE" w14:textId="77777777" w:rsidR="00137F39" w:rsidRDefault="00137F39" w:rsidP="00FD25F7"/>
          <w:p w14:paraId="69F49190" w14:textId="77777777" w:rsidR="00137F39" w:rsidRDefault="00137F39" w:rsidP="00FD25F7"/>
          <w:p w14:paraId="66813753" w14:textId="77777777" w:rsidR="00137F39" w:rsidRDefault="00137F39" w:rsidP="00FD25F7"/>
          <w:p w14:paraId="06344838" w14:textId="77777777" w:rsidR="00137F39" w:rsidRPr="009656E7" w:rsidRDefault="00137F39" w:rsidP="00FD25F7"/>
        </w:tc>
        <w:tc>
          <w:tcPr>
            <w:tcW w:w="305" w:type="pct"/>
            <w:tcBorders>
              <w:left w:val="thinThickSmallGap" w:sz="48" w:space="0" w:color="000000"/>
              <w:bottom w:val="thinThickSmallGap" w:sz="48" w:space="0" w:color="000000"/>
            </w:tcBorders>
          </w:tcPr>
          <w:p w14:paraId="1EC33063" w14:textId="77777777" w:rsidR="00137F39" w:rsidRDefault="00137F39" w:rsidP="00FD25F7"/>
          <w:p w14:paraId="4124079A" w14:textId="77777777" w:rsidR="00137F39" w:rsidRDefault="00137F39" w:rsidP="00FD25F7"/>
          <w:p w14:paraId="1E447D48" w14:textId="77777777" w:rsidR="00137F39" w:rsidRDefault="00137F39" w:rsidP="00FD25F7"/>
          <w:p w14:paraId="448700EF" w14:textId="77777777" w:rsidR="00137F39" w:rsidRDefault="00137F39" w:rsidP="00FD25F7"/>
          <w:p w14:paraId="0A3B9922" w14:textId="77777777" w:rsidR="00137F39" w:rsidRDefault="00137F39" w:rsidP="00FD25F7"/>
          <w:p w14:paraId="2B6E6BB2" w14:textId="77777777" w:rsidR="00137F39" w:rsidRDefault="00137F39" w:rsidP="00FD25F7"/>
        </w:tc>
        <w:tc>
          <w:tcPr>
            <w:tcW w:w="278" w:type="pct"/>
            <w:tcBorders>
              <w:bottom w:val="thinThickSmallGap" w:sz="48" w:space="0" w:color="000000"/>
            </w:tcBorders>
            <w:shd w:val="clear" w:color="auto" w:fill="auto"/>
          </w:tcPr>
          <w:p w14:paraId="462643EF" w14:textId="77777777" w:rsidR="00137F39" w:rsidRDefault="00137F39" w:rsidP="00FD25F7"/>
        </w:tc>
        <w:tc>
          <w:tcPr>
            <w:tcW w:w="293" w:type="pct"/>
            <w:tcBorders>
              <w:bottom w:val="thinThickSmallGap" w:sz="48" w:space="0" w:color="000000"/>
            </w:tcBorders>
            <w:shd w:val="clear" w:color="auto" w:fill="auto"/>
          </w:tcPr>
          <w:p w14:paraId="45091179" w14:textId="77777777" w:rsidR="00137F39" w:rsidRDefault="00137F39" w:rsidP="00FD25F7"/>
        </w:tc>
        <w:tc>
          <w:tcPr>
            <w:tcW w:w="293" w:type="pct"/>
            <w:tcBorders>
              <w:bottom w:val="thinThickSmallGap" w:sz="48" w:space="0" w:color="000000"/>
            </w:tcBorders>
            <w:shd w:val="clear" w:color="auto" w:fill="auto"/>
          </w:tcPr>
          <w:p w14:paraId="07F02D25" w14:textId="77777777" w:rsidR="00137F39" w:rsidRDefault="00137F39" w:rsidP="00FD25F7"/>
        </w:tc>
        <w:tc>
          <w:tcPr>
            <w:tcW w:w="293" w:type="pct"/>
            <w:tcBorders>
              <w:bottom w:val="thinThickSmallGap" w:sz="48" w:space="0" w:color="000000"/>
            </w:tcBorders>
            <w:shd w:val="clear" w:color="auto" w:fill="auto"/>
          </w:tcPr>
          <w:p w14:paraId="2400A448" w14:textId="77777777" w:rsidR="00137F39" w:rsidRDefault="00137F39" w:rsidP="00FD25F7"/>
        </w:tc>
        <w:tc>
          <w:tcPr>
            <w:tcW w:w="263" w:type="pct"/>
            <w:tcBorders>
              <w:bottom w:val="thinThickSmallGap" w:sz="48" w:space="0" w:color="000000"/>
            </w:tcBorders>
            <w:shd w:val="clear" w:color="auto" w:fill="auto"/>
          </w:tcPr>
          <w:p w14:paraId="47AB2EB4" w14:textId="77777777" w:rsidR="00137F39" w:rsidRDefault="00137F39" w:rsidP="00FD25F7"/>
        </w:tc>
        <w:tc>
          <w:tcPr>
            <w:tcW w:w="297" w:type="pct"/>
            <w:tcBorders>
              <w:bottom w:val="thinThickSmallGap" w:sz="48" w:space="0" w:color="000000"/>
            </w:tcBorders>
            <w:shd w:val="clear" w:color="auto" w:fill="auto"/>
          </w:tcPr>
          <w:p w14:paraId="0D2B9359" w14:textId="77777777" w:rsidR="00137F39" w:rsidRDefault="00137F39" w:rsidP="00FD25F7"/>
        </w:tc>
        <w:tc>
          <w:tcPr>
            <w:tcW w:w="297" w:type="pct"/>
            <w:tcBorders>
              <w:bottom w:val="thinThickSmallGap" w:sz="48" w:space="0" w:color="000000"/>
              <w:right w:val="single" w:sz="4" w:space="0" w:color="auto"/>
            </w:tcBorders>
            <w:shd w:val="clear" w:color="auto" w:fill="auto"/>
          </w:tcPr>
          <w:p w14:paraId="5BC07CA5" w14:textId="77777777" w:rsidR="00137F39" w:rsidRDefault="00137F39" w:rsidP="00FD25F7"/>
        </w:tc>
        <w:tc>
          <w:tcPr>
            <w:tcW w:w="297" w:type="pct"/>
            <w:tcBorders>
              <w:bottom w:val="thinThickSmallGap" w:sz="48" w:space="0" w:color="000000"/>
              <w:right w:val="single" w:sz="4" w:space="0" w:color="auto"/>
            </w:tcBorders>
          </w:tcPr>
          <w:p w14:paraId="027AB271" w14:textId="77777777" w:rsidR="00137F39" w:rsidRDefault="00137F39" w:rsidP="00FD25F7"/>
        </w:tc>
        <w:tc>
          <w:tcPr>
            <w:tcW w:w="350" w:type="pct"/>
            <w:tcBorders>
              <w:left w:val="triple" w:sz="4" w:space="0" w:color="auto"/>
              <w:bottom w:val="thinThickSmallGap" w:sz="48" w:space="0" w:color="000000"/>
              <w:right w:val="triple" w:sz="4" w:space="0" w:color="auto"/>
            </w:tcBorders>
          </w:tcPr>
          <w:p w14:paraId="381C4D20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30C7A7AF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7678B3FF" w14:textId="77777777" w:rsidR="00137F39" w:rsidRDefault="00137F39" w:rsidP="00FD25F7"/>
        </w:tc>
        <w:tc>
          <w:tcPr>
            <w:tcW w:w="288" w:type="pct"/>
            <w:tcBorders>
              <w:left w:val="single" w:sz="4" w:space="0" w:color="auto"/>
              <w:bottom w:val="thinThickSmallGap" w:sz="48" w:space="0" w:color="000000"/>
              <w:right w:val="single" w:sz="4" w:space="0" w:color="auto"/>
            </w:tcBorders>
          </w:tcPr>
          <w:p w14:paraId="0F9E2C29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  <w:bottom w:val="thinThickSmallGap" w:sz="48" w:space="0" w:color="000000"/>
            </w:tcBorders>
          </w:tcPr>
          <w:p w14:paraId="4210D160" w14:textId="77777777" w:rsidR="00137F39" w:rsidRDefault="00137F39" w:rsidP="00FD25F7"/>
        </w:tc>
        <w:tc>
          <w:tcPr>
            <w:tcW w:w="255" w:type="pct"/>
            <w:tcBorders>
              <w:left w:val="single" w:sz="4" w:space="0" w:color="auto"/>
              <w:bottom w:val="thinThickSmallGap" w:sz="48" w:space="0" w:color="000000"/>
            </w:tcBorders>
          </w:tcPr>
          <w:p w14:paraId="1A3D175C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  <w:bottom w:val="thinThickSmallGap" w:sz="48" w:space="0" w:color="000000"/>
            </w:tcBorders>
          </w:tcPr>
          <w:p w14:paraId="34B5E2D7" w14:textId="77777777" w:rsidR="00137F39" w:rsidRDefault="00137F39" w:rsidP="00FD25F7"/>
        </w:tc>
        <w:tc>
          <w:tcPr>
            <w:tcW w:w="222" w:type="pct"/>
            <w:tcBorders>
              <w:left w:val="single" w:sz="4" w:space="0" w:color="auto"/>
              <w:bottom w:val="thinThickSmallGap" w:sz="48" w:space="0" w:color="000000"/>
            </w:tcBorders>
          </w:tcPr>
          <w:p w14:paraId="40CC1158" w14:textId="77777777" w:rsidR="00137F39" w:rsidRDefault="00137F39" w:rsidP="00FD25F7"/>
        </w:tc>
      </w:tr>
      <w:tr w:rsidR="00137F39" w14:paraId="5662680F" w14:textId="77777777" w:rsidTr="00137F39">
        <w:trPr>
          <w:trHeight w:val="876"/>
        </w:trPr>
        <w:tc>
          <w:tcPr>
            <w:tcW w:w="250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0A7DE0B3" w14:textId="77777777" w:rsidR="00137F39" w:rsidRDefault="00137F39" w:rsidP="00FD2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  <w:p w14:paraId="1A21EF7F" w14:textId="77777777" w:rsidR="00137F39" w:rsidRDefault="00137F39" w:rsidP="00FD25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DA505" w14:textId="77777777" w:rsidR="00137F39" w:rsidRDefault="00137F39" w:rsidP="00FD25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0680B" w14:textId="77777777" w:rsidR="00137F39" w:rsidRDefault="00137F39" w:rsidP="00FD25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41C73" w14:textId="77777777" w:rsidR="00137F39" w:rsidRDefault="00137F39" w:rsidP="00FD25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4594B" w14:textId="77777777" w:rsidR="00137F39" w:rsidRDefault="00137F39" w:rsidP="00FD25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27334" w14:textId="77777777" w:rsidR="00137F39" w:rsidRPr="001142E4" w:rsidRDefault="00137F39" w:rsidP="00FD2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thinThickSmallGap" w:sz="48" w:space="0" w:color="000000"/>
              <w:bottom w:val="single" w:sz="4" w:space="0" w:color="auto"/>
            </w:tcBorders>
          </w:tcPr>
          <w:p w14:paraId="032A6D62" w14:textId="77777777" w:rsidR="00137F39" w:rsidRDefault="00137F39" w:rsidP="00FD25F7"/>
          <w:p w14:paraId="0DB2F3C3" w14:textId="77777777" w:rsidR="00137F39" w:rsidRDefault="00137F39" w:rsidP="00FD25F7"/>
          <w:p w14:paraId="253E4B4C" w14:textId="77777777" w:rsidR="00137F39" w:rsidRDefault="00137F39" w:rsidP="00FD25F7"/>
          <w:p w14:paraId="61DB69B7" w14:textId="77777777" w:rsidR="00137F39" w:rsidRDefault="00137F39" w:rsidP="00FD25F7"/>
          <w:p w14:paraId="397379C8" w14:textId="77777777" w:rsidR="00137F39" w:rsidRDefault="00137F39" w:rsidP="00FD25F7"/>
          <w:p w14:paraId="1E13C181" w14:textId="77777777" w:rsidR="00137F39" w:rsidRDefault="00137F39" w:rsidP="00FD25F7"/>
        </w:tc>
        <w:tc>
          <w:tcPr>
            <w:tcW w:w="278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76F32F27" w14:textId="77777777" w:rsidR="00137F39" w:rsidRDefault="00137F39" w:rsidP="00FD25F7"/>
        </w:tc>
        <w:tc>
          <w:tcPr>
            <w:tcW w:w="293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6A64DB55" w14:textId="77777777" w:rsidR="00137F39" w:rsidRDefault="00137F39" w:rsidP="00FD25F7"/>
        </w:tc>
        <w:tc>
          <w:tcPr>
            <w:tcW w:w="293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3A3F48EF" w14:textId="77777777" w:rsidR="00137F39" w:rsidRDefault="00137F39" w:rsidP="00FD25F7"/>
        </w:tc>
        <w:tc>
          <w:tcPr>
            <w:tcW w:w="293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28DDD8BC" w14:textId="77777777" w:rsidR="00137F39" w:rsidRDefault="00137F39" w:rsidP="00FD25F7"/>
        </w:tc>
        <w:tc>
          <w:tcPr>
            <w:tcW w:w="263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61D06AF4" w14:textId="77777777" w:rsidR="00137F39" w:rsidRDefault="00137F39" w:rsidP="00FD25F7"/>
        </w:tc>
        <w:tc>
          <w:tcPr>
            <w:tcW w:w="297" w:type="pct"/>
            <w:tcBorders>
              <w:top w:val="thinThickSmallGap" w:sz="48" w:space="0" w:color="000000"/>
              <w:bottom w:val="single" w:sz="4" w:space="0" w:color="auto"/>
            </w:tcBorders>
            <w:shd w:val="clear" w:color="auto" w:fill="auto"/>
          </w:tcPr>
          <w:p w14:paraId="13A3F77F" w14:textId="77777777" w:rsidR="00137F39" w:rsidRDefault="00137F39" w:rsidP="00FD25F7"/>
        </w:tc>
        <w:tc>
          <w:tcPr>
            <w:tcW w:w="297" w:type="pct"/>
            <w:tcBorders>
              <w:top w:val="thinThickSmallGap" w:sz="4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8959" w14:textId="77777777" w:rsidR="00137F39" w:rsidRDefault="00137F39" w:rsidP="00FD25F7"/>
        </w:tc>
        <w:tc>
          <w:tcPr>
            <w:tcW w:w="297" w:type="pct"/>
            <w:tcBorders>
              <w:top w:val="thinThickSmallGap" w:sz="48" w:space="0" w:color="000000"/>
              <w:bottom w:val="single" w:sz="4" w:space="0" w:color="auto"/>
              <w:right w:val="single" w:sz="4" w:space="0" w:color="auto"/>
            </w:tcBorders>
          </w:tcPr>
          <w:p w14:paraId="7053D65F" w14:textId="77777777" w:rsidR="00137F39" w:rsidRDefault="00137F39" w:rsidP="00FD25F7"/>
        </w:tc>
        <w:tc>
          <w:tcPr>
            <w:tcW w:w="350" w:type="pct"/>
            <w:tcBorders>
              <w:top w:val="thinThickSmallGap" w:sz="48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B53FFCF" w14:textId="77777777" w:rsidR="00137F39" w:rsidRDefault="00137F39" w:rsidP="00FD25F7"/>
        </w:tc>
        <w:tc>
          <w:tcPr>
            <w:tcW w:w="288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76F" w14:textId="77777777" w:rsidR="00137F39" w:rsidRDefault="00137F39" w:rsidP="00FD25F7"/>
        </w:tc>
        <w:tc>
          <w:tcPr>
            <w:tcW w:w="288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1FD" w14:textId="77777777" w:rsidR="00137F39" w:rsidRDefault="00137F39" w:rsidP="00FD25F7"/>
        </w:tc>
        <w:tc>
          <w:tcPr>
            <w:tcW w:w="288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0DA" w14:textId="77777777" w:rsidR="00137F39" w:rsidRDefault="00137F39" w:rsidP="00FD25F7"/>
        </w:tc>
        <w:tc>
          <w:tcPr>
            <w:tcW w:w="222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</w:tcBorders>
          </w:tcPr>
          <w:p w14:paraId="1A292479" w14:textId="77777777" w:rsidR="00137F39" w:rsidRDefault="00137F39" w:rsidP="00FD25F7"/>
        </w:tc>
        <w:tc>
          <w:tcPr>
            <w:tcW w:w="255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</w:tcBorders>
          </w:tcPr>
          <w:p w14:paraId="3768F14D" w14:textId="77777777" w:rsidR="00137F39" w:rsidRDefault="00137F39" w:rsidP="00FD25F7"/>
        </w:tc>
        <w:tc>
          <w:tcPr>
            <w:tcW w:w="222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</w:tcBorders>
          </w:tcPr>
          <w:p w14:paraId="4FFDEB6B" w14:textId="77777777" w:rsidR="00137F39" w:rsidRDefault="00137F39" w:rsidP="00FD25F7"/>
        </w:tc>
        <w:tc>
          <w:tcPr>
            <w:tcW w:w="222" w:type="pct"/>
            <w:tcBorders>
              <w:top w:val="thinThickSmallGap" w:sz="48" w:space="0" w:color="000000"/>
              <w:left w:val="single" w:sz="4" w:space="0" w:color="auto"/>
              <w:bottom w:val="single" w:sz="4" w:space="0" w:color="auto"/>
            </w:tcBorders>
          </w:tcPr>
          <w:p w14:paraId="5B3D368B" w14:textId="77777777" w:rsidR="00137F39" w:rsidRDefault="00137F39" w:rsidP="00FD25F7"/>
        </w:tc>
      </w:tr>
    </w:tbl>
    <w:p w14:paraId="183EE111" w14:textId="753F8344" w:rsidR="00EB22A7" w:rsidRDefault="00223DB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828171" wp14:editId="5D91E977">
                <wp:simplePos x="0" y="0"/>
                <wp:positionH relativeFrom="column">
                  <wp:posOffset>4596130</wp:posOffset>
                </wp:positionH>
                <wp:positionV relativeFrom="paragraph">
                  <wp:posOffset>-9481820</wp:posOffset>
                </wp:positionV>
                <wp:extent cx="5194300" cy="463550"/>
                <wp:effectExtent l="0" t="0" r="0" b="0"/>
                <wp:wrapNone/>
                <wp:docPr id="1" name="Text Box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828F4" w14:textId="77777777" w:rsidR="00E95072" w:rsidRPr="00031498" w:rsidRDefault="00E95072" w:rsidP="00CA1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14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 w:rsidR="00B12C4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0314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B12C4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0314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--- Semester Dau </w:t>
                            </w:r>
                          </w:p>
                          <w:p w14:paraId="06E7DB7B" w14:textId="77777777" w:rsidR="00E95072" w:rsidRPr="0090542D" w:rsidRDefault="00E95072" w:rsidP="00CA1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28171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alt="&quot;&quot;" style="position:absolute;margin-left:361.9pt;margin-top:-746.6pt;width:409pt;height: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yd8wEAAMoDAAAOAAAAZHJzL2Uyb0RvYy54bWysU1Fv0zAQfkfiP1h+p0m7drC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" stroked="f">
                <v:textbox>
                  <w:txbxContent>
                    <w:p w14:paraId="311828F4" w14:textId="77777777" w:rsidR="00E95072" w:rsidRPr="00031498" w:rsidRDefault="00E95072" w:rsidP="00CA196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314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02</w:t>
                      </w:r>
                      <w:r w:rsidR="00B12C4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  <w:r w:rsidRPr="000314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B12C4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  <w:r w:rsidRPr="000314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--- Semester Dau </w:t>
                      </w:r>
                    </w:p>
                    <w:p w14:paraId="06E7DB7B" w14:textId="77777777" w:rsidR="00E95072" w:rsidRPr="0090542D" w:rsidRDefault="00E95072" w:rsidP="00CA19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22A7" w:rsidSect="00D72547">
      <w:footerReference w:type="default" r:id="rId11"/>
      <w:pgSz w:w="23811" w:h="16838" w:orient="landscape" w:code="8"/>
      <w:pgMar w:top="1418" w:right="680" w:bottom="720" w:left="72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DB7E" w14:textId="77777777" w:rsidR="00EB69E0" w:rsidRDefault="00EB69E0" w:rsidP="00F6635B">
      <w:r>
        <w:separator/>
      </w:r>
    </w:p>
  </w:endnote>
  <w:endnote w:type="continuationSeparator" w:id="0">
    <w:p w14:paraId="4518CAEE" w14:textId="77777777" w:rsidR="00EB69E0" w:rsidRDefault="00EB69E0" w:rsidP="00F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AFD4" w14:textId="77777777" w:rsidR="00E95072" w:rsidRPr="00711A96" w:rsidRDefault="00E95072" w:rsidP="006D5EF1">
    <w:pPr>
      <w:pStyle w:val="Footer"/>
      <w:jc w:val="right"/>
      <w:rPr>
        <w:rFonts w:ascii="Arial" w:hAnsi="Arial" w:cs="Arial"/>
        <w:b/>
        <w:sz w:val="16"/>
      </w:rPr>
    </w:pPr>
    <w:proofErr w:type="spellStart"/>
    <w:r>
      <w:rPr>
        <w:rFonts w:ascii="Arial" w:hAnsi="Arial" w:cs="Arial"/>
        <w:b/>
        <w:sz w:val="16"/>
      </w:rPr>
      <w:t>Rhagfyr</w:t>
    </w:r>
    <w:proofErr w:type="spellEnd"/>
    <w:r>
      <w:rPr>
        <w:rFonts w:ascii="Arial" w:hAnsi="Arial" w:cs="Arial"/>
        <w:b/>
        <w:sz w:val="16"/>
      </w:rPr>
      <w:t xml:space="preserve"> 202</w:t>
    </w:r>
    <w:r w:rsidR="00C235EB">
      <w:rPr>
        <w:rFonts w:ascii="Arial" w:hAnsi="Arial" w:cs="Arial"/>
        <w:b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2B72" w14:textId="77777777" w:rsidR="00EB69E0" w:rsidRDefault="00EB69E0" w:rsidP="00F6635B">
      <w:r>
        <w:separator/>
      </w:r>
    </w:p>
  </w:footnote>
  <w:footnote w:type="continuationSeparator" w:id="0">
    <w:p w14:paraId="4878EC28" w14:textId="77777777" w:rsidR="00EB69E0" w:rsidRDefault="00EB69E0" w:rsidP="00F66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9"/>
    <w:rsid w:val="000067DF"/>
    <w:rsid w:val="00031498"/>
    <w:rsid w:val="00066350"/>
    <w:rsid w:val="000665FD"/>
    <w:rsid w:val="00087EE0"/>
    <w:rsid w:val="000A15CC"/>
    <w:rsid w:val="000D432A"/>
    <w:rsid w:val="000E0897"/>
    <w:rsid w:val="001073C8"/>
    <w:rsid w:val="001142E4"/>
    <w:rsid w:val="00137F39"/>
    <w:rsid w:val="001555E9"/>
    <w:rsid w:val="00181373"/>
    <w:rsid w:val="00181F6D"/>
    <w:rsid w:val="00184562"/>
    <w:rsid w:val="001938CA"/>
    <w:rsid w:val="0019393F"/>
    <w:rsid w:val="00194FD8"/>
    <w:rsid w:val="001A3A09"/>
    <w:rsid w:val="001B7D59"/>
    <w:rsid w:val="001C6A27"/>
    <w:rsid w:val="001D4BD8"/>
    <w:rsid w:val="0020198D"/>
    <w:rsid w:val="00211A96"/>
    <w:rsid w:val="00223DB6"/>
    <w:rsid w:val="0023364B"/>
    <w:rsid w:val="0023492B"/>
    <w:rsid w:val="00243B1D"/>
    <w:rsid w:val="00254835"/>
    <w:rsid w:val="0025538C"/>
    <w:rsid w:val="00290C57"/>
    <w:rsid w:val="00295DD0"/>
    <w:rsid w:val="00297A8C"/>
    <w:rsid w:val="002C442C"/>
    <w:rsid w:val="002C71DF"/>
    <w:rsid w:val="002D389E"/>
    <w:rsid w:val="002D43D6"/>
    <w:rsid w:val="002D554C"/>
    <w:rsid w:val="00307FAA"/>
    <w:rsid w:val="0033605B"/>
    <w:rsid w:val="003600AC"/>
    <w:rsid w:val="003742D2"/>
    <w:rsid w:val="00380685"/>
    <w:rsid w:val="003944A8"/>
    <w:rsid w:val="00397EAB"/>
    <w:rsid w:val="003B11E7"/>
    <w:rsid w:val="003C0710"/>
    <w:rsid w:val="003D20CB"/>
    <w:rsid w:val="003D76B2"/>
    <w:rsid w:val="003E413E"/>
    <w:rsid w:val="003F0386"/>
    <w:rsid w:val="00407748"/>
    <w:rsid w:val="004567A8"/>
    <w:rsid w:val="00470996"/>
    <w:rsid w:val="00497EED"/>
    <w:rsid w:val="004B503B"/>
    <w:rsid w:val="004F1418"/>
    <w:rsid w:val="00551E11"/>
    <w:rsid w:val="0055634D"/>
    <w:rsid w:val="00565574"/>
    <w:rsid w:val="005A45C7"/>
    <w:rsid w:val="005A4F45"/>
    <w:rsid w:val="005B44A2"/>
    <w:rsid w:val="005C3055"/>
    <w:rsid w:val="005C7B41"/>
    <w:rsid w:val="005D32A2"/>
    <w:rsid w:val="005F6350"/>
    <w:rsid w:val="0061528F"/>
    <w:rsid w:val="00622D13"/>
    <w:rsid w:val="00631999"/>
    <w:rsid w:val="0064447E"/>
    <w:rsid w:val="00644CD6"/>
    <w:rsid w:val="006465BE"/>
    <w:rsid w:val="006555AA"/>
    <w:rsid w:val="00672373"/>
    <w:rsid w:val="006A5911"/>
    <w:rsid w:val="006C76E7"/>
    <w:rsid w:val="006D5EF1"/>
    <w:rsid w:val="006E1A96"/>
    <w:rsid w:val="006E5885"/>
    <w:rsid w:val="00711A96"/>
    <w:rsid w:val="0071243E"/>
    <w:rsid w:val="0072347D"/>
    <w:rsid w:val="007315B5"/>
    <w:rsid w:val="00753A08"/>
    <w:rsid w:val="007613B5"/>
    <w:rsid w:val="0076370B"/>
    <w:rsid w:val="007B457A"/>
    <w:rsid w:val="007D36C3"/>
    <w:rsid w:val="007D3CE5"/>
    <w:rsid w:val="007F3A5A"/>
    <w:rsid w:val="008012CB"/>
    <w:rsid w:val="008032E2"/>
    <w:rsid w:val="00803B93"/>
    <w:rsid w:val="008156DC"/>
    <w:rsid w:val="008534C9"/>
    <w:rsid w:val="008E72C1"/>
    <w:rsid w:val="0090542D"/>
    <w:rsid w:val="00927A60"/>
    <w:rsid w:val="00950682"/>
    <w:rsid w:val="009656E7"/>
    <w:rsid w:val="00975F81"/>
    <w:rsid w:val="009A0FBF"/>
    <w:rsid w:val="009C5AD5"/>
    <w:rsid w:val="009C7956"/>
    <w:rsid w:val="009E386D"/>
    <w:rsid w:val="00A5028C"/>
    <w:rsid w:val="00A530E9"/>
    <w:rsid w:val="00A663DC"/>
    <w:rsid w:val="00A8608A"/>
    <w:rsid w:val="00AA443A"/>
    <w:rsid w:val="00AB501F"/>
    <w:rsid w:val="00AE0F23"/>
    <w:rsid w:val="00B03314"/>
    <w:rsid w:val="00B12C45"/>
    <w:rsid w:val="00B160DA"/>
    <w:rsid w:val="00B4032B"/>
    <w:rsid w:val="00B70359"/>
    <w:rsid w:val="00BC1764"/>
    <w:rsid w:val="00BC2125"/>
    <w:rsid w:val="00BD6347"/>
    <w:rsid w:val="00BE220E"/>
    <w:rsid w:val="00BE71C8"/>
    <w:rsid w:val="00C1108B"/>
    <w:rsid w:val="00C235EB"/>
    <w:rsid w:val="00C374DE"/>
    <w:rsid w:val="00C40B8B"/>
    <w:rsid w:val="00C75FC5"/>
    <w:rsid w:val="00C904EF"/>
    <w:rsid w:val="00CA196E"/>
    <w:rsid w:val="00CC5450"/>
    <w:rsid w:val="00CF1AA9"/>
    <w:rsid w:val="00D0303E"/>
    <w:rsid w:val="00D26BBF"/>
    <w:rsid w:val="00D42A62"/>
    <w:rsid w:val="00D549DB"/>
    <w:rsid w:val="00D717FE"/>
    <w:rsid w:val="00D72547"/>
    <w:rsid w:val="00D96B59"/>
    <w:rsid w:val="00DB3778"/>
    <w:rsid w:val="00DB4F59"/>
    <w:rsid w:val="00DB5F3B"/>
    <w:rsid w:val="00DB6599"/>
    <w:rsid w:val="00DC4418"/>
    <w:rsid w:val="00DC59E0"/>
    <w:rsid w:val="00E00117"/>
    <w:rsid w:val="00E0637F"/>
    <w:rsid w:val="00E12221"/>
    <w:rsid w:val="00E2229B"/>
    <w:rsid w:val="00E263C3"/>
    <w:rsid w:val="00E2788E"/>
    <w:rsid w:val="00E35178"/>
    <w:rsid w:val="00E81192"/>
    <w:rsid w:val="00E847C4"/>
    <w:rsid w:val="00E95072"/>
    <w:rsid w:val="00EA4840"/>
    <w:rsid w:val="00EB22A7"/>
    <w:rsid w:val="00EB2C84"/>
    <w:rsid w:val="00EB3B7B"/>
    <w:rsid w:val="00EB5F7A"/>
    <w:rsid w:val="00EB69E0"/>
    <w:rsid w:val="00EC2F36"/>
    <w:rsid w:val="00F24E41"/>
    <w:rsid w:val="00F30DB7"/>
    <w:rsid w:val="00F35A0D"/>
    <w:rsid w:val="00F47F4B"/>
    <w:rsid w:val="00F553DB"/>
    <w:rsid w:val="00F6635B"/>
    <w:rsid w:val="00F87AEF"/>
    <w:rsid w:val="00FA4F42"/>
    <w:rsid w:val="00FB78F3"/>
    <w:rsid w:val="00FD1189"/>
    <w:rsid w:val="00FD25F7"/>
    <w:rsid w:val="00FE5A1A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E7BD6"/>
  <w15:chartTrackingRefBased/>
  <w15:docId w15:val="{F08045E4-EBC1-4C7C-9CB9-A5A7082A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2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63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635B"/>
    <w:rPr>
      <w:sz w:val="24"/>
      <w:szCs w:val="24"/>
    </w:rPr>
  </w:style>
  <w:style w:type="paragraph" w:styleId="Footer">
    <w:name w:val="footer"/>
    <w:basedOn w:val="Normal"/>
    <w:link w:val="FooterChar"/>
    <w:rsid w:val="00F663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6635B"/>
    <w:rPr>
      <w:sz w:val="24"/>
      <w:szCs w:val="24"/>
    </w:rPr>
  </w:style>
  <w:style w:type="paragraph" w:styleId="NoSpacing">
    <w:name w:val="No Spacing"/>
    <w:uiPriority w:val="1"/>
    <w:qFormat/>
    <w:rsid w:val="00470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yslexia%20Unit\Student%20Service\Students%20and%20Tutors\Timetables\Semester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F64DC04611B4D84233692E900D4AE" ma:contentTypeVersion="16" ma:contentTypeDescription="Create a new document." ma:contentTypeScope="" ma:versionID="70b76a2e15bbe7453e31eb88ed3209ab">
  <xsd:schema xmlns:xsd="http://www.w3.org/2001/XMLSchema" xmlns:xs="http://www.w3.org/2001/XMLSchema" xmlns:p="http://schemas.microsoft.com/office/2006/metadata/properties" xmlns:ns2="aef6bab9-9631-4042-8ac1-fec4e85c81ec" xmlns:ns3="608aff08-d109-4a6f-964d-8712a330e379" targetNamespace="http://schemas.microsoft.com/office/2006/metadata/properties" ma:root="true" ma:fieldsID="4d5b865d25943906c7c837f0cb7e51ba" ns2:_="" ns3:_="">
    <xsd:import namespace="aef6bab9-9631-4042-8ac1-fec4e85c81ec"/>
    <xsd:import namespace="608aff08-d109-4a6f-964d-8712a330e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6bab9-9631-4042-8ac1-fec4e85c8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ff08-d109-4a6f-964d-8712a330e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146f1c-4605-446e-b4d0-f3afe9641c88}" ma:internalName="TaxCatchAll" ma:showField="CatchAllData" ma:web="608aff08-d109-4a6f-964d-8712a330e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aff08-d109-4a6f-964d-8712a330e379"/>
    <lcf76f155ced4ddcb4097134ff3c332f xmlns="aef6bab9-9631-4042-8ac1-fec4e85c81e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2232-95DD-4358-B7E0-561506FD6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D9D608-E1A1-4A75-8F4A-5C4B5D9A2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28701-6493-4BAF-8533-FE7457020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6bab9-9631-4042-8ac1-fec4e85c81ec"/>
    <ds:schemaRef ds:uri="608aff08-d109-4a6f-964d-8712a330e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A7933-4288-4796-AA78-AD3B7F85E018}">
  <ds:schemaRefs>
    <ds:schemaRef ds:uri="http://schemas.microsoft.com/office/2006/metadata/properties"/>
    <ds:schemaRef ds:uri="http://schemas.microsoft.com/office/infopath/2007/PartnerControls"/>
    <ds:schemaRef ds:uri="608aff08-d109-4a6f-964d-8712a330e379"/>
    <ds:schemaRef ds:uri="aef6bab9-9631-4042-8ac1-fec4e85c81ec"/>
  </ds:schemaRefs>
</ds:datastoreItem>
</file>

<file path=customXml/itemProps5.xml><?xml version="1.0" encoding="utf-8"?>
<ds:datastoreItem xmlns:ds="http://schemas.openxmlformats.org/officeDocument/2006/customXml" ds:itemID="{610A0564-06A8-4E12-B5F8-6840A00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Semester plan.dot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→</vt:lpstr>
    </vt:vector>
  </TitlesOfParts>
  <Company>University of Wales, Bangor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→</dc:title>
  <dc:subject/>
  <dc:creator>Du Pre</dc:creator>
  <cp:keywords/>
  <cp:lastModifiedBy>Gemma Watts (Staff)</cp:lastModifiedBy>
  <cp:revision>3</cp:revision>
  <cp:lastPrinted>2023-12-13T10:58:00Z</cp:lastPrinted>
  <dcterms:created xsi:type="dcterms:W3CDTF">2023-12-15T12:00:00Z</dcterms:created>
  <dcterms:modified xsi:type="dcterms:W3CDTF">2023-12-15T12:01:00Z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Tracey Morris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Elizabeth Du Pre</vt:lpwstr>
  </property>
</Properties>
</file>