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51"/>
        <w:gridCol w:w="1137"/>
        <w:gridCol w:w="1209"/>
        <w:gridCol w:w="1209"/>
        <w:gridCol w:w="1209"/>
        <w:gridCol w:w="1201"/>
        <w:gridCol w:w="1201"/>
        <w:gridCol w:w="1196"/>
        <w:gridCol w:w="1195"/>
        <w:gridCol w:w="1360"/>
        <w:gridCol w:w="1347"/>
        <w:gridCol w:w="1233"/>
        <w:gridCol w:w="1102"/>
        <w:gridCol w:w="959"/>
        <w:gridCol w:w="1102"/>
        <w:gridCol w:w="959"/>
        <w:gridCol w:w="1233"/>
      </w:tblGrid>
      <w:tr w:rsidR="003E61E7" w:rsidRPr="006C76E7" w14:paraId="3A48B2DB" w14:textId="77777777" w:rsidTr="003E61E7">
        <w:trPr>
          <w:trHeight w:val="770"/>
        </w:trPr>
        <w:tc>
          <w:tcPr>
            <w:tcW w:w="240" w:type="pct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395EC3A3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842780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  <w:p w14:paraId="7FEC0076" w14:textId="3C2930E2" w:rsidR="003E61E7" w:rsidRDefault="00B33728" w:rsidP="00E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9D124A" wp14:editId="525D2EB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40640</wp:posOffset>
                      </wp:positionV>
                      <wp:extent cx="342265" cy="205740"/>
                      <wp:effectExtent l="0" t="0" r="0" b="0"/>
                      <wp:wrapNone/>
                      <wp:docPr id="3" name="AutoShape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057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59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94DE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21" o:spid="_x0000_s1026" type="#_x0000_t13" alt="&quot;&quot;" style="position:absolute;margin-left:3.35pt;margin-top:3.2pt;width:26.95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" fillcolor="black"/>
                  </w:pict>
                </mc:Fallback>
              </mc:AlternateContent>
            </w:r>
          </w:p>
          <w:p w14:paraId="1BDA9A18" w14:textId="77777777" w:rsidR="003E61E7" w:rsidRDefault="003E61E7" w:rsidP="00E122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63B80" w14:textId="77777777" w:rsidR="003E61E7" w:rsidRPr="006E5885" w:rsidRDefault="003E61E7" w:rsidP="00E122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885">
              <w:rPr>
                <w:rFonts w:ascii="Arial" w:hAnsi="Arial" w:cs="Arial"/>
                <w:b/>
                <w:sz w:val="16"/>
                <w:szCs w:val="16"/>
              </w:rPr>
              <w:t>Module</w:t>
            </w:r>
          </w:p>
          <w:p w14:paraId="03355A7F" w14:textId="0AE28626" w:rsidR="003E61E7" w:rsidRPr="00EB2C84" w:rsidRDefault="00B33728" w:rsidP="00E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D38178" wp14:editId="5BD62EE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18415</wp:posOffset>
                      </wp:positionV>
                      <wp:extent cx="293370" cy="254635"/>
                      <wp:effectExtent l="0" t="0" r="0" b="0"/>
                      <wp:wrapNone/>
                      <wp:docPr id="2" name="AutoShape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546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308B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20" o:spid="_x0000_s1026" type="#_x0000_t67" alt="&quot;&quot;" style="position:absolute;margin-left:5pt;margin-top:1.45pt;width:23.1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" fillcolor="black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96" w:type="pct"/>
            <w:vMerge w:val="restart"/>
            <w:tcBorders>
              <w:left w:val="single" w:sz="24" w:space="0" w:color="auto"/>
            </w:tcBorders>
          </w:tcPr>
          <w:p w14:paraId="30DD6812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A5028C">
              <w:rPr>
                <w:rFonts w:ascii="Arial" w:hAnsi="Arial" w:cs="Arial"/>
                <w:b/>
                <w:sz w:val="32"/>
                <w:szCs w:val="40"/>
              </w:rPr>
              <w:t>1</w:t>
            </w:r>
          </w:p>
          <w:p w14:paraId="38EE3B48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2665013D" w14:textId="77777777" w:rsidR="003E61E7" w:rsidRPr="00A5028C" w:rsidRDefault="003E61E7" w:rsidP="0010720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 22</w:t>
            </w: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0BED50F6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A5028C">
              <w:rPr>
                <w:rFonts w:ascii="Arial" w:hAnsi="Arial" w:cs="Arial"/>
                <w:b/>
                <w:sz w:val="32"/>
                <w:szCs w:val="40"/>
              </w:rPr>
              <w:t>2</w:t>
            </w:r>
          </w:p>
          <w:p w14:paraId="2A47B201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1B849287" w14:textId="77777777" w:rsidR="003E61E7" w:rsidRPr="006C76E7" w:rsidRDefault="003E61E7" w:rsidP="00E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 29</w:t>
            </w:r>
          </w:p>
          <w:p w14:paraId="47F6076E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86" w:type="pct"/>
            <w:vMerge w:val="restart"/>
            <w:shd w:val="clear" w:color="auto" w:fill="auto"/>
          </w:tcPr>
          <w:p w14:paraId="4487DE41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A5028C">
              <w:rPr>
                <w:rFonts w:ascii="Arial" w:hAnsi="Arial" w:cs="Arial"/>
                <w:b/>
                <w:sz w:val="32"/>
                <w:szCs w:val="36"/>
              </w:rPr>
              <w:t>3</w:t>
            </w:r>
          </w:p>
          <w:p w14:paraId="2B662E8B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0A14568D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 05         </w:t>
            </w:r>
            <w:r w:rsidRPr="006C76E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86" w:type="pct"/>
            <w:vMerge w:val="restart"/>
            <w:shd w:val="clear" w:color="auto" w:fill="auto"/>
          </w:tcPr>
          <w:p w14:paraId="494920B6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A5028C">
              <w:rPr>
                <w:rFonts w:ascii="Arial" w:hAnsi="Arial" w:cs="Arial"/>
                <w:b/>
                <w:sz w:val="32"/>
                <w:szCs w:val="36"/>
              </w:rPr>
              <w:t>4</w:t>
            </w:r>
          </w:p>
          <w:p w14:paraId="1578B685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52FEBBF8" w14:textId="77777777" w:rsidR="003E61E7" w:rsidRPr="006C76E7" w:rsidRDefault="003E61E7" w:rsidP="00E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 12</w:t>
            </w:r>
          </w:p>
          <w:p w14:paraId="117E0704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86" w:type="pct"/>
            <w:vMerge w:val="restart"/>
            <w:shd w:val="clear" w:color="auto" w:fill="auto"/>
          </w:tcPr>
          <w:p w14:paraId="2ADFE9D7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A5028C">
              <w:rPr>
                <w:rFonts w:ascii="Arial" w:hAnsi="Arial" w:cs="Arial"/>
                <w:b/>
                <w:sz w:val="32"/>
                <w:szCs w:val="40"/>
              </w:rPr>
              <w:t>5</w:t>
            </w:r>
          </w:p>
          <w:p w14:paraId="6B1A9839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764EA89B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 19</w:t>
            </w:r>
          </w:p>
          <w:p w14:paraId="42A743B6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C76E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8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5DD6B45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A5028C">
              <w:rPr>
                <w:rFonts w:ascii="Arial" w:hAnsi="Arial" w:cs="Arial"/>
                <w:b/>
                <w:sz w:val="32"/>
                <w:szCs w:val="36"/>
              </w:rPr>
              <w:t>6</w:t>
            </w:r>
          </w:p>
          <w:p w14:paraId="3A68FADA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686C4D4B" w14:textId="77777777" w:rsidR="003E61E7" w:rsidRPr="006C76E7" w:rsidRDefault="003E61E7" w:rsidP="00E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 26</w:t>
            </w:r>
          </w:p>
          <w:p w14:paraId="1DDE16C2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BC227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A5028C">
              <w:rPr>
                <w:rFonts w:ascii="Arial" w:hAnsi="Arial" w:cs="Arial"/>
                <w:b/>
                <w:sz w:val="32"/>
                <w:szCs w:val="36"/>
              </w:rPr>
              <w:t>7</w:t>
            </w:r>
          </w:p>
          <w:p w14:paraId="7FF43C6A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57BE9E3A" w14:textId="77777777" w:rsidR="003E61E7" w:rsidRPr="006C76E7" w:rsidRDefault="003E61E7" w:rsidP="00E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 04</w:t>
            </w:r>
          </w:p>
          <w:p w14:paraId="46C8EA51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1F7B3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A5028C">
              <w:rPr>
                <w:rFonts w:ascii="Arial" w:hAnsi="Arial" w:cs="Arial"/>
                <w:b/>
                <w:sz w:val="32"/>
                <w:szCs w:val="40"/>
              </w:rPr>
              <w:t>8</w:t>
            </w:r>
          </w:p>
          <w:p w14:paraId="26185270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0E1F6650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 11</w:t>
            </w:r>
          </w:p>
          <w:p w14:paraId="65A4B372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518F1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A5028C">
              <w:rPr>
                <w:rFonts w:ascii="Arial" w:hAnsi="Arial" w:cs="Arial"/>
                <w:b/>
                <w:sz w:val="32"/>
                <w:szCs w:val="36"/>
              </w:rPr>
              <w:t>9</w:t>
            </w:r>
          </w:p>
          <w:p w14:paraId="5F1AD168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22E0665D" w14:textId="77777777" w:rsidR="003E61E7" w:rsidRPr="004F1418" w:rsidRDefault="003E61E7" w:rsidP="00E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  <w:r w:rsidRPr="004F14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14:paraId="15C3C0A0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2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11C16E81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40"/>
              </w:rPr>
              <w:t>HOLS</w:t>
            </w:r>
          </w:p>
          <w:p w14:paraId="44B8FD11" w14:textId="77777777" w:rsidR="003E61E7" w:rsidRPr="007B457A" w:rsidRDefault="003E61E7" w:rsidP="00E12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25/03/24 -1</w:t>
            </w:r>
            <w:r w:rsidR="0025095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/04/24</w:t>
            </w:r>
          </w:p>
        </w:tc>
        <w:tc>
          <w:tcPr>
            <w:tcW w:w="319" w:type="pct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07D1437B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A5028C">
              <w:rPr>
                <w:rFonts w:ascii="Arial" w:hAnsi="Arial" w:cs="Arial"/>
                <w:b/>
                <w:sz w:val="32"/>
                <w:szCs w:val="40"/>
              </w:rPr>
              <w:t>1</w:t>
            </w:r>
            <w:r>
              <w:rPr>
                <w:rFonts w:ascii="Arial" w:hAnsi="Arial" w:cs="Arial"/>
                <w:b/>
                <w:sz w:val="32"/>
                <w:szCs w:val="40"/>
              </w:rPr>
              <w:t>0</w:t>
            </w:r>
          </w:p>
          <w:p w14:paraId="0216720C" w14:textId="77777777" w:rsidR="003E61E7" w:rsidRPr="00A5028C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3221D7DA" w14:textId="77777777" w:rsidR="003E61E7" w:rsidRPr="00480A90" w:rsidRDefault="003E61E7" w:rsidP="00E122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A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April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  <w:p w14:paraId="5762A774" w14:textId="77777777" w:rsidR="003E61E7" w:rsidRPr="000E0897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EF523" w14:textId="77777777" w:rsidR="003E61E7" w:rsidRDefault="003E61E7" w:rsidP="003D69F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A5028C">
              <w:rPr>
                <w:rFonts w:ascii="Arial" w:hAnsi="Arial" w:cs="Arial"/>
                <w:b/>
                <w:sz w:val="32"/>
                <w:szCs w:val="40"/>
              </w:rPr>
              <w:t>1</w:t>
            </w:r>
            <w:r>
              <w:rPr>
                <w:rFonts w:ascii="Arial" w:hAnsi="Arial" w:cs="Arial"/>
                <w:b/>
                <w:sz w:val="32"/>
                <w:szCs w:val="40"/>
              </w:rPr>
              <w:t>1</w:t>
            </w:r>
          </w:p>
          <w:p w14:paraId="7ECF4469" w14:textId="77777777" w:rsidR="003E61E7" w:rsidRPr="00A5028C" w:rsidRDefault="003E61E7" w:rsidP="003D69F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7080645B" w14:textId="77777777" w:rsidR="003E61E7" w:rsidRPr="00480A90" w:rsidRDefault="003E61E7" w:rsidP="003D6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A90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April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  <w:p w14:paraId="0896ECC6" w14:textId="77777777" w:rsidR="003E61E7" w:rsidRDefault="003E61E7" w:rsidP="003D69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062932" w14:textId="77777777" w:rsidR="003E61E7" w:rsidRDefault="003E61E7" w:rsidP="0010720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A5028C">
              <w:rPr>
                <w:rFonts w:ascii="Arial" w:hAnsi="Arial" w:cs="Arial"/>
                <w:b/>
                <w:sz w:val="32"/>
                <w:szCs w:val="40"/>
              </w:rPr>
              <w:t>1</w:t>
            </w:r>
            <w:r>
              <w:rPr>
                <w:rFonts w:ascii="Arial" w:hAnsi="Arial" w:cs="Arial"/>
                <w:b/>
                <w:sz w:val="32"/>
                <w:szCs w:val="40"/>
              </w:rPr>
              <w:t>2</w:t>
            </w:r>
          </w:p>
          <w:p w14:paraId="04671EA9" w14:textId="77777777" w:rsidR="003E61E7" w:rsidRDefault="003E61E7" w:rsidP="0010720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030FF56B" w14:textId="77777777" w:rsidR="003E61E7" w:rsidRDefault="003E61E7" w:rsidP="00E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Pr="00B16A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14:paraId="1646A9F1" w14:textId="77777777" w:rsidR="003E61E7" w:rsidRPr="00107206" w:rsidRDefault="003E61E7" w:rsidP="00E1222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2FF25281" w14:textId="77777777" w:rsidR="003E61E7" w:rsidRPr="00480A90" w:rsidRDefault="003E61E7" w:rsidP="00E122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May 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  <w:p w14:paraId="7E53E212" w14:textId="77777777" w:rsidR="003E61E7" w:rsidRPr="00480A90" w:rsidRDefault="003E61E7" w:rsidP="00E122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A90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14:paraId="7314CA1E" w14:textId="77777777" w:rsidR="003E61E7" w:rsidRPr="00480A90" w:rsidRDefault="003E61E7" w:rsidP="00E122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  <w:p w14:paraId="7F9ACB38" w14:textId="77777777" w:rsidR="003E61E7" w:rsidRPr="00480A90" w:rsidRDefault="003E61E7" w:rsidP="00E122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A90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07319F4" w14:textId="77777777" w:rsidR="003E61E7" w:rsidRPr="00480A90" w:rsidRDefault="003E61E7" w:rsidP="00E122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  <w:p w14:paraId="0AB7942A" w14:textId="77777777" w:rsidR="003E61E7" w:rsidRPr="00480A90" w:rsidRDefault="003E61E7" w:rsidP="00E122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A90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14:paraId="3FBBBFBD" w14:textId="77777777" w:rsidR="003E61E7" w:rsidRPr="00480A90" w:rsidRDefault="003E61E7" w:rsidP="00E122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  <w:p w14:paraId="20B77D25" w14:textId="77777777" w:rsidR="003E61E7" w:rsidRPr="00480A90" w:rsidRDefault="003E61E7" w:rsidP="00E122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A90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E0"/>
            </w:r>
          </w:p>
        </w:tc>
      </w:tr>
      <w:tr w:rsidR="003E61E7" w14:paraId="61FCAFFC" w14:textId="77777777" w:rsidTr="003E61E7">
        <w:trPr>
          <w:cantSplit/>
          <w:trHeight w:val="1038"/>
        </w:trPr>
        <w:tc>
          <w:tcPr>
            <w:tcW w:w="240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202612A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vMerge/>
            <w:tcBorders>
              <w:left w:val="single" w:sz="24" w:space="0" w:color="auto"/>
              <w:bottom w:val="thinThickSmallGap" w:sz="48" w:space="0" w:color="000000"/>
            </w:tcBorders>
          </w:tcPr>
          <w:p w14:paraId="0056476D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vMerge/>
            <w:tcBorders>
              <w:bottom w:val="thinThickSmallGap" w:sz="48" w:space="0" w:color="000000"/>
            </w:tcBorders>
            <w:shd w:val="clear" w:color="auto" w:fill="auto"/>
          </w:tcPr>
          <w:p w14:paraId="08FED8CC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bottom w:val="thinThickSmallGap" w:sz="48" w:space="0" w:color="000000"/>
            </w:tcBorders>
            <w:shd w:val="clear" w:color="auto" w:fill="auto"/>
          </w:tcPr>
          <w:p w14:paraId="33CFC66E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bottom w:val="thinThickSmallGap" w:sz="48" w:space="0" w:color="000000"/>
            </w:tcBorders>
            <w:shd w:val="clear" w:color="auto" w:fill="auto"/>
          </w:tcPr>
          <w:p w14:paraId="44FC3448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bottom w:val="thinThickSmallGap" w:sz="48" w:space="0" w:color="000000"/>
            </w:tcBorders>
            <w:shd w:val="clear" w:color="auto" w:fill="auto"/>
          </w:tcPr>
          <w:p w14:paraId="1A6E7FF1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vMerge/>
            <w:tcBorders>
              <w:bottom w:val="thinThickSmallGap" w:sz="48" w:space="0" w:color="000000"/>
              <w:right w:val="single" w:sz="4" w:space="0" w:color="auto"/>
            </w:tcBorders>
            <w:shd w:val="clear" w:color="auto" w:fill="auto"/>
          </w:tcPr>
          <w:p w14:paraId="1C2F112D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  <w:shd w:val="clear" w:color="auto" w:fill="auto"/>
          </w:tcPr>
          <w:p w14:paraId="54B2AFE8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  <w:shd w:val="clear" w:color="auto" w:fill="auto"/>
          </w:tcPr>
          <w:p w14:paraId="661338D6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0A78569E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left w:val="triple" w:sz="4" w:space="0" w:color="auto"/>
              <w:bottom w:val="thinThickSmallGap" w:sz="48" w:space="0" w:color="000000"/>
              <w:right w:val="triple" w:sz="4" w:space="0" w:color="auto"/>
            </w:tcBorders>
          </w:tcPr>
          <w:p w14:paraId="459F9BF4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tcBorders>
              <w:left w:val="triple" w:sz="4" w:space="0" w:color="auto"/>
              <w:bottom w:val="thinThickSmallGap" w:sz="48" w:space="0" w:color="000000"/>
              <w:right w:val="single" w:sz="4" w:space="0" w:color="auto"/>
            </w:tcBorders>
            <w:shd w:val="clear" w:color="auto" w:fill="auto"/>
          </w:tcPr>
          <w:p w14:paraId="172EAE18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74D98903" w14:textId="77777777" w:rsidR="003E61E7" w:rsidRPr="006E1A96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586A1E11" w14:textId="77777777" w:rsidR="003E61E7" w:rsidRPr="00B16A55" w:rsidRDefault="003E61E7" w:rsidP="00E1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gridSpan w:val="4"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7A105441" w14:textId="77777777" w:rsidR="003E61E7" w:rsidRPr="006E1A96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F7D38E6" w14:textId="77777777" w:rsidR="003E61E7" w:rsidRPr="006E1A96" w:rsidRDefault="003E61E7" w:rsidP="00E122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1A96">
              <w:rPr>
                <w:rFonts w:ascii="Arial" w:hAnsi="Arial" w:cs="Arial"/>
                <w:b/>
                <w:sz w:val="32"/>
                <w:szCs w:val="32"/>
              </w:rPr>
              <w:t>EXAMS</w:t>
            </w:r>
          </w:p>
        </w:tc>
      </w:tr>
      <w:tr w:rsidR="003E61E7" w14:paraId="1EE04695" w14:textId="77777777" w:rsidTr="003E61E7">
        <w:trPr>
          <w:trHeight w:val="1066"/>
        </w:trPr>
        <w:tc>
          <w:tcPr>
            <w:tcW w:w="240" w:type="pct"/>
            <w:tcBorders>
              <w:top w:val="single" w:sz="24" w:space="0" w:color="auto"/>
              <w:right w:val="thinThickSmallGap" w:sz="48" w:space="0" w:color="000000"/>
            </w:tcBorders>
            <w:shd w:val="clear" w:color="auto" w:fill="auto"/>
          </w:tcPr>
          <w:p w14:paraId="35F84DFC" w14:textId="77777777" w:rsidR="003E61E7" w:rsidRDefault="003E61E7" w:rsidP="00E12221">
            <w:pPr>
              <w:rPr>
                <w:rFonts w:ascii="Arial" w:hAnsi="Arial" w:cs="Arial"/>
              </w:rPr>
            </w:pPr>
          </w:p>
          <w:p w14:paraId="11D4848E" w14:textId="77777777" w:rsidR="003E61E7" w:rsidRPr="00965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thinThickSmallGap" w:sz="48" w:space="0" w:color="000000"/>
              <w:left w:val="thinThickSmallGap" w:sz="48" w:space="0" w:color="000000"/>
            </w:tcBorders>
          </w:tcPr>
          <w:p w14:paraId="20EE046B" w14:textId="77777777" w:rsidR="003E61E7" w:rsidRDefault="003E61E7" w:rsidP="00E12221">
            <w:pPr>
              <w:rPr>
                <w:rFonts w:ascii="Arial" w:hAnsi="Arial" w:cs="Arial"/>
              </w:rPr>
            </w:pPr>
          </w:p>
          <w:p w14:paraId="662C45A0" w14:textId="77777777" w:rsidR="003E61E7" w:rsidRDefault="003E61E7" w:rsidP="00E12221">
            <w:pPr>
              <w:rPr>
                <w:rFonts w:ascii="Arial" w:hAnsi="Arial" w:cs="Arial"/>
              </w:rPr>
            </w:pPr>
          </w:p>
          <w:p w14:paraId="4B77F346" w14:textId="77777777" w:rsidR="003E61E7" w:rsidRDefault="003E61E7" w:rsidP="00E12221">
            <w:pPr>
              <w:rPr>
                <w:rFonts w:ascii="Arial" w:hAnsi="Arial" w:cs="Arial"/>
              </w:rPr>
            </w:pPr>
          </w:p>
          <w:p w14:paraId="53BCB0B3" w14:textId="77777777" w:rsidR="003E61E7" w:rsidRDefault="003E61E7" w:rsidP="00E12221">
            <w:pPr>
              <w:rPr>
                <w:rFonts w:ascii="Arial" w:hAnsi="Arial" w:cs="Arial"/>
              </w:rPr>
            </w:pPr>
          </w:p>
          <w:p w14:paraId="08D3AEEE" w14:textId="77777777" w:rsidR="003E61E7" w:rsidRDefault="003E61E7" w:rsidP="00E12221">
            <w:pPr>
              <w:rPr>
                <w:rFonts w:ascii="Arial" w:hAnsi="Arial" w:cs="Arial"/>
              </w:rPr>
            </w:pPr>
          </w:p>
          <w:p w14:paraId="3BEA8327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thinThickSmallGap" w:sz="48" w:space="0" w:color="000000"/>
            </w:tcBorders>
            <w:shd w:val="clear" w:color="auto" w:fill="auto"/>
          </w:tcPr>
          <w:p w14:paraId="2EB64CD4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thinThickSmallGap" w:sz="48" w:space="0" w:color="000000"/>
            </w:tcBorders>
            <w:shd w:val="clear" w:color="auto" w:fill="auto"/>
          </w:tcPr>
          <w:p w14:paraId="22AE3CCE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thinThickSmallGap" w:sz="48" w:space="0" w:color="000000"/>
            </w:tcBorders>
            <w:shd w:val="clear" w:color="auto" w:fill="auto"/>
          </w:tcPr>
          <w:p w14:paraId="115F71DF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thinThickSmallGap" w:sz="48" w:space="0" w:color="000000"/>
            </w:tcBorders>
            <w:shd w:val="clear" w:color="auto" w:fill="auto"/>
          </w:tcPr>
          <w:p w14:paraId="15A032FC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thinThickSmallGap" w:sz="48" w:space="0" w:color="000000"/>
            </w:tcBorders>
            <w:shd w:val="clear" w:color="auto" w:fill="auto"/>
          </w:tcPr>
          <w:p w14:paraId="3DD09F26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thinThickSmallGap" w:sz="48" w:space="0" w:color="000000"/>
            </w:tcBorders>
            <w:shd w:val="clear" w:color="auto" w:fill="auto"/>
          </w:tcPr>
          <w:p w14:paraId="07765817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thinThickSmallGap" w:sz="48" w:space="0" w:color="000000"/>
              <w:right w:val="single" w:sz="4" w:space="0" w:color="auto"/>
            </w:tcBorders>
            <w:shd w:val="clear" w:color="auto" w:fill="auto"/>
          </w:tcPr>
          <w:p w14:paraId="621E1151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thinThickSmallGap" w:sz="48" w:space="0" w:color="000000"/>
              <w:right w:val="single" w:sz="4" w:space="0" w:color="auto"/>
            </w:tcBorders>
          </w:tcPr>
          <w:p w14:paraId="368B3BA6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thinThickSmallGap" w:sz="48" w:space="0" w:color="000000"/>
              <w:left w:val="triple" w:sz="4" w:space="0" w:color="auto"/>
              <w:right w:val="triple" w:sz="4" w:space="0" w:color="auto"/>
            </w:tcBorders>
          </w:tcPr>
          <w:p w14:paraId="167C2660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top w:val="thinThickSmallGap" w:sz="48" w:space="0" w:color="000000"/>
              <w:left w:val="triple" w:sz="4" w:space="0" w:color="auto"/>
              <w:right w:val="single" w:sz="4" w:space="0" w:color="auto"/>
            </w:tcBorders>
          </w:tcPr>
          <w:p w14:paraId="33D8E6E6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thinThickSmallGap" w:sz="48" w:space="0" w:color="000000"/>
              <w:left w:val="single" w:sz="4" w:space="0" w:color="auto"/>
              <w:right w:val="single" w:sz="4" w:space="0" w:color="auto"/>
            </w:tcBorders>
          </w:tcPr>
          <w:p w14:paraId="231EDDF9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thinThickSmallGap" w:sz="48" w:space="0" w:color="000000"/>
              <w:left w:val="single" w:sz="4" w:space="0" w:color="auto"/>
              <w:right w:val="single" w:sz="4" w:space="0" w:color="auto"/>
            </w:tcBorders>
          </w:tcPr>
          <w:p w14:paraId="723659D1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27" w:type="pct"/>
            <w:tcBorders>
              <w:top w:val="thinThickSmallGap" w:sz="48" w:space="0" w:color="000000"/>
              <w:left w:val="single" w:sz="4" w:space="0" w:color="auto"/>
            </w:tcBorders>
          </w:tcPr>
          <w:p w14:paraId="2A20A841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thinThickSmallGap" w:sz="48" w:space="0" w:color="000000"/>
              <w:left w:val="single" w:sz="4" w:space="0" w:color="auto"/>
            </w:tcBorders>
          </w:tcPr>
          <w:p w14:paraId="41E38CDF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27" w:type="pct"/>
            <w:tcBorders>
              <w:top w:val="thinThickSmallGap" w:sz="48" w:space="0" w:color="000000"/>
              <w:left w:val="single" w:sz="4" w:space="0" w:color="auto"/>
            </w:tcBorders>
          </w:tcPr>
          <w:p w14:paraId="51A016E2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thinThickSmallGap" w:sz="48" w:space="0" w:color="000000"/>
              <w:left w:val="single" w:sz="4" w:space="0" w:color="auto"/>
            </w:tcBorders>
          </w:tcPr>
          <w:p w14:paraId="059ACE12" w14:textId="77777777" w:rsidR="003E61E7" w:rsidRPr="006C76E7" w:rsidRDefault="003E61E7" w:rsidP="00E12221">
            <w:pPr>
              <w:rPr>
                <w:rFonts w:ascii="Arial" w:hAnsi="Arial" w:cs="Arial"/>
              </w:rPr>
            </w:pPr>
          </w:p>
        </w:tc>
      </w:tr>
      <w:tr w:rsidR="003E61E7" w14:paraId="2A54E72B" w14:textId="77777777" w:rsidTr="003E61E7">
        <w:trPr>
          <w:trHeight w:val="1079"/>
        </w:trPr>
        <w:tc>
          <w:tcPr>
            <w:tcW w:w="240" w:type="pct"/>
            <w:tcBorders>
              <w:right w:val="thinThickSmallGap" w:sz="48" w:space="0" w:color="000000"/>
            </w:tcBorders>
            <w:shd w:val="clear" w:color="auto" w:fill="auto"/>
          </w:tcPr>
          <w:p w14:paraId="1D0084E4" w14:textId="77777777" w:rsidR="003E61E7" w:rsidRDefault="003E61E7" w:rsidP="00E12221"/>
          <w:p w14:paraId="37F6F299" w14:textId="77777777" w:rsidR="003E61E7" w:rsidRDefault="003E61E7" w:rsidP="00E12221"/>
          <w:p w14:paraId="17C5B445" w14:textId="77777777" w:rsidR="003E61E7" w:rsidRDefault="003E61E7" w:rsidP="00E12221"/>
          <w:p w14:paraId="16A188FF" w14:textId="77777777" w:rsidR="003E61E7" w:rsidRDefault="003E61E7" w:rsidP="00E12221"/>
          <w:p w14:paraId="4E114E84" w14:textId="77777777" w:rsidR="003E61E7" w:rsidRDefault="003E61E7" w:rsidP="00E12221"/>
        </w:tc>
        <w:tc>
          <w:tcPr>
            <w:tcW w:w="296" w:type="pct"/>
            <w:tcBorders>
              <w:left w:val="thinThickSmallGap" w:sz="48" w:space="0" w:color="000000"/>
            </w:tcBorders>
          </w:tcPr>
          <w:p w14:paraId="08FDFA6B" w14:textId="77777777" w:rsidR="003E61E7" w:rsidRDefault="003E61E7" w:rsidP="00E12221"/>
          <w:p w14:paraId="127C93E5" w14:textId="77777777" w:rsidR="003E61E7" w:rsidRDefault="003E61E7" w:rsidP="00E12221"/>
          <w:p w14:paraId="5042746F" w14:textId="77777777" w:rsidR="003E61E7" w:rsidRDefault="003E61E7" w:rsidP="00E12221"/>
          <w:p w14:paraId="2079A1AA" w14:textId="77777777" w:rsidR="003E61E7" w:rsidRDefault="003E61E7" w:rsidP="00E12221"/>
          <w:p w14:paraId="753BBA57" w14:textId="77777777" w:rsidR="003E61E7" w:rsidRDefault="003E61E7" w:rsidP="00E12221"/>
          <w:p w14:paraId="0F6895AB" w14:textId="77777777" w:rsidR="003E61E7" w:rsidRDefault="003E61E7" w:rsidP="00E12221"/>
        </w:tc>
        <w:tc>
          <w:tcPr>
            <w:tcW w:w="269" w:type="pct"/>
            <w:shd w:val="clear" w:color="auto" w:fill="auto"/>
          </w:tcPr>
          <w:p w14:paraId="3A42708D" w14:textId="77777777" w:rsidR="003E61E7" w:rsidRDefault="003E61E7" w:rsidP="00E12221"/>
        </w:tc>
        <w:tc>
          <w:tcPr>
            <w:tcW w:w="286" w:type="pct"/>
            <w:shd w:val="clear" w:color="auto" w:fill="auto"/>
          </w:tcPr>
          <w:p w14:paraId="21E4AA3D" w14:textId="77777777" w:rsidR="003E61E7" w:rsidRDefault="003E61E7" w:rsidP="00E12221"/>
        </w:tc>
        <w:tc>
          <w:tcPr>
            <w:tcW w:w="286" w:type="pct"/>
            <w:shd w:val="clear" w:color="auto" w:fill="auto"/>
          </w:tcPr>
          <w:p w14:paraId="5C63B7E8" w14:textId="77777777" w:rsidR="003E61E7" w:rsidRDefault="003E61E7" w:rsidP="00E12221"/>
        </w:tc>
        <w:tc>
          <w:tcPr>
            <w:tcW w:w="286" w:type="pct"/>
            <w:shd w:val="clear" w:color="auto" w:fill="auto"/>
          </w:tcPr>
          <w:p w14:paraId="78931FA3" w14:textId="77777777" w:rsidR="003E61E7" w:rsidRDefault="003E61E7" w:rsidP="00E12221"/>
        </w:tc>
        <w:tc>
          <w:tcPr>
            <w:tcW w:w="284" w:type="pct"/>
            <w:shd w:val="clear" w:color="auto" w:fill="auto"/>
          </w:tcPr>
          <w:p w14:paraId="3F31A0AF" w14:textId="77777777" w:rsidR="003E61E7" w:rsidRDefault="003E61E7" w:rsidP="00E12221"/>
        </w:tc>
        <w:tc>
          <w:tcPr>
            <w:tcW w:w="284" w:type="pct"/>
            <w:shd w:val="clear" w:color="auto" w:fill="auto"/>
          </w:tcPr>
          <w:p w14:paraId="6DEE25C6" w14:textId="77777777" w:rsidR="003E61E7" w:rsidRDefault="003E61E7" w:rsidP="00E12221"/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auto"/>
          </w:tcPr>
          <w:p w14:paraId="642C12B7" w14:textId="77777777" w:rsidR="003E61E7" w:rsidRDefault="003E61E7" w:rsidP="00E12221"/>
        </w:tc>
        <w:tc>
          <w:tcPr>
            <w:tcW w:w="283" w:type="pct"/>
            <w:tcBorders>
              <w:right w:val="single" w:sz="4" w:space="0" w:color="auto"/>
            </w:tcBorders>
          </w:tcPr>
          <w:p w14:paraId="09D6E501" w14:textId="77777777" w:rsidR="003E61E7" w:rsidRDefault="003E61E7" w:rsidP="00E12221"/>
        </w:tc>
        <w:tc>
          <w:tcPr>
            <w:tcW w:w="322" w:type="pct"/>
            <w:tcBorders>
              <w:left w:val="triple" w:sz="4" w:space="0" w:color="auto"/>
              <w:right w:val="triple" w:sz="4" w:space="0" w:color="auto"/>
            </w:tcBorders>
          </w:tcPr>
          <w:p w14:paraId="141C07C5" w14:textId="77777777" w:rsidR="003E61E7" w:rsidRDefault="003E61E7" w:rsidP="00E12221"/>
        </w:tc>
        <w:tc>
          <w:tcPr>
            <w:tcW w:w="319" w:type="pct"/>
            <w:tcBorders>
              <w:left w:val="triple" w:sz="4" w:space="0" w:color="auto"/>
              <w:right w:val="single" w:sz="4" w:space="0" w:color="auto"/>
            </w:tcBorders>
          </w:tcPr>
          <w:p w14:paraId="1262D115" w14:textId="77777777" w:rsidR="003E61E7" w:rsidRDefault="003E61E7" w:rsidP="00E12221"/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14:paraId="73FBD52A" w14:textId="77777777" w:rsidR="003E61E7" w:rsidRDefault="003E61E7" w:rsidP="00E12221"/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14:paraId="1F2D917D" w14:textId="77777777" w:rsidR="003E61E7" w:rsidRDefault="003E61E7" w:rsidP="00E12221"/>
        </w:tc>
        <w:tc>
          <w:tcPr>
            <w:tcW w:w="227" w:type="pct"/>
            <w:tcBorders>
              <w:left w:val="single" w:sz="4" w:space="0" w:color="auto"/>
            </w:tcBorders>
          </w:tcPr>
          <w:p w14:paraId="32332B2C" w14:textId="77777777" w:rsidR="003E61E7" w:rsidRDefault="003E61E7" w:rsidP="00E12221"/>
        </w:tc>
        <w:tc>
          <w:tcPr>
            <w:tcW w:w="261" w:type="pct"/>
            <w:tcBorders>
              <w:left w:val="single" w:sz="4" w:space="0" w:color="auto"/>
            </w:tcBorders>
          </w:tcPr>
          <w:p w14:paraId="700C0AC0" w14:textId="77777777" w:rsidR="003E61E7" w:rsidRDefault="003E61E7" w:rsidP="00E12221"/>
        </w:tc>
        <w:tc>
          <w:tcPr>
            <w:tcW w:w="227" w:type="pct"/>
            <w:tcBorders>
              <w:left w:val="single" w:sz="4" w:space="0" w:color="auto"/>
            </w:tcBorders>
          </w:tcPr>
          <w:p w14:paraId="19056ACD" w14:textId="77777777" w:rsidR="003E61E7" w:rsidRDefault="003E61E7" w:rsidP="00E12221"/>
        </w:tc>
        <w:tc>
          <w:tcPr>
            <w:tcW w:w="292" w:type="pct"/>
            <w:tcBorders>
              <w:left w:val="single" w:sz="4" w:space="0" w:color="auto"/>
            </w:tcBorders>
          </w:tcPr>
          <w:p w14:paraId="7FDF0878" w14:textId="77777777" w:rsidR="003E61E7" w:rsidRDefault="003E61E7" w:rsidP="00E12221"/>
        </w:tc>
      </w:tr>
      <w:tr w:rsidR="003E61E7" w14:paraId="518E1576" w14:textId="77777777" w:rsidTr="003E61E7">
        <w:trPr>
          <w:trHeight w:val="656"/>
        </w:trPr>
        <w:tc>
          <w:tcPr>
            <w:tcW w:w="240" w:type="pct"/>
            <w:tcBorders>
              <w:right w:val="thinThickSmallGap" w:sz="48" w:space="0" w:color="000000"/>
            </w:tcBorders>
            <w:shd w:val="clear" w:color="auto" w:fill="auto"/>
          </w:tcPr>
          <w:p w14:paraId="163534F7" w14:textId="77777777" w:rsidR="003E61E7" w:rsidRDefault="003E61E7" w:rsidP="00E12221"/>
          <w:p w14:paraId="123DA121" w14:textId="77777777" w:rsidR="003E61E7" w:rsidRDefault="003E61E7" w:rsidP="00E12221"/>
          <w:p w14:paraId="615B27B5" w14:textId="77777777" w:rsidR="003E61E7" w:rsidRDefault="003E61E7" w:rsidP="00E12221"/>
          <w:p w14:paraId="010F37DB" w14:textId="77777777" w:rsidR="003E61E7" w:rsidRDefault="003E61E7" w:rsidP="00E12221"/>
        </w:tc>
        <w:tc>
          <w:tcPr>
            <w:tcW w:w="296" w:type="pct"/>
            <w:tcBorders>
              <w:left w:val="thinThickSmallGap" w:sz="48" w:space="0" w:color="000000"/>
            </w:tcBorders>
          </w:tcPr>
          <w:p w14:paraId="3FDE6BA7" w14:textId="77777777" w:rsidR="003E61E7" w:rsidRDefault="003E61E7" w:rsidP="00E12221"/>
          <w:p w14:paraId="52D4CE1E" w14:textId="77777777" w:rsidR="003E61E7" w:rsidRDefault="003E61E7" w:rsidP="00E12221"/>
          <w:p w14:paraId="48F44225" w14:textId="77777777" w:rsidR="003E61E7" w:rsidRDefault="003E61E7" w:rsidP="00E12221"/>
          <w:p w14:paraId="5D9A58D6" w14:textId="77777777" w:rsidR="003E61E7" w:rsidRDefault="003E61E7" w:rsidP="00E12221"/>
          <w:p w14:paraId="054EE9F4" w14:textId="77777777" w:rsidR="003E61E7" w:rsidRDefault="003E61E7" w:rsidP="00E12221"/>
          <w:p w14:paraId="3F71F1CF" w14:textId="77777777" w:rsidR="003E61E7" w:rsidRDefault="003E61E7" w:rsidP="00E12221"/>
        </w:tc>
        <w:tc>
          <w:tcPr>
            <w:tcW w:w="269" w:type="pct"/>
            <w:shd w:val="clear" w:color="auto" w:fill="auto"/>
          </w:tcPr>
          <w:p w14:paraId="11566692" w14:textId="77777777" w:rsidR="003E61E7" w:rsidRDefault="003E61E7" w:rsidP="00E12221"/>
        </w:tc>
        <w:tc>
          <w:tcPr>
            <w:tcW w:w="286" w:type="pct"/>
            <w:shd w:val="clear" w:color="auto" w:fill="auto"/>
          </w:tcPr>
          <w:p w14:paraId="3AA9B6BF" w14:textId="77777777" w:rsidR="003E61E7" w:rsidRDefault="003E61E7" w:rsidP="00E12221"/>
        </w:tc>
        <w:tc>
          <w:tcPr>
            <w:tcW w:w="286" w:type="pct"/>
            <w:shd w:val="clear" w:color="auto" w:fill="auto"/>
          </w:tcPr>
          <w:p w14:paraId="1BD490B6" w14:textId="77777777" w:rsidR="003E61E7" w:rsidRDefault="003E61E7" w:rsidP="00E12221"/>
        </w:tc>
        <w:tc>
          <w:tcPr>
            <w:tcW w:w="286" w:type="pct"/>
            <w:shd w:val="clear" w:color="auto" w:fill="auto"/>
          </w:tcPr>
          <w:p w14:paraId="44C048FE" w14:textId="77777777" w:rsidR="003E61E7" w:rsidRDefault="003E61E7" w:rsidP="00E12221"/>
        </w:tc>
        <w:tc>
          <w:tcPr>
            <w:tcW w:w="284" w:type="pct"/>
            <w:shd w:val="clear" w:color="auto" w:fill="auto"/>
          </w:tcPr>
          <w:p w14:paraId="1FBD1EED" w14:textId="77777777" w:rsidR="003E61E7" w:rsidRDefault="003E61E7" w:rsidP="00E12221"/>
        </w:tc>
        <w:tc>
          <w:tcPr>
            <w:tcW w:w="284" w:type="pct"/>
            <w:shd w:val="clear" w:color="auto" w:fill="auto"/>
          </w:tcPr>
          <w:p w14:paraId="35583E18" w14:textId="77777777" w:rsidR="003E61E7" w:rsidRDefault="003E61E7" w:rsidP="00E12221"/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auto"/>
          </w:tcPr>
          <w:p w14:paraId="1552E9F3" w14:textId="77777777" w:rsidR="003E61E7" w:rsidRDefault="003E61E7" w:rsidP="00E12221"/>
        </w:tc>
        <w:tc>
          <w:tcPr>
            <w:tcW w:w="283" w:type="pct"/>
            <w:tcBorders>
              <w:right w:val="single" w:sz="4" w:space="0" w:color="auto"/>
            </w:tcBorders>
          </w:tcPr>
          <w:p w14:paraId="28E5D0D7" w14:textId="77777777" w:rsidR="003E61E7" w:rsidRDefault="003E61E7" w:rsidP="00E12221"/>
        </w:tc>
        <w:tc>
          <w:tcPr>
            <w:tcW w:w="322" w:type="pct"/>
            <w:tcBorders>
              <w:left w:val="triple" w:sz="4" w:space="0" w:color="auto"/>
              <w:right w:val="triple" w:sz="4" w:space="0" w:color="auto"/>
            </w:tcBorders>
          </w:tcPr>
          <w:p w14:paraId="13899F7A" w14:textId="77777777" w:rsidR="003E61E7" w:rsidRDefault="003E61E7" w:rsidP="00E12221"/>
        </w:tc>
        <w:tc>
          <w:tcPr>
            <w:tcW w:w="319" w:type="pct"/>
            <w:tcBorders>
              <w:left w:val="triple" w:sz="4" w:space="0" w:color="auto"/>
              <w:right w:val="single" w:sz="4" w:space="0" w:color="auto"/>
            </w:tcBorders>
          </w:tcPr>
          <w:p w14:paraId="21B7B6DB" w14:textId="77777777" w:rsidR="003E61E7" w:rsidRDefault="003E61E7" w:rsidP="00E12221"/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14:paraId="1FEEB77E" w14:textId="77777777" w:rsidR="003E61E7" w:rsidRDefault="003E61E7" w:rsidP="00E12221"/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14:paraId="24021EA3" w14:textId="77777777" w:rsidR="003E61E7" w:rsidRDefault="003E61E7" w:rsidP="00E12221"/>
        </w:tc>
        <w:tc>
          <w:tcPr>
            <w:tcW w:w="227" w:type="pct"/>
            <w:tcBorders>
              <w:left w:val="single" w:sz="4" w:space="0" w:color="auto"/>
            </w:tcBorders>
          </w:tcPr>
          <w:p w14:paraId="005E2018" w14:textId="77777777" w:rsidR="003E61E7" w:rsidRDefault="003E61E7" w:rsidP="00E12221"/>
        </w:tc>
        <w:tc>
          <w:tcPr>
            <w:tcW w:w="261" w:type="pct"/>
            <w:tcBorders>
              <w:left w:val="single" w:sz="4" w:space="0" w:color="auto"/>
            </w:tcBorders>
          </w:tcPr>
          <w:p w14:paraId="3601FA22" w14:textId="77777777" w:rsidR="003E61E7" w:rsidRDefault="003E61E7" w:rsidP="00E12221"/>
        </w:tc>
        <w:tc>
          <w:tcPr>
            <w:tcW w:w="227" w:type="pct"/>
            <w:tcBorders>
              <w:left w:val="single" w:sz="4" w:space="0" w:color="auto"/>
            </w:tcBorders>
          </w:tcPr>
          <w:p w14:paraId="04E5B3C9" w14:textId="77777777" w:rsidR="003E61E7" w:rsidRDefault="003E61E7" w:rsidP="00E12221"/>
        </w:tc>
        <w:tc>
          <w:tcPr>
            <w:tcW w:w="292" w:type="pct"/>
            <w:tcBorders>
              <w:left w:val="single" w:sz="4" w:space="0" w:color="auto"/>
            </w:tcBorders>
          </w:tcPr>
          <w:p w14:paraId="7B2EE82E" w14:textId="77777777" w:rsidR="003E61E7" w:rsidRDefault="003E61E7" w:rsidP="00E12221"/>
        </w:tc>
      </w:tr>
      <w:tr w:rsidR="003E61E7" w14:paraId="11AB8BBC" w14:textId="77777777" w:rsidTr="003E61E7">
        <w:trPr>
          <w:trHeight w:val="833"/>
        </w:trPr>
        <w:tc>
          <w:tcPr>
            <w:tcW w:w="240" w:type="pct"/>
            <w:tcBorders>
              <w:right w:val="thinThickSmallGap" w:sz="48" w:space="0" w:color="000000"/>
            </w:tcBorders>
            <w:shd w:val="clear" w:color="auto" w:fill="auto"/>
          </w:tcPr>
          <w:p w14:paraId="52DA274F" w14:textId="77777777" w:rsidR="003E61E7" w:rsidRDefault="003E61E7" w:rsidP="00E12221"/>
          <w:p w14:paraId="1622DA91" w14:textId="77777777" w:rsidR="003E61E7" w:rsidRDefault="003E61E7" w:rsidP="00E12221"/>
          <w:p w14:paraId="5227B07C" w14:textId="77777777" w:rsidR="003E61E7" w:rsidRDefault="003E61E7" w:rsidP="00E12221"/>
          <w:p w14:paraId="57AA6DA5" w14:textId="77777777" w:rsidR="003E61E7" w:rsidRDefault="003E61E7" w:rsidP="00E12221"/>
        </w:tc>
        <w:tc>
          <w:tcPr>
            <w:tcW w:w="296" w:type="pct"/>
            <w:tcBorders>
              <w:left w:val="thinThickSmallGap" w:sz="48" w:space="0" w:color="000000"/>
            </w:tcBorders>
          </w:tcPr>
          <w:p w14:paraId="403D42A9" w14:textId="77777777" w:rsidR="003E61E7" w:rsidRDefault="003E61E7" w:rsidP="00E12221"/>
          <w:p w14:paraId="09332092" w14:textId="77777777" w:rsidR="003E61E7" w:rsidRDefault="003E61E7" w:rsidP="00E12221"/>
          <w:p w14:paraId="097525FB" w14:textId="77777777" w:rsidR="003E61E7" w:rsidRDefault="003E61E7" w:rsidP="00E12221"/>
          <w:p w14:paraId="6E3ED6B6" w14:textId="77777777" w:rsidR="003E61E7" w:rsidRDefault="003E61E7" w:rsidP="00E12221"/>
          <w:p w14:paraId="7BBFFDB9" w14:textId="77777777" w:rsidR="003E61E7" w:rsidRDefault="003E61E7" w:rsidP="00E12221"/>
          <w:p w14:paraId="0F759AEB" w14:textId="77777777" w:rsidR="003E61E7" w:rsidRDefault="003E61E7" w:rsidP="00E12221"/>
        </w:tc>
        <w:tc>
          <w:tcPr>
            <w:tcW w:w="269" w:type="pct"/>
            <w:shd w:val="clear" w:color="auto" w:fill="auto"/>
          </w:tcPr>
          <w:p w14:paraId="2DC4F4D3" w14:textId="77777777" w:rsidR="003E61E7" w:rsidRDefault="003E61E7" w:rsidP="00E12221"/>
        </w:tc>
        <w:tc>
          <w:tcPr>
            <w:tcW w:w="286" w:type="pct"/>
            <w:shd w:val="clear" w:color="auto" w:fill="auto"/>
          </w:tcPr>
          <w:p w14:paraId="77F1191E" w14:textId="77777777" w:rsidR="003E61E7" w:rsidRDefault="003E61E7" w:rsidP="00E12221"/>
        </w:tc>
        <w:tc>
          <w:tcPr>
            <w:tcW w:w="286" w:type="pct"/>
            <w:shd w:val="clear" w:color="auto" w:fill="auto"/>
          </w:tcPr>
          <w:p w14:paraId="775D8543" w14:textId="77777777" w:rsidR="003E61E7" w:rsidRDefault="003E61E7" w:rsidP="00E12221"/>
        </w:tc>
        <w:tc>
          <w:tcPr>
            <w:tcW w:w="286" w:type="pct"/>
            <w:shd w:val="clear" w:color="auto" w:fill="auto"/>
          </w:tcPr>
          <w:p w14:paraId="59CE54CC" w14:textId="77777777" w:rsidR="003E61E7" w:rsidRDefault="003E61E7" w:rsidP="00E12221"/>
        </w:tc>
        <w:tc>
          <w:tcPr>
            <w:tcW w:w="284" w:type="pct"/>
            <w:shd w:val="clear" w:color="auto" w:fill="auto"/>
          </w:tcPr>
          <w:p w14:paraId="5B9800E1" w14:textId="77777777" w:rsidR="003E61E7" w:rsidRDefault="003E61E7" w:rsidP="00E12221"/>
        </w:tc>
        <w:tc>
          <w:tcPr>
            <w:tcW w:w="284" w:type="pct"/>
            <w:shd w:val="clear" w:color="auto" w:fill="auto"/>
          </w:tcPr>
          <w:p w14:paraId="7166B1B8" w14:textId="77777777" w:rsidR="003E61E7" w:rsidRDefault="003E61E7" w:rsidP="00E12221"/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auto"/>
          </w:tcPr>
          <w:p w14:paraId="0BBCD4F6" w14:textId="77777777" w:rsidR="003E61E7" w:rsidRDefault="003E61E7" w:rsidP="00E12221"/>
        </w:tc>
        <w:tc>
          <w:tcPr>
            <w:tcW w:w="283" w:type="pct"/>
            <w:tcBorders>
              <w:right w:val="single" w:sz="4" w:space="0" w:color="auto"/>
            </w:tcBorders>
          </w:tcPr>
          <w:p w14:paraId="6642913F" w14:textId="77777777" w:rsidR="003E61E7" w:rsidRDefault="003E61E7" w:rsidP="00E12221"/>
        </w:tc>
        <w:tc>
          <w:tcPr>
            <w:tcW w:w="322" w:type="pct"/>
            <w:tcBorders>
              <w:left w:val="triple" w:sz="4" w:space="0" w:color="auto"/>
              <w:right w:val="triple" w:sz="4" w:space="0" w:color="auto"/>
            </w:tcBorders>
          </w:tcPr>
          <w:p w14:paraId="22CAFA5A" w14:textId="77777777" w:rsidR="003E61E7" w:rsidRDefault="003E61E7" w:rsidP="00E12221"/>
        </w:tc>
        <w:tc>
          <w:tcPr>
            <w:tcW w:w="319" w:type="pct"/>
            <w:tcBorders>
              <w:left w:val="triple" w:sz="4" w:space="0" w:color="auto"/>
              <w:right w:val="single" w:sz="4" w:space="0" w:color="auto"/>
            </w:tcBorders>
          </w:tcPr>
          <w:p w14:paraId="5FF307B7" w14:textId="77777777" w:rsidR="003E61E7" w:rsidRDefault="003E61E7" w:rsidP="00E12221"/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14:paraId="097BDA17" w14:textId="77777777" w:rsidR="003E61E7" w:rsidRDefault="003E61E7" w:rsidP="00E12221"/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14:paraId="6F6A5954" w14:textId="77777777" w:rsidR="003E61E7" w:rsidRDefault="003E61E7" w:rsidP="00E12221"/>
        </w:tc>
        <w:tc>
          <w:tcPr>
            <w:tcW w:w="227" w:type="pct"/>
            <w:tcBorders>
              <w:left w:val="single" w:sz="4" w:space="0" w:color="auto"/>
            </w:tcBorders>
          </w:tcPr>
          <w:p w14:paraId="5DF1D576" w14:textId="77777777" w:rsidR="003E61E7" w:rsidRDefault="003E61E7" w:rsidP="00E12221"/>
        </w:tc>
        <w:tc>
          <w:tcPr>
            <w:tcW w:w="261" w:type="pct"/>
            <w:tcBorders>
              <w:left w:val="single" w:sz="4" w:space="0" w:color="auto"/>
            </w:tcBorders>
          </w:tcPr>
          <w:p w14:paraId="21970A14" w14:textId="77777777" w:rsidR="003E61E7" w:rsidRDefault="003E61E7" w:rsidP="00E12221"/>
        </w:tc>
        <w:tc>
          <w:tcPr>
            <w:tcW w:w="227" w:type="pct"/>
            <w:tcBorders>
              <w:left w:val="single" w:sz="4" w:space="0" w:color="auto"/>
            </w:tcBorders>
          </w:tcPr>
          <w:p w14:paraId="3A6A5E8F" w14:textId="77777777" w:rsidR="003E61E7" w:rsidRDefault="003E61E7" w:rsidP="00E12221"/>
        </w:tc>
        <w:tc>
          <w:tcPr>
            <w:tcW w:w="292" w:type="pct"/>
            <w:tcBorders>
              <w:left w:val="single" w:sz="4" w:space="0" w:color="auto"/>
            </w:tcBorders>
          </w:tcPr>
          <w:p w14:paraId="1DBA5DC2" w14:textId="77777777" w:rsidR="003E61E7" w:rsidRDefault="003E61E7" w:rsidP="00E12221"/>
        </w:tc>
      </w:tr>
      <w:tr w:rsidR="003E61E7" w14:paraId="5FFA8F05" w14:textId="77777777" w:rsidTr="003E61E7">
        <w:trPr>
          <w:trHeight w:val="902"/>
        </w:trPr>
        <w:tc>
          <w:tcPr>
            <w:tcW w:w="240" w:type="pct"/>
            <w:tcBorders>
              <w:bottom w:val="single" w:sz="4" w:space="0" w:color="auto"/>
              <w:right w:val="thinThickSmallGap" w:sz="48" w:space="0" w:color="000000"/>
            </w:tcBorders>
            <w:shd w:val="clear" w:color="auto" w:fill="auto"/>
          </w:tcPr>
          <w:p w14:paraId="7D1C5DDF" w14:textId="77777777" w:rsidR="003E61E7" w:rsidRDefault="003E61E7" w:rsidP="00E12221"/>
          <w:p w14:paraId="444A2527" w14:textId="77777777" w:rsidR="003E61E7" w:rsidRDefault="003E61E7" w:rsidP="00E12221"/>
          <w:p w14:paraId="6B802DCB" w14:textId="77777777" w:rsidR="003E61E7" w:rsidRDefault="003E61E7" w:rsidP="00E12221"/>
          <w:p w14:paraId="2F69C2C7" w14:textId="77777777" w:rsidR="003E61E7" w:rsidRDefault="003E61E7" w:rsidP="00E12221"/>
        </w:tc>
        <w:tc>
          <w:tcPr>
            <w:tcW w:w="296" w:type="pct"/>
            <w:tcBorders>
              <w:left w:val="thinThickSmallGap" w:sz="48" w:space="0" w:color="000000"/>
              <w:bottom w:val="single" w:sz="4" w:space="0" w:color="auto"/>
            </w:tcBorders>
          </w:tcPr>
          <w:p w14:paraId="076213DA" w14:textId="77777777" w:rsidR="003E61E7" w:rsidRDefault="003E61E7" w:rsidP="00E12221"/>
          <w:p w14:paraId="58A05794" w14:textId="77777777" w:rsidR="003E61E7" w:rsidRDefault="003E61E7" w:rsidP="00E12221"/>
          <w:p w14:paraId="1A4CAA40" w14:textId="77777777" w:rsidR="003E61E7" w:rsidRDefault="003E61E7" w:rsidP="00E12221"/>
          <w:p w14:paraId="0A2C18CB" w14:textId="77777777" w:rsidR="003E61E7" w:rsidRDefault="003E61E7" w:rsidP="00E12221"/>
          <w:p w14:paraId="58BFD86B" w14:textId="77777777" w:rsidR="003E61E7" w:rsidRDefault="003E61E7" w:rsidP="00E12221"/>
          <w:p w14:paraId="52DE754F" w14:textId="77777777" w:rsidR="003E61E7" w:rsidRDefault="003E61E7" w:rsidP="00E12221"/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B473BE1" w14:textId="77777777" w:rsidR="003E61E7" w:rsidRDefault="003E61E7" w:rsidP="00E12221"/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36D0FAF5" w14:textId="77777777" w:rsidR="003E61E7" w:rsidRDefault="003E61E7" w:rsidP="00E12221"/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0A386924" w14:textId="77777777" w:rsidR="003E61E7" w:rsidRDefault="003E61E7" w:rsidP="00E12221"/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31263F47" w14:textId="77777777" w:rsidR="003E61E7" w:rsidRDefault="003E61E7" w:rsidP="00E12221"/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14:paraId="23565F49" w14:textId="77777777" w:rsidR="003E61E7" w:rsidRDefault="003E61E7" w:rsidP="00E12221"/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14:paraId="43923ADA" w14:textId="77777777" w:rsidR="003E61E7" w:rsidRDefault="003E61E7" w:rsidP="00E12221"/>
        </w:tc>
        <w:tc>
          <w:tcPr>
            <w:tcW w:w="2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9409" w14:textId="77777777" w:rsidR="003E61E7" w:rsidRDefault="003E61E7" w:rsidP="00E12221"/>
        </w:tc>
        <w:tc>
          <w:tcPr>
            <w:tcW w:w="283" w:type="pct"/>
            <w:tcBorders>
              <w:bottom w:val="single" w:sz="4" w:space="0" w:color="auto"/>
              <w:right w:val="single" w:sz="4" w:space="0" w:color="auto"/>
            </w:tcBorders>
          </w:tcPr>
          <w:p w14:paraId="04840B1E" w14:textId="77777777" w:rsidR="003E61E7" w:rsidRDefault="003E61E7" w:rsidP="00E12221"/>
        </w:tc>
        <w:tc>
          <w:tcPr>
            <w:tcW w:w="322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58AB3C50" w14:textId="77777777" w:rsidR="003E61E7" w:rsidRDefault="003E61E7" w:rsidP="00E12221"/>
        </w:tc>
        <w:tc>
          <w:tcPr>
            <w:tcW w:w="319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C35AEAA" w14:textId="77777777" w:rsidR="003E61E7" w:rsidRDefault="003E61E7" w:rsidP="00E12221"/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548" w14:textId="77777777" w:rsidR="003E61E7" w:rsidRDefault="003E61E7" w:rsidP="00E12221"/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014" w14:textId="77777777" w:rsidR="003E61E7" w:rsidRDefault="003E61E7" w:rsidP="00E12221"/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</w:tcBorders>
          </w:tcPr>
          <w:p w14:paraId="08B0121A" w14:textId="77777777" w:rsidR="003E61E7" w:rsidRDefault="003E61E7" w:rsidP="00E12221"/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</w:tcBorders>
          </w:tcPr>
          <w:p w14:paraId="65B312F6" w14:textId="77777777" w:rsidR="003E61E7" w:rsidRDefault="003E61E7" w:rsidP="00E12221"/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</w:tcBorders>
          </w:tcPr>
          <w:p w14:paraId="21EB44F4" w14:textId="77777777" w:rsidR="003E61E7" w:rsidRDefault="003E61E7" w:rsidP="00E12221"/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</w:tcPr>
          <w:p w14:paraId="59C11975" w14:textId="77777777" w:rsidR="003E61E7" w:rsidRDefault="003E61E7" w:rsidP="00E12221"/>
        </w:tc>
      </w:tr>
      <w:tr w:rsidR="003E61E7" w14:paraId="58E5F79D" w14:textId="77777777" w:rsidTr="003E61E7">
        <w:trPr>
          <w:trHeight w:val="902"/>
        </w:trPr>
        <w:tc>
          <w:tcPr>
            <w:tcW w:w="240" w:type="pct"/>
            <w:tcBorders>
              <w:bottom w:val="thinThickSmallGap" w:sz="48" w:space="0" w:color="000000"/>
              <w:right w:val="thinThickSmallGap" w:sz="48" w:space="0" w:color="000000"/>
            </w:tcBorders>
            <w:shd w:val="clear" w:color="auto" w:fill="auto"/>
          </w:tcPr>
          <w:p w14:paraId="2A4D93C6" w14:textId="77777777" w:rsidR="003E61E7" w:rsidRDefault="003E61E7" w:rsidP="00E12221"/>
          <w:p w14:paraId="7D2AEE6A" w14:textId="77777777" w:rsidR="003E61E7" w:rsidRDefault="003E61E7" w:rsidP="00E12221"/>
          <w:p w14:paraId="73095064" w14:textId="77777777" w:rsidR="003E61E7" w:rsidRDefault="003E61E7" w:rsidP="00E12221"/>
          <w:p w14:paraId="475DFE25" w14:textId="77777777" w:rsidR="003E61E7" w:rsidRPr="009656E7" w:rsidRDefault="003E61E7" w:rsidP="00E12221"/>
        </w:tc>
        <w:tc>
          <w:tcPr>
            <w:tcW w:w="296" w:type="pct"/>
            <w:tcBorders>
              <w:left w:val="thinThickSmallGap" w:sz="48" w:space="0" w:color="000000"/>
              <w:bottom w:val="thinThickSmallGap" w:sz="48" w:space="0" w:color="000000"/>
            </w:tcBorders>
          </w:tcPr>
          <w:p w14:paraId="7BEBA7FB" w14:textId="77777777" w:rsidR="003E61E7" w:rsidRDefault="003E61E7" w:rsidP="00E12221"/>
          <w:p w14:paraId="1A984085" w14:textId="77777777" w:rsidR="003E61E7" w:rsidRDefault="003E61E7" w:rsidP="00E12221"/>
          <w:p w14:paraId="5DEFFD5D" w14:textId="77777777" w:rsidR="003E61E7" w:rsidRDefault="003E61E7" w:rsidP="00E12221"/>
          <w:p w14:paraId="5AD7CAD3" w14:textId="77777777" w:rsidR="003E61E7" w:rsidRDefault="003E61E7" w:rsidP="00E12221"/>
          <w:p w14:paraId="238CEC07" w14:textId="77777777" w:rsidR="003E61E7" w:rsidRDefault="003E61E7" w:rsidP="00E12221"/>
          <w:p w14:paraId="7047872E" w14:textId="77777777" w:rsidR="003E61E7" w:rsidRDefault="003E61E7" w:rsidP="00E12221"/>
        </w:tc>
        <w:tc>
          <w:tcPr>
            <w:tcW w:w="269" w:type="pct"/>
            <w:tcBorders>
              <w:bottom w:val="thinThickSmallGap" w:sz="48" w:space="0" w:color="000000"/>
            </w:tcBorders>
            <w:shd w:val="clear" w:color="auto" w:fill="auto"/>
          </w:tcPr>
          <w:p w14:paraId="0319EA39" w14:textId="77777777" w:rsidR="003E61E7" w:rsidRDefault="003E61E7" w:rsidP="00E12221"/>
        </w:tc>
        <w:tc>
          <w:tcPr>
            <w:tcW w:w="286" w:type="pct"/>
            <w:tcBorders>
              <w:bottom w:val="thinThickSmallGap" w:sz="48" w:space="0" w:color="000000"/>
            </w:tcBorders>
            <w:shd w:val="clear" w:color="auto" w:fill="auto"/>
          </w:tcPr>
          <w:p w14:paraId="143B3F96" w14:textId="77777777" w:rsidR="003E61E7" w:rsidRDefault="003E61E7" w:rsidP="00E12221"/>
        </w:tc>
        <w:tc>
          <w:tcPr>
            <w:tcW w:w="286" w:type="pct"/>
            <w:tcBorders>
              <w:bottom w:val="thinThickSmallGap" w:sz="48" w:space="0" w:color="000000"/>
            </w:tcBorders>
            <w:shd w:val="clear" w:color="auto" w:fill="auto"/>
          </w:tcPr>
          <w:p w14:paraId="40031DC9" w14:textId="77777777" w:rsidR="003E61E7" w:rsidRDefault="003E61E7" w:rsidP="00E12221"/>
        </w:tc>
        <w:tc>
          <w:tcPr>
            <w:tcW w:w="286" w:type="pct"/>
            <w:tcBorders>
              <w:bottom w:val="thinThickSmallGap" w:sz="48" w:space="0" w:color="000000"/>
            </w:tcBorders>
            <w:shd w:val="clear" w:color="auto" w:fill="auto"/>
          </w:tcPr>
          <w:p w14:paraId="529A6CA7" w14:textId="77777777" w:rsidR="003E61E7" w:rsidRDefault="003E61E7" w:rsidP="00E12221"/>
        </w:tc>
        <w:tc>
          <w:tcPr>
            <w:tcW w:w="284" w:type="pct"/>
            <w:tcBorders>
              <w:bottom w:val="thinThickSmallGap" w:sz="48" w:space="0" w:color="000000"/>
            </w:tcBorders>
            <w:shd w:val="clear" w:color="auto" w:fill="auto"/>
          </w:tcPr>
          <w:p w14:paraId="09472B32" w14:textId="77777777" w:rsidR="003E61E7" w:rsidRDefault="003E61E7" w:rsidP="00E12221"/>
        </w:tc>
        <w:tc>
          <w:tcPr>
            <w:tcW w:w="284" w:type="pct"/>
            <w:tcBorders>
              <w:bottom w:val="thinThickSmallGap" w:sz="48" w:space="0" w:color="000000"/>
            </w:tcBorders>
            <w:shd w:val="clear" w:color="auto" w:fill="auto"/>
          </w:tcPr>
          <w:p w14:paraId="0A50DF8E" w14:textId="77777777" w:rsidR="003E61E7" w:rsidRDefault="003E61E7" w:rsidP="00E12221"/>
        </w:tc>
        <w:tc>
          <w:tcPr>
            <w:tcW w:w="283" w:type="pct"/>
            <w:tcBorders>
              <w:bottom w:val="thinThickSmallGap" w:sz="48" w:space="0" w:color="000000"/>
              <w:right w:val="single" w:sz="4" w:space="0" w:color="auto"/>
            </w:tcBorders>
            <w:shd w:val="clear" w:color="auto" w:fill="auto"/>
          </w:tcPr>
          <w:p w14:paraId="5B9CFB83" w14:textId="77777777" w:rsidR="003E61E7" w:rsidRDefault="003E61E7" w:rsidP="00E12221"/>
        </w:tc>
        <w:tc>
          <w:tcPr>
            <w:tcW w:w="283" w:type="pct"/>
            <w:tcBorders>
              <w:bottom w:val="thinThickSmallGap" w:sz="48" w:space="0" w:color="000000"/>
              <w:right w:val="single" w:sz="4" w:space="0" w:color="auto"/>
            </w:tcBorders>
          </w:tcPr>
          <w:p w14:paraId="3069C1E2" w14:textId="77777777" w:rsidR="003E61E7" w:rsidRDefault="003E61E7" w:rsidP="00E12221"/>
        </w:tc>
        <w:tc>
          <w:tcPr>
            <w:tcW w:w="322" w:type="pct"/>
            <w:tcBorders>
              <w:left w:val="triple" w:sz="4" w:space="0" w:color="auto"/>
              <w:bottom w:val="thinThickSmallGap" w:sz="48" w:space="0" w:color="000000"/>
              <w:right w:val="triple" w:sz="4" w:space="0" w:color="auto"/>
            </w:tcBorders>
          </w:tcPr>
          <w:p w14:paraId="643FC727" w14:textId="77777777" w:rsidR="003E61E7" w:rsidRDefault="003E61E7" w:rsidP="00E12221"/>
        </w:tc>
        <w:tc>
          <w:tcPr>
            <w:tcW w:w="319" w:type="pct"/>
            <w:tcBorders>
              <w:left w:val="trip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7DC80B04" w14:textId="77777777" w:rsidR="003E61E7" w:rsidRDefault="003E61E7" w:rsidP="00E12221"/>
        </w:tc>
        <w:tc>
          <w:tcPr>
            <w:tcW w:w="292" w:type="pct"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7E5B8F36" w14:textId="77777777" w:rsidR="003E61E7" w:rsidRDefault="003E61E7" w:rsidP="00E12221"/>
        </w:tc>
        <w:tc>
          <w:tcPr>
            <w:tcW w:w="261" w:type="pct"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19920713" w14:textId="77777777" w:rsidR="003E61E7" w:rsidRDefault="003E61E7" w:rsidP="00E12221"/>
        </w:tc>
        <w:tc>
          <w:tcPr>
            <w:tcW w:w="227" w:type="pct"/>
            <w:tcBorders>
              <w:left w:val="single" w:sz="4" w:space="0" w:color="auto"/>
              <w:bottom w:val="thinThickSmallGap" w:sz="48" w:space="0" w:color="000000"/>
            </w:tcBorders>
          </w:tcPr>
          <w:p w14:paraId="12263281" w14:textId="77777777" w:rsidR="003E61E7" w:rsidRDefault="003E61E7" w:rsidP="00E12221"/>
        </w:tc>
        <w:tc>
          <w:tcPr>
            <w:tcW w:w="261" w:type="pct"/>
            <w:tcBorders>
              <w:left w:val="single" w:sz="4" w:space="0" w:color="auto"/>
              <w:bottom w:val="thinThickSmallGap" w:sz="48" w:space="0" w:color="000000"/>
            </w:tcBorders>
          </w:tcPr>
          <w:p w14:paraId="5E6C4718" w14:textId="77777777" w:rsidR="003E61E7" w:rsidRDefault="003E61E7" w:rsidP="00E12221"/>
        </w:tc>
        <w:tc>
          <w:tcPr>
            <w:tcW w:w="227" w:type="pct"/>
            <w:tcBorders>
              <w:left w:val="single" w:sz="4" w:space="0" w:color="auto"/>
              <w:bottom w:val="thinThickSmallGap" w:sz="48" w:space="0" w:color="000000"/>
            </w:tcBorders>
          </w:tcPr>
          <w:p w14:paraId="7AF04173" w14:textId="77777777" w:rsidR="003E61E7" w:rsidRDefault="003E61E7" w:rsidP="00E12221"/>
        </w:tc>
        <w:tc>
          <w:tcPr>
            <w:tcW w:w="292" w:type="pct"/>
            <w:tcBorders>
              <w:left w:val="single" w:sz="4" w:space="0" w:color="auto"/>
              <w:bottom w:val="thinThickSmallGap" w:sz="48" w:space="0" w:color="000000"/>
            </w:tcBorders>
          </w:tcPr>
          <w:p w14:paraId="6E0BE1E5" w14:textId="77777777" w:rsidR="003E61E7" w:rsidRDefault="003E61E7" w:rsidP="00E12221"/>
        </w:tc>
      </w:tr>
      <w:tr w:rsidR="003E61E7" w14:paraId="0ACF2943" w14:textId="77777777" w:rsidTr="003E61E7">
        <w:trPr>
          <w:trHeight w:val="902"/>
        </w:trPr>
        <w:tc>
          <w:tcPr>
            <w:tcW w:w="240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095931C2" w14:textId="77777777" w:rsidR="003E61E7" w:rsidRDefault="003E61E7" w:rsidP="00E12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  <w:p w14:paraId="3DD68C49" w14:textId="77777777" w:rsidR="003E61E7" w:rsidRDefault="003E61E7" w:rsidP="00E122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097D2" w14:textId="77777777" w:rsidR="003E61E7" w:rsidRDefault="003E61E7" w:rsidP="00E122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D422E" w14:textId="77777777" w:rsidR="003E61E7" w:rsidRDefault="003E61E7" w:rsidP="00E122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0D853" w14:textId="77777777" w:rsidR="003E61E7" w:rsidRDefault="003E61E7" w:rsidP="00E122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7940F" w14:textId="77777777" w:rsidR="003E61E7" w:rsidRDefault="003E61E7" w:rsidP="00E122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7EE38" w14:textId="77777777" w:rsidR="003E61E7" w:rsidRPr="001142E4" w:rsidRDefault="003E61E7" w:rsidP="00E12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thinThickSmallGap" w:sz="48" w:space="0" w:color="000000"/>
              <w:bottom w:val="single" w:sz="4" w:space="0" w:color="auto"/>
            </w:tcBorders>
          </w:tcPr>
          <w:p w14:paraId="0BBAD455" w14:textId="77777777" w:rsidR="003E61E7" w:rsidRDefault="003E61E7" w:rsidP="00E12221"/>
          <w:p w14:paraId="19706945" w14:textId="77777777" w:rsidR="003E61E7" w:rsidRDefault="003E61E7" w:rsidP="00E12221"/>
          <w:p w14:paraId="08832BE0" w14:textId="77777777" w:rsidR="003E61E7" w:rsidRDefault="003E61E7" w:rsidP="00E12221"/>
          <w:p w14:paraId="2B36DF82" w14:textId="77777777" w:rsidR="003E61E7" w:rsidRDefault="003E61E7" w:rsidP="00E12221"/>
          <w:p w14:paraId="73293B5E" w14:textId="77777777" w:rsidR="003E61E7" w:rsidRDefault="003E61E7" w:rsidP="00E12221"/>
          <w:p w14:paraId="0FD76762" w14:textId="77777777" w:rsidR="003E61E7" w:rsidRDefault="003E61E7" w:rsidP="00E12221"/>
        </w:tc>
        <w:tc>
          <w:tcPr>
            <w:tcW w:w="269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55A5D32C" w14:textId="77777777" w:rsidR="003E61E7" w:rsidRDefault="003E61E7" w:rsidP="00E12221"/>
        </w:tc>
        <w:tc>
          <w:tcPr>
            <w:tcW w:w="286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55A31E24" w14:textId="77777777" w:rsidR="003E61E7" w:rsidRDefault="003E61E7" w:rsidP="00E12221"/>
        </w:tc>
        <w:tc>
          <w:tcPr>
            <w:tcW w:w="286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6DC83F24" w14:textId="77777777" w:rsidR="003E61E7" w:rsidRDefault="003E61E7" w:rsidP="00E12221"/>
        </w:tc>
        <w:tc>
          <w:tcPr>
            <w:tcW w:w="286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362B2FC8" w14:textId="77777777" w:rsidR="003E61E7" w:rsidRDefault="003E61E7" w:rsidP="00E12221"/>
        </w:tc>
        <w:tc>
          <w:tcPr>
            <w:tcW w:w="284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31D4CE1E" w14:textId="77777777" w:rsidR="003E61E7" w:rsidRDefault="003E61E7" w:rsidP="00E12221"/>
        </w:tc>
        <w:tc>
          <w:tcPr>
            <w:tcW w:w="284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4BF43328" w14:textId="77777777" w:rsidR="003E61E7" w:rsidRDefault="003E61E7" w:rsidP="00E12221"/>
        </w:tc>
        <w:tc>
          <w:tcPr>
            <w:tcW w:w="283" w:type="pct"/>
            <w:tcBorders>
              <w:top w:val="thinThickSmallGap" w:sz="4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72B3" w14:textId="77777777" w:rsidR="003E61E7" w:rsidRDefault="003E61E7" w:rsidP="00E12221"/>
        </w:tc>
        <w:tc>
          <w:tcPr>
            <w:tcW w:w="283" w:type="pct"/>
            <w:tcBorders>
              <w:top w:val="thinThickSmallGap" w:sz="48" w:space="0" w:color="000000"/>
              <w:bottom w:val="single" w:sz="4" w:space="0" w:color="auto"/>
              <w:right w:val="single" w:sz="4" w:space="0" w:color="auto"/>
            </w:tcBorders>
          </w:tcPr>
          <w:p w14:paraId="394C2FD1" w14:textId="77777777" w:rsidR="003E61E7" w:rsidRDefault="003E61E7" w:rsidP="00E12221"/>
        </w:tc>
        <w:tc>
          <w:tcPr>
            <w:tcW w:w="322" w:type="pct"/>
            <w:tcBorders>
              <w:top w:val="thinThickSmallGap" w:sz="48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AD34941" w14:textId="77777777" w:rsidR="003E61E7" w:rsidRDefault="003E61E7" w:rsidP="00E12221"/>
        </w:tc>
        <w:tc>
          <w:tcPr>
            <w:tcW w:w="319" w:type="pct"/>
            <w:tcBorders>
              <w:top w:val="thinThickSmallGap" w:sz="48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6AE24C5" w14:textId="77777777" w:rsidR="003E61E7" w:rsidRDefault="003E61E7" w:rsidP="00E12221"/>
        </w:tc>
        <w:tc>
          <w:tcPr>
            <w:tcW w:w="292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174" w14:textId="77777777" w:rsidR="003E61E7" w:rsidRDefault="003E61E7" w:rsidP="00E12221"/>
        </w:tc>
        <w:tc>
          <w:tcPr>
            <w:tcW w:w="261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1D1" w14:textId="77777777" w:rsidR="003E61E7" w:rsidRDefault="003E61E7" w:rsidP="00E12221"/>
        </w:tc>
        <w:tc>
          <w:tcPr>
            <w:tcW w:w="227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</w:tcBorders>
          </w:tcPr>
          <w:p w14:paraId="5F81305F" w14:textId="77777777" w:rsidR="003E61E7" w:rsidRDefault="003E61E7" w:rsidP="00E12221"/>
        </w:tc>
        <w:tc>
          <w:tcPr>
            <w:tcW w:w="261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</w:tcBorders>
          </w:tcPr>
          <w:p w14:paraId="7A29975B" w14:textId="77777777" w:rsidR="003E61E7" w:rsidRDefault="003E61E7" w:rsidP="00E12221"/>
        </w:tc>
        <w:tc>
          <w:tcPr>
            <w:tcW w:w="227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</w:tcBorders>
          </w:tcPr>
          <w:p w14:paraId="28A07F03" w14:textId="77777777" w:rsidR="003E61E7" w:rsidRDefault="003E61E7" w:rsidP="00E12221"/>
        </w:tc>
        <w:tc>
          <w:tcPr>
            <w:tcW w:w="292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</w:tcBorders>
          </w:tcPr>
          <w:p w14:paraId="303560CB" w14:textId="77777777" w:rsidR="003E61E7" w:rsidRDefault="003E61E7" w:rsidP="00E12221"/>
        </w:tc>
      </w:tr>
    </w:tbl>
    <w:p w14:paraId="486E96D4" w14:textId="2239813D" w:rsidR="00EB22A7" w:rsidRDefault="00B3372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1A913E" wp14:editId="02FCD496">
                <wp:simplePos x="0" y="0"/>
                <wp:positionH relativeFrom="column">
                  <wp:posOffset>4568825</wp:posOffset>
                </wp:positionH>
                <wp:positionV relativeFrom="paragraph">
                  <wp:posOffset>-9264015</wp:posOffset>
                </wp:positionV>
                <wp:extent cx="5092700" cy="340995"/>
                <wp:effectExtent l="0" t="0" r="0" b="0"/>
                <wp:wrapNone/>
                <wp:docPr id="1" name="Text Box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812B3" w14:textId="77777777" w:rsidR="00201931" w:rsidRPr="003D69F6" w:rsidRDefault="00201931" w:rsidP="00CA1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D69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3D69F6" w:rsidRPr="003D69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6408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3D69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-2</w:t>
                            </w:r>
                            <w:r w:rsidR="00F6408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3D69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--- Semester Two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A913E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alt="&quot;&quot;" style="position:absolute;margin-left:359.75pt;margin-top:-729.45pt;width:401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" stroked="f">
                <v:textbox>
                  <w:txbxContent>
                    <w:p w14:paraId="6F6812B3" w14:textId="77777777" w:rsidR="00201931" w:rsidRPr="003D69F6" w:rsidRDefault="00201931" w:rsidP="00CA196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D69F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</w:t>
                      </w:r>
                      <w:r w:rsidR="003D69F6" w:rsidRPr="003D69F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F6408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  <w:r w:rsidRPr="003D69F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-2</w:t>
                      </w:r>
                      <w:r w:rsidR="00F6408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  <w:r w:rsidRPr="003D69F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--- Semester Two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22A7" w:rsidSect="00A56203">
      <w:footerReference w:type="default" r:id="rId11"/>
      <w:pgSz w:w="23811" w:h="16838" w:orient="landscape" w:code="8"/>
      <w:pgMar w:top="1135" w:right="720" w:bottom="720" w:left="720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1F5B" w14:textId="77777777" w:rsidR="00EA1FEA" w:rsidRDefault="00EA1FEA" w:rsidP="00F6635B">
      <w:r>
        <w:separator/>
      </w:r>
    </w:p>
  </w:endnote>
  <w:endnote w:type="continuationSeparator" w:id="0">
    <w:p w14:paraId="251B2390" w14:textId="77777777" w:rsidR="00EA1FEA" w:rsidRDefault="00EA1FEA" w:rsidP="00F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E672" w14:textId="77777777" w:rsidR="00201931" w:rsidRPr="00711A96" w:rsidRDefault="007C6665" w:rsidP="006158C8">
    <w:pPr>
      <w:pStyle w:val="Footer"/>
      <w:jc w:val="right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December</w:t>
    </w:r>
    <w:r w:rsidR="00B16A55">
      <w:rPr>
        <w:rFonts w:ascii="Arial" w:hAnsi="Arial" w:cs="Arial"/>
        <w:b/>
        <w:sz w:val="16"/>
      </w:rPr>
      <w:t xml:space="preserve"> </w:t>
    </w:r>
    <w:r w:rsidR="00201931" w:rsidRPr="00711A96">
      <w:rPr>
        <w:rFonts w:ascii="Arial" w:hAnsi="Arial" w:cs="Arial"/>
        <w:b/>
        <w:sz w:val="16"/>
      </w:rPr>
      <w:t>20</w:t>
    </w:r>
    <w:r w:rsidR="00E21633">
      <w:rPr>
        <w:rFonts w:ascii="Arial" w:hAnsi="Arial" w:cs="Arial"/>
        <w:b/>
        <w:sz w:val="16"/>
      </w:rPr>
      <w:t>2</w:t>
    </w:r>
    <w:r w:rsidR="00F108E4">
      <w:rPr>
        <w:rFonts w:ascii="Arial" w:hAnsi="Arial" w:cs="Arial"/>
        <w:b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2C5A" w14:textId="77777777" w:rsidR="00EA1FEA" w:rsidRDefault="00EA1FEA" w:rsidP="00F6635B">
      <w:r>
        <w:separator/>
      </w:r>
    </w:p>
  </w:footnote>
  <w:footnote w:type="continuationSeparator" w:id="0">
    <w:p w14:paraId="62662142" w14:textId="77777777" w:rsidR="00EA1FEA" w:rsidRDefault="00EA1FEA" w:rsidP="00F66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A9"/>
    <w:rsid w:val="000067DF"/>
    <w:rsid w:val="00034A35"/>
    <w:rsid w:val="00066350"/>
    <w:rsid w:val="000665FD"/>
    <w:rsid w:val="00087EE0"/>
    <w:rsid w:val="000B1E1A"/>
    <w:rsid w:val="000D432A"/>
    <w:rsid w:val="000D503E"/>
    <w:rsid w:val="000E0897"/>
    <w:rsid w:val="00107206"/>
    <w:rsid w:val="001142E4"/>
    <w:rsid w:val="0012015D"/>
    <w:rsid w:val="001555E9"/>
    <w:rsid w:val="00181373"/>
    <w:rsid w:val="00181F6D"/>
    <w:rsid w:val="00184562"/>
    <w:rsid w:val="001938CA"/>
    <w:rsid w:val="0019393F"/>
    <w:rsid w:val="00194FD8"/>
    <w:rsid w:val="001955B0"/>
    <w:rsid w:val="001A3A09"/>
    <w:rsid w:val="001B7D59"/>
    <w:rsid w:val="001C6A27"/>
    <w:rsid w:val="001D4BD8"/>
    <w:rsid w:val="001F0C1E"/>
    <w:rsid w:val="00201931"/>
    <w:rsid w:val="0020198D"/>
    <w:rsid w:val="00211A96"/>
    <w:rsid w:val="0023364B"/>
    <w:rsid w:val="0023492B"/>
    <w:rsid w:val="00234D87"/>
    <w:rsid w:val="00243B1D"/>
    <w:rsid w:val="0025095B"/>
    <w:rsid w:val="00254835"/>
    <w:rsid w:val="00290C57"/>
    <w:rsid w:val="00295DD0"/>
    <w:rsid w:val="00297A8C"/>
    <w:rsid w:val="002C442C"/>
    <w:rsid w:val="002C71DF"/>
    <w:rsid w:val="002D389E"/>
    <w:rsid w:val="002D43D6"/>
    <w:rsid w:val="002D554C"/>
    <w:rsid w:val="00307FAA"/>
    <w:rsid w:val="0033605B"/>
    <w:rsid w:val="003742D2"/>
    <w:rsid w:val="00380685"/>
    <w:rsid w:val="003944A8"/>
    <w:rsid w:val="00397EAB"/>
    <w:rsid w:val="003B11E7"/>
    <w:rsid w:val="003D69F6"/>
    <w:rsid w:val="003D76B2"/>
    <w:rsid w:val="003E413E"/>
    <w:rsid w:val="003E61E7"/>
    <w:rsid w:val="00420061"/>
    <w:rsid w:val="004567A8"/>
    <w:rsid w:val="00480A90"/>
    <w:rsid w:val="00480AA1"/>
    <w:rsid w:val="004B503B"/>
    <w:rsid w:val="004F1418"/>
    <w:rsid w:val="00551E11"/>
    <w:rsid w:val="0055634D"/>
    <w:rsid w:val="00565574"/>
    <w:rsid w:val="00577A87"/>
    <w:rsid w:val="005A45C7"/>
    <w:rsid w:val="005A4F45"/>
    <w:rsid w:val="005C7B41"/>
    <w:rsid w:val="005D32A2"/>
    <w:rsid w:val="005F6350"/>
    <w:rsid w:val="0061528F"/>
    <w:rsid w:val="006158C8"/>
    <w:rsid w:val="00622D13"/>
    <w:rsid w:val="00631999"/>
    <w:rsid w:val="0064447E"/>
    <w:rsid w:val="00644CD6"/>
    <w:rsid w:val="006465BE"/>
    <w:rsid w:val="0065625C"/>
    <w:rsid w:val="006A5911"/>
    <w:rsid w:val="006C76E7"/>
    <w:rsid w:val="006D5EF1"/>
    <w:rsid w:val="006E1A96"/>
    <w:rsid w:val="006E5885"/>
    <w:rsid w:val="00711A96"/>
    <w:rsid w:val="0072347D"/>
    <w:rsid w:val="007315B5"/>
    <w:rsid w:val="00753A08"/>
    <w:rsid w:val="007613B5"/>
    <w:rsid w:val="0076370B"/>
    <w:rsid w:val="007A58D6"/>
    <w:rsid w:val="007B457A"/>
    <w:rsid w:val="007C1912"/>
    <w:rsid w:val="007C6665"/>
    <w:rsid w:val="007D36C3"/>
    <w:rsid w:val="007D3CE5"/>
    <w:rsid w:val="007F3A5A"/>
    <w:rsid w:val="008012CB"/>
    <w:rsid w:val="008032E2"/>
    <w:rsid w:val="008156DC"/>
    <w:rsid w:val="008534C9"/>
    <w:rsid w:val="008D3C9A"/>
    <w:rsid w:val="0090542D"/>
    <w:rsid w:val="00927A60"/>
    <w:rsid w:val="00950682"/>
    <w:rsid w:val="00961582"/>
    <w:rsid w:val="0096543A"/>
    <w:rsid w:val="009656E7"/>
    <w:rsid w:val="00975F81"/>
    <w:rsid w:val="009A0FBF"/>
    <w:rsid w:val="009C5AD5"/>
    <w:rsid w:val="009C7956"/>
    <w:rsid w:val="009D01A7"/>
    <w:rsid w:val="00A5028C"/>
    <w:rsid w:val="00A530E9"/>
    <w:rsid w:val="00A56203"/>
    <w:rsid w:val="00A663DC"/>
    <w:rsid w:val="00A8608A"/>
    <w:rsid w:val="00AA443A"/>
    <w:rsid w:val="00AB501F"/>
    <w:rsid w:val="00AD3A6B"/>
    <w:rsid w:val="00AE0F23"/>
    <w:rsid w:val="00B03314"/>
    <w:rsid w:val="00B160DA"/>
    <w:rsid w:val="00B16A55"/>
    <w:rsid w:val="00B27294"/>
    <w:rsid w:val="00B33728"/>
    <w:rsid w:val="00B4032B"/>
    <w:rsid w:val="00B70359"/>
    <w:rsid w:val="00BA3ABE"/>
    <w:rsid w:val="00BC1764"/>
    <w:rsid w:val="00BE220E"/>
    <w:rsid w:val="00C1108B"/>
    <w:rsid w:val="00C374DE"/>
    <w:rsid w:val="00C40B8B"/>
    <w:rsid w:val="00C75FC5"/>
    <w:rsid w:val="00C904EF"/>
    <w:rsid w:val="00CA196E"/>
    <w:rsid w:val="00CB4756"/>
    <w:rsid w:val="00CC5450"/>
    <w:rsid w:val="00CF1AA9"/>
    <w:rsid w:val="00D0303E"/>
    <w:rsid w:val="00D42A62"/>
    <w:rsid w:val="00D717FE"/>
    <w:rsid w:val="00DB3778"/>
    <w:rsid w:val="00DB4F59"/>
    <w:rsid w:val="00DB5F3B"/>
    <w:rsid w:val="00DB6599"/>
    <w:rsid w:val="00DC4418"/>
    <w:rsid w:val="00DD0D35"/>
    <w:rsid w:val="00E0637F"/>
    <w:rsid w:val="00E12221"/>
    <w:rsid w:val="00E21633"/>
    <w:rsid w:val="00E2229B"/>
    <w:rsid w:val="00E263C3"/>
    <w:rsid w:val="00E607C7"/>
    <w:rsid w:val="00E64EC3"/>
    <w:rsid w:val="00E777C5"/>
    <w:rsid w:val="00E847C4"/>
    <w:rsid w:val="00EA1FEA"/>
    <w:rsid w:val="00EA4840"/>
    <w:rsid w:val="00EB22A7"/>
    <w:rsid w:val="00EB2C84"/>
    <w:rsid w:val="00EB5F7A"/>
    <w:rsid w:val="00EC2F36"/>
    <w:rsid w:val="00F108E4"/>
    <w:rsid w:val="00F30DB7"/>
    <w:rsid w:val="00F35A0D"/>
    <w:rsid w:val="00F47F4B"/>
    <w:rsid w:val="00F553DB"/>
    <w:rsid w:val="00F64085"/>
    <w:rsid w:val="00F6635B"/>
    <w:rsid w:val="00F87AEF"/>
    <w:rsid w:val="00FB78F3"/>
    <w:rsid w:val="00FD1189"/>
    <w:rsid w:val="00FF1CAA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D7F6C"/>
  <w15:chartTrackingRefBased/>
  <w15:docId w15:val="{D47A848F-0F68-4E06-B4E0-46B3B77E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2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63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635B"/>
    <w:rPr>
      <w:sz w:val="24"/>
      <w:szCs w:val="24"/>
    </w:rPr>
  </w:style>
  <w:style w:type="paragraph" w:styleId="Footer">
    <w:name w:val="footer"/>
    <w:basedOn w:val="Normal"/>
    <w:link w:val="FooterChar"/>
    <w:rsid w:val="00F663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66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yslexia%20Unit\Student%20Service\Students%20and%20Tutors\Timetables\Semester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F64DC04611B4D84233692E900D4AE" ma:contentTypeVersion="16" ma:contentTypeDescription="Create a new document." ma:contentTypeScope="" ma:versionID="70b76a2e15bbe7453e31eb88ed3209ab">
  <xsd:schema xmlns:xsd="http://www.w3.org/2001/XMLSchema" xmlns:xs="http://www.w3.org/2001/XMLSchema" xmlns:p="http://schemas.microsoft.com/office/2006/metadata/properties" xmlns:ns2="aef6bab9-9631-4042-8ac1-fec4e85c81ec" xmlns:ns3="608aff08-d109-4a6f-964d-8712a330e379" targetNamespace="http://schemas.microsoft.com/office/2006/metadata/properties" ma:root="true" ma:fieldsID="4d5b865d25943906c7c837f0cb7e51ba" ns2:_="" ns3:_="">
    <xsd:import namespace="aef6bab9-9631-4042-8ac1-fec4e85c81ec"/>
    <xsd:import namespace="608aff08-d109-4a6f-964d-8712a330e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6bab9-9631-4042-8ac1-fec4e85c8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ff08-d109-4a6f-964d-8712a330e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146f1c-4605-446e-b4d0-f3afe9641c88}" ma:internalName="TaxCatchAll" ma:showField="CatchAllData" ma:web="608aff08-d109-4a6f-964d-8712a330e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aff08-d109-4a6f-964d-8712a330e379"/>
    <lcf76f155ced4ddcb4097134ff3c332f xmlns="aef6bab9-9631-4042-8ac1-fec4e85c81ec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14E32B4-2808-4448-8C9C-6DD2A8467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00131-3BD0-40D0-9CEF-ADE5E3570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6bab9-9631-4042-8ac1-fec4e85c81ec"/>
    <ds:schemaRef ds:uri="608aff08-d109-4a6f-964d-8712a330e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86B7D-7BA3-4C86-9885-62721B8E8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5843E-8C57-47DA-8946-AC45ED183F1F}">
  <ds:schemaRefs>
    <ds:schemaRef ds:uri="http://schemas.microsoft.com/office/2006/metadata/properties"/>
    <ds:schemaRef ds:uri="http://schemas.microsoft.com/office/infopath/2007/PartnerControls"/>
    <ds:schemaRef ds:uri="608aff08-d109-4a6f-964d-8712a330e379"/>
    <ds:schemaRef ds:uri="aef6bab9-9631-4042-8ac1-fec4e85c81ec"/>
  </ds:schemaRefs>
</ds:datastoreItem>
</file>

<file path=customXml/itemProps5.xml><?xml version="1.0" encoding="utf-8"?>
<ds:datastoreItem xmlns:ds="http://schemas.openxmlformats.org/officeDocument/2006/customXml" ds:itemID="{36284BFB-63CB-4290-A12C-B6ACE7BC6D0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Semester plan.dot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→</vt:lpstr>
    </vt:vector>
  </TitlesOfParts>
  <Company>University of Wales, Bangor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→</dc:title>
  <dc:subject/>
  <dc:creator>Du Pre</dc:creator>
  <cp:keywords/>
  <cp:lastModifiedBy>Gemma Watts (Staff)</cp:lastModifiedBy>
  <cp:revision>3</cp:revision>
  <cp:lastPrinted>2023-12-13T10:58:00Z</cp:lastPrinted>
  <dcterms:created xsi:type="dcterms:W3CDTF">2023-12-15T11:56:00Z</dcterms:created>
  <dcterms:modified xsi:type="dcterms:W3CDTF">2023-12-15T12:02:00Z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Tracey Morris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Elizabeth Du Pre</vt:lpwstr>
  </property>
  <property fmtid="{D5CDD505-2E9C-101B-9397-08002B2CF9AE}" pid="5" name="display_urn:schemas-microsoft-com:office:office#SharedWithUsers">
    <vt:lpwstr>Andrea Reynolds (Staff);Anselm Burke (Staff)</vt:lpwstr>
  </property>
  <property fmtid="{D5CDD505-2E9C-101B-9397-08002B2CF9AE}" pid="6" name="SharedWithUsers">
    <vt:lpwstr>166;#Andrea Reynolds (Staff);#2047;#Anselm Burke (Staff)</vt:lpwstr>
  </property>
</Properties>
</file>