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55" w:rsidRPr="006F192C" w:rsidRDefault="001E3B55" w:rsidP="001E3B55">
      <w:pPr>
        <w:shd w:val="clear" w:color="auto" w:fill="D9D9D9"/>
        <w:rPr>
          <w:lang w:val="cy-GB"/>
        </w:rPr>
      </w:pPr>
      <w:r w:rsidRPr="006F192C">
        <w:rPr>
          <w:rFonts w:ascii="Arial" w:hAnsi="Arial"/>
          <w:b/>
          <w:sz w:val="28"/>
          <w:szCs w:val="28"/>
          <w:lang w:val="cy-GB"/>
        </w:rPr>
        <w:t>Cyflwyno anghenion: Hunanasesiad gan fyfyriwr</w:t>
      </w:r>
    </w:p>
    <w:p w:rsidR="00F02467" w:rsidRPr="00F02467" w:rsidRDefault="00F02467" w:rsidP="00F02467">
      <w:pPr>
        <w:rPr>
          <w:rFonts w:ascii="Arial" w:hAnsi="Arial"/>
          <w:b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820"/>
      </w:tblGrid>
      <w:tr w:rsidR="00F02467" w:rsidRPr="00F02467" w:rsidTr="00E46071">
        <w:trPr>
          <w:trHeight w:val="811"/>
        </w:trPr>
        <w:tc>
          <w:tcPr>
            <w:tcW w:w="4536" w:type="dxa"/>
          </w:tcPr>
          <w:p w:rsidR="00F02467" w:rsidRPr="00FE00ED" w:rsidRDefault="001E3B55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00ED">
              <w:rPr>
                <w:rFonts w:ascii="Arial" w:hAnsi="Arial" w:cs="Arial"/>
                <w:b/>
                <w:sz w:val="22"/>
                <w:szCs w:val="22"/>
              </w:rPr>
              <w:t>Enw</w:t>
            </w:r>
            <w:proofErr w:type="spellEnd"/>
            <w:r w:rsidR="00F02467" w:rsidRPr="00FE00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650B8" w:rsidRPr="00FE00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67DC7" w:rsidRPr="00FE00ED" w:rsidRDefault="00A67DC7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7DC7" w:rsidRPr="00FE00ED" w:rsidRDefault="001E3B55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0ED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Rhif adnabod </w:t>
            </w:r>
            <w:proofErr w:type="spellStart"/>
            <w:r w:rsidRPr="00FE00ED">
              <w:rPr>
                <w:rFonts w:ascii="Arial" w:hAnsi="Arial" w:cs="Arial"/>
                <w:b/>
                <w:sz w:val="22"/>
                <w:szCs w:val="22"/>
                <w:lang w:val="cy-GB"/>
              </w:rPr>
              <w:t>Banner</w:t>
            </w:r>
            <w:proofErr w:type="spellEnd"/>
            <w:r w:rsidR="0065207C" w:rsidRPr="00FE00E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5207C" w:rsidRPr="00FE00E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820" w:type="dxa"/>
          </w:tcPr>
          <w:p w:rsidR="00485588" w:rsidRPr="00FE00ED" w:rsidRDefault="001E3B55" w:rsidP="0091456C">
            <w:pPr>
              <w:rPr>
                <w:rFonts w:ascii="Arial" w:hAnsi="Arial" w:cs="Arial"/>
                <w:sz w:val="22"/>
                <w:szCs w:val="22"/>
              </w:rPr>
            </w:pPr>
            <w:r w:rsidRPr="00FE00ED">
              <w:rPr>
                <w:rFonts w:ascii="Arial" w:hAnsi="Arial" w:cs="Arial"/>
                <w:b/>
                <w:sz w:val="22"/>
                <w:szCs w:val="22"/>
              </w:rPr>
              <w:t>E-</w:t>
            </w:r>
            <w:proofErr w:type="spellStart"/>
            <w:r w:rsidRPr="00FE00ED">
              <w:rPr>
                <w:rFonts w:ascii="Arial" w:hAnsi="Arial" w:cs="Arial"/>
                <w:b/>
                <w:sz w:val="22"/>
                <w:szCs w:val="22"/>
              </w:rPr>
              <w:t>bost</w:t>
            </w:r>
            <w:proofErr w:type="spellEnd"/>
            <w:r w:rsidR="00485588" w:rsidRPr="00FE00E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67DC7" w:rsidRPr="00FE00ED" w:rsidRDefault="00A67DC7" w:rsidP="0091456C">
            <w:pPr>
              <w:rPr>
                <w:rFonts w:ascii="Arial" w:hAnsi="Arial" w:cs="Arial"/>
                <w:sz w:val="22"/>
                <w:szCs w:val="22"/>
              </w:rPr>
            </w:pPr>
          </w:p>
          <w:p w:rsidR="00A67DC7" w:rsidRPr="00FE00ED" w:rsidRDefault="001E3B55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0ED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Ffôn</w:t>
            </w:r>
            <w:r w:rsidR="00B57B81" w:rsidRPr="00FE00E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57B81" w:rsidRPr="00FE00ED" w:rsidRDefault="00B57B81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81" w:rsidRPr="00F02467" w:rsidTr="00E46071">
        <w:trPr>
          <w:trHeight w:val="499"/>
        </w:trPr>
        <w:tc>
          <w:tcPr>
            <w:tcW w:w="4536" w:type="dxa"/>
          </w:tcPr>
          <w:p w:rsidR="00B57B81" w:rsidRPr="00FE00ED" w:rsidRDefault="001E3B55" w:rsidP="00B57B81">
            <w:pPr>
              <w:rPr>
                <w:rFonts w:ascii="Arial" w:hAnsi="Arial" w:cs="Times"/>
                <w:b/>
                <w:sz w:val="22"/>
                <w:szCs w:val="22"/>
              </w:rPr>
            </w:pPr>
            <w:r w:rsidRPr="00FE00ED">
              <w:rPr>
                <w:rFonts w:ascii="Arial" w:hAnsi="Arial" w:cs="Times"/>
                <w:b/>
                <w:sz w:val="22"/>
                <w:szCs w:val="22"/>
                <w:lang w:val="cy-GB"/>
              </w:rPr>
              <w:t>Rheswm dros y cais</w:t>
            </w:r>
            <w:r w:rsidR="00B57B81" w:rsidRPr="00FE00ED">
              <w:rPr>
                <w:rFonts w:ascii="Arial" w:hAnsi="Arial" w:cs="Times"/>
                <w:b/>
                <w:sz w:val="22"/>
                <w:szCs w:val="22"/>
              </w:rPr>
              <w:t>:</w:t>
            </w:r>
          </w:p>
          <w:p w:rsidR="00B57B81" w:rsidRPr="00FE00ED" w:rsidRDefault="00B57B81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65207C" w:rsidRPr="00FE00ED" w:rsidRDefault="001E3B55" w:rsidP="0065207C">
            <w:pPr>
              <w:rPr>
                <w:rFonts w:ascii="Arial" w:hAnsi="Arial" w:cs="Arial"/>
                <w:sz w:val="22"/>
                <w:szCs w:val="22"/>
              </w:rPr>
            </w:pPr>
            <w:r w:rsidRPr="00FE00ED">
              <w:rPr>
                <w:rFonts w:ascii="Arial" w:hAnsi="Arial" w:cs="Arial"/>
                <w:b/>
                <w:sz w:val="22"/>
                <w:szCs w:val="22"/>
                <w:lang w:val="cy-GB"/>
              </w:rPr>
              <w:t>Dyddiad</w:t>
            </w:r>
            <w:r w:rsidR="0065207C" w:rsidRPr="00FE00E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57B81" w:rsidRPr="00FE00ED" w:rsidRDefault="00B57B81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B81" w:rsidRPr="00F02467" w:rsidTr="00FE00ED">
        <w:trPr>
          <w:trHeight w:val="539"/>
        </w:trPr>
        <w:tc>
          <w:tcPr>
            <w:tcW w:w="4536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 w:cs="Times"/>
                <w:b/>
                <w:sz w:val="22"/>
                <w:szCs w:val="22"/>
                <w:lang w:val="cy-GB"/>
              </w:rPr>
              <w:t>Ydych chi wedi gweld meddyg teulu?</w:t>
            </w:r>
          </w:p>
          <w:p w:rsidR="00B57B81" w:rsidRPr="00FE00ED" w:rsidRDefault="00B57B81" w:rsidP="00B57B81">
            <w:pPr>
              <w:rPr>
                <w:rFonts w:ascii="Arial" w:hAnsi="Arial" w:cs="Times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B57B81" w:rsidRPr="00FE00ED" w:rsidRDefault="001E3B55" w:rsidP="009145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00ED">
              <w:rPr>
                <w:rFonts w:ascii="Arial" w:hAnsi="Arial" w:cs="Times"/>
                <w:b/>
                <w:sz w:val="22"/>
                <w:szCs w:val="22"/>
                <w:lang w:val="cy-GB"/>
              </w:rPr>
              <w:t xml:space="preserve">Os ‘Do’ - beth oedd y canlyniad? </w:t>
            </w:r>
          </w:p>
        </w:tc>
      </w:tr>
      <w:tr w:rsidR="00FE00ED" w:rsidRPr="00F02467" w:rsidTr="00E46071">
        <w:trPr>
          <w:trHeight w:val="3264"/>
        </w:trPr>
        <w:tc>
          <w:tcPr>
            <w:tcW w:w="9356" w:type="dxa"/>
            <w:gridSpan w:val="2"/>
          </w:tcPr>
          <w:p w:rsidR="00E46071" w:rsidRDefault="00E46071" w:rsidP="00E46071">
            <w:pPr>
              <w:autoSpaceDE w:val="0"/>
              <w:autoSpaceDN w:val="0"/>
              <w:adjustRightInd w:val="0"/>
              <w:spacing w:line="252" w:lineRule="auto"/>
              <w:rPr>
                <w:rFonts w:ascii="Verdana" w:eastAsiaTheme="minorEastAsia" w:hAnsi="Verdana" w:cs="Verdana"/>
              </w:rPr>
            </w:pPr>
            <w:bookmarkStart w:id="0" w:name="_GoBack"/>
            <w:proofErr w:type="spellStart"/>
            <w:r>
              <w:rPr>
                <w:rFonts w:ascii="Arial" w:eastAsiaTheme="minorEastAsia" w:hAnsi="Arial" w:cs="Arial"/>
              </w:rPr>
              <w:t>Gweler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ein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polisi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hyperlink r:id="rId7" w:history="1">
              <w:proofErr w:type="spellStart"/>
              <w:r w:rsidRPr="00C8338D">
                <w:rPr>
                  <w:rStyle w:val="Hyperlink"/>
                  <w:rFonts w:ascii="Arial" w:eastAsiaTheme="minorEastAsia" w:hAnsi="Arial" w:cs="Arial"/>
                </w:rPr>
                <w:t>cyfrinachedd</w:t>
              </w:r>
              <w:proofErr w:type="spellEnd"/>
            </w:hyperlink>
            <w:r>
              <w:rPr>
                <w:rFonts w:ascii="Arial" w:eastAsiaTheme="minorEastAsia" w:hAnsi="Arial" w:cs="Arial"/>
              </w:rPr>
              <w:t xml:space="preserve">.  </w:t>
            </w:r>
          </w:p>
          <w:p w:rsidR="00E46071" w:rsidRPr="00E46071" w:rsidRDefault="00E46071" w:rsidP="00E46071">
            <w:pPr>
              <w:autoSpaceDE w:val="0"/>
              <w:autoSpaceDN w:val="0"/>
              <w:adjustRightInd w:val="0"/>
              <w:spacing w:line="252" w:lineRule="auto"/>
              <w:rPr>
                <w:rFonts w:ascii="Verdana" w:eastAsiaTheme="minorEastAsia" w:hAnsi="Verdana" w:cs="Verdana"/>
                <w:b/>
              </w:rPr>
            </w:pPr>
            <w:r w:rsidRPr="00E46071">
              <w:rPr>
                <w:rFonts w:ascii="Arial" w:eastAsiaTheme="minorEastAsia" w:hAnsi="Arial" w:cs="Arial"/>
                <w:b/>
              </w:rPr>
              <w:t xml:space="preserve">PWYSIG </w:t>
            </w:r>
          </w:p>
          <w:p w:rsidR="00E46071" w:rsidRPr="00E46071" w:rsidRDefault="00E46071" w:rsidP="00E46071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E46071" w:rsidRDefault="00E46071" w:rsidP="00E46071">
            <w:pPr>
              <w:autoSpaceDE w:val="0"/>
              <w:autoSpaceDN w:val="0"/>
              <w:adjustRightInd w:val="0"/>
              <w:spacing w:line="252" w:lineRule="auto"/>
              <w:rPr>
                <w:rFonts w:ascii="Verdana" w:eastAsiaTheme="minorEastAsia" w:hAnsi="Verdana" w:cs="Verdana"/>
              </w:rPr>
            </w:pPr>
            <w:proofErr w:type="gramStart"/>
            <w:r>
              <w:rPr>
                <w:rFonts w:ascii="Arial" w:eastAsiaTheme="minorEastAsia" w:hAnsi="Arial" w:cs="Arial"/>
              </w:rPr>
              <w:t>A</w:t>
            </w:r>
            <w:proofErr w:type="gram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ydych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chi'n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rhoi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eich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caniatâd</w:t>
            </w:r>
            <w:proofErr w:type="spellEnd"/>
            <w:r>
              <w:rPr>
                <w:rFonts w:ascii="Arial" w:eastAsiaTheme="minorEastAsia" w:hAnsi="Arial" w:cs="Arial"/>
              </w:rPr>
              <w:t xml:space="preserve"> i </w:t>
            </w:r>
            <w:proofErr w:type="spellStart"/>
            <w:r>
              <w:rPr>
                <w:rFonts w:ascii="Arial" w:eastAsiaTheme="minorEastAsia" w:hAnsi="Arial" w:cs="Arial"/>
              </w:rPr>
              <w:t>gadw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manylion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ynghylch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eich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gofynion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ar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ffeiliau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papur</w:t>
            </w:r>
            <w:proofErr w:type="spellEnd"/>
            <w:r>
              <w:rPr>
                <w:rFonts w:ascii="Arial" w:eastAsiaTheme="minorEastAsia" w:hAnsi="Arial" w:cs="Arial"/>
              </w:rPr>
              <w:t xml:space="preserve"> ac </w:t>
            </w:r>
            <w:proofErr w:type="spellStart"/>
            <w:r>
              <w:rPr>
                <w:rFonts w:ascii="Arial" w:eastAsiaTheme="minorEastAsia" w:hAnsi="Arial" w:cs="Arial"/>
              </w:rPr>
              <w:t>electronig</w:t>
            </w:r>
            <w:proofErr w:type="spellEnd"/>
            <w:r>
              <w:rPr>
                <w:rFonts w:ascii="Arial" w:eastAsiaTheme="minorEastAsia" w:hAnsi="Arial" w:cs="Arial"/>
              </w:rPr>
              <w:t xml:space="preserve"> y </w:t>
            </w:r>
            <w:proofErr w:type="spellStart"/>
            <w:r>
              <w:rPr>
                <w:rFonts w:ascii="Arial" w:eastAsiaTheme="minorEastAsia" w:hAnsi="Arial" w:cs="Arial"/>
              </w:rPr>
              <w:t>Gwasanaeth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Anabledd</w:t>
            </w:r>
            <w:proofErr w:type="spellEnd"/>
            <w:r>
              <w:rPr>
                <w:rFonts w:ascii="Arial" w:eastAsiaTheme="minorEastAsia" w:hAnsi="Arial" w:cs="Arial"/>
              </w:rPr>
              <w:t xml:space="preserve">. </w:t>
            </w:r>
          </w:p>
          <w:p w:rsidR="00E46071" w:rsidRPr="00E46071" w:rsidRDefault="00E46071" w:rsidP="00E46071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E46071" w:rsidRDefault="00E46071" w:rsidP="00E46071">
            <w:pPr>
              <w:autoSpaceDE w:val="0"/>
              <w:autoSpaceDN w:val="0"/>
              <w:adjustRightInd w:val="0"/>
              <w:spacing w:line="252" w:lineRule="auto"/>
              <w:rPr>
                <w:rFonts w:ascii="Verdana" w:eastAsiaTheme="minorEastAsia" w:hAnsi="Verdana" w:cs="Verdana"/>
              </w:rPr>
            </w:pPr>
            <w:proofErr w:type="spellStart"/>
            <w:r>
              <w:rPr>
                <w:rFonts w:ascii="Arial" w:eastAsiaTheme="minorEastAsia" w:hAnsi="Arial" w:cs="Arial"/>
              </w:rPr>
              <w:t>Os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ydych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chi </w:t>
            </w:r>
            <w:proofErr w:type="spellStart"/>
            <w:r>
              <w:rPr>
                <w:rFonts w:ascii="Arial" w:eastAsiaTheme="minorEastAsia" w:hAnsi="Arial" w:cs="Arial"/>
              </w:rPr>
              <w:t>ticiwch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y </w:t>
            </w:r>
            <w:proofErr w:type="spellStart"/>
            <w:r>
              <w:rPr>
                <w:rFonts w:ascii="Arial" w:eastAsiaTheme="minorEastAsia" w:hAnsi="Arial" w:cs="Arial"/>
              </w:rPr>
              <w:t>blwch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yma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r>
              <w:rPr>
                <w:rFonts w:ascii="Arial" w:eastAsiaTheme="minorEastAsia" w:hAnsi="Arial" w:cs="Arial"/>
              </w:rPr>
              <w:t xml:space="preserve">.  </w:t>
            </w:r>
          </w:p>
          <w:p w:rsidR="00E46071" w:rsidRPr="00E46071" w:rsidRDefault="00E46071" w:rsidP="00E46071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E46071" w:rsidRDefault="00E46071" w:rsidP="00E46071">
            <w:pPr>
              <w:autoSpaceDE w:val="0"/>
              <w:autoSpaceDN w:val="0"/>
              <w:adjustRightInd w:val="0"/>
              <w:spacing w:line="252" w:lineRule="auto"/>
              <w:rPr>
                <w:rFonts w:ascii="Verdana" w:eastAsiaTheme="minorEastAsia" w:hAnsi="Verdana" w:cs="Verdana"/>
              </w:rPr>
            </w:pPr>
            <w:r>
              <w:rPr>
                <w:rFonts w:ascii="Arial" w:eastAsiaTheme="minorEastAsia" w:hAnsi="Arial" w:cs="Arial"/>
              </w:rPr>
              <w:t xml:space="preserve">Mae </w:t>
            </w:r>
            <w:proofErr w:type="spellStart"/>
            <w:r>
              <w:rPr>
                <w:rFonts w:ascii="Arial" w:eastAsiaTheme="minorEastAsia" w:hAnsi="Arial" w:cs="Arial"/>
              </w:rPr>
              <w:t>gennych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yr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hawl</w:t>
            </w:r>
            <w:proofErr w:type="spellEnd"/>
            <w:r>
              <w:rPr>
                <w:rFonts w:ascii="Arial" w:eastAsiaTheme="minorEastAsia" w:hAnsi="Arial" w:cs="Arial"/>
              </w:rPr>
              <w:t xml:space="preserve"> i </w:t>
            </w:r>
            <w:proofErr w:type="spellStart"/>
            <w:r>
              <w:rPr>
                <w:rFonts w:ascii="Arial" w:eastAsiaTheme="minorEastAsia" w:hAnsi="Arial" w:cs="Arial"/>
              </w:rPr>
              <w:t>roi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gwybodaeth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gyfyngedig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neu</w:t>
            </w:r>
            <w:proofErr w:type="spellEnd"/>
            <w:r>
              <w:rPr>
                <w:rFonts w:ascii="Arial" w:eastAsiaTheme="minorEastAsia" w:hAnsi="Arial" w:cs="Arial"/>
              </w:rPr>
              <w:t xml:space="preserve"> i </w:t>
            </w:r>
            <w:proofErr w:type="spellStart"/>
            <w:r>
              <w:rPr>
                <w:rFonts w:ascii="Arial" w:eastAsiaTheme="minorEastAsia" w:hAnsi="Arial" w:cs="Arial"/>
              </w:rPr>
              <w:t>beidio</w:t>
            </w:r>
            <w:proofErr w:type="spellEnd"/>
            <w:r>
              <w:rPr>
                <w:rFonts w:ascii="Arial" w:eastAsiaTheme="minorEastAsia" w:hAnsi="Arial" w:cs="Arial"/>
              </w:rPr>
              <w:t xml:space="preserve"> â </w:t>
            </w:r>
            <w:proofErr w:type="spellStart"/>
            <w:r>
              <w:rPr>
                <w:rFonts w:ascii="Arial" w:eastAsiaTheme="minorEastAsia" w:hAnsi="Arial" w:cs="Arial"/>
              </w:rPr>
              <w:t>rhoi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dim </w:t>
            </w:r>
            <w:proofErr w:type="spellStart"/>
            <w:r>
              <w:rPr>
                <w:rFonts w:ascii="Arial" w:eastAsiaTheme="minorEastAsia" w:hAnsi="Arial" w:cs="Arial"/>
              </w:rPr>
              <w:t>gwybodaeth</w:t>
            </w:r>
            <w:proofErr w:type="spellEnd"/>
            <w:r>
              <w:rPr>
                <w:rFonts w:ascii="Arial" w:eastAsiaTheme="minorEastAsia" w:hAnsi="Arial" w:cs="Arial"/>
              </w:rPr>
              <w:t xml:space="preserve">. </w:t>
            </w:r>
            <w:proofErr w:type="spellStart"/>
            <w:r>
              <w:rPr>
                <w:rFonts w:ascii="Arial" w:eastAsiaTheme="minorEastAsia" w:hAnsi="Arial" w:cs="Arial"/>
              </w:rPr>
              <w:t>Os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oes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gennych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chi </w:t>
            </w:r>
            <w:proofErr w:type="spellStart"/>
            <w:r>
              <w:rPr>
                <w:rFonts w:ascii="Arial" w:eastAsiaTheme="minorEastAsia" w:hAnsi="Arial" w:cs="Arial"/>
              </w:rPr>
              <w:t>bryderon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o </w:t>
            </w:r>
            <w:proofErr w:type="spellStart"/>
            <w:r>
              <w:rPr>
                <w:rFonts w:ascii="Arial" w:eastAsiaTheme="minorEastAsia" w:hAnsi="Arial" w:cs="Arial"/>
              </w:rPr>
              <w:t>gwbl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ynghylch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rhoi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eich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cydsyniad</w:t>
            </w:r>
            <w:proofErr w:type="spellEnd"/>
            <w:r>
              <w:rPr>
                <w:rFonts w:ascii="Arial" w:eastAsiaTheme="minorEastAsia" w:hAnsi="Arial" w:cs="Arial"/>
              </w:rPr>
              <w:t xml:space="preserve">, </w:t>
            </w:r>
            <w:proofErr w:type="spellStart"/>
            <w:r>
              <w:rPr>
                <w:rFonts w:ascii="Arial" w:eastAsiaTheme="minorEastAsia" w:hAnsi="Arial" w:cs="Arial"/>
              </w:rPr>
              <w:t>cysylltwch</w:t>
            </w:r>
            <w:proofErr w:type="spellEnd"/>
            <w:r>
              <w:rPr>
                <w:rFonts w:ascii="Arial" w:eastAsiaTheme="minorEastAsia" w:hAnsi="Arial" w:cs="Arial"/>
              </w:rPr>
              <w:t xml:space="preserve"> â </w:t>
            </w:r>
            <w:proofErr w:type="spellStart"/>
            <w:r>
              <w:rPr>
                <w:rFonts w:ascii="Arial" w:eastAsiaTheme="minorEastAsia" w:hAnsi="Arial" w:cs="Arial"/>
              </w:rPr>
              <w:t>ni</w:t>
            </w:r>
            <w:proofErr w:type="spellEnd"/>
            <w:r>
              <w:rPr>
                <w:rFonts w:ascii="Arial" w:eastAsiaTheme="minorEastAsia" w:hAnsi="Arial" w:cs="Arial"/>
              </w:rPr>
              <w:t xml:space="preserve"> i </w:t>
            </w:r>
            <w:proofErr w:type="spellStart"/>
            <w:r>
              <w:rPr>
                <w:rFonts w:ascii="Arial" w:eastAsiaTheme="minorEastAsia" w:hAnsi="Arial" w:cs="Arial"/>
              </w:rPr>
              <w:t>drafod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cyfrinachedd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cyn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llofnodi’r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rhan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hon </w:t>
            </w:r>
            <w:proofErr w:type="spellStart"/>
            <w:r>
              <w:rPr>
                <w:rFonts w:ascii="Arial" w:eastAsiaTheme="minorEastAsia" w:hAnsi="Arial" w:cs="Arial"/>
              </w:rPr>
              <w:t>o’r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ffurflen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a </w:t>
            </w:r>
            <w:proofErr w:type="spellStart"/>
            <w:r>
              <w:rPr>
                <w:rFonts w:ascii="Arial" w:eastAsiaTheme="minorEastAsia" w:hAnsi="Arial" w:cs="Arial"/>
              </w:rPr>
              <w:t>byddwn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yn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hapus</w:t>
            </w:r>
            <w:proofErr w:type="spellEnd"/>
            <w:r>
              <w:rPr>
                <w:rFonts w:ascii="Arial" w:eastAsiaTheme="minorEastAsia" w:hAnsi="Arial" w:cs="Arial"/>
              </w:rPr>
              <w:t xml:space="preserve"> i </w:t>
            </w:r>
            <w:proofErr w:type="spellStart"/>
            <w:r>
              <w:rPr>
                <w:rFonts w:ascii="Arial" w:eastAsiaTheme="minorEastAsia" w:hAnsi="Arial" w:cs="Arial"/>
              </w:rPr>
              <w:t>drafod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hyn</w:t>
            </w:r>
            <w:proofErr w:type="spellEnd"/>
            <w:r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</w:rPr>
              <w:t>ymhellach</w:t>
            </w:r>
            <w:proofErr w:type="spellEnd"/>
            <w:r>
              <w:rPr>
                <w:rFonts w:ascii="Arial" w:eastAsiaTheme="minorEastAsia" w:hAnsi="Arial" w:cs="Arial"/>
              </w:rPr>
              <w:t>.</w:t>
            </w:r>
          </w:p>
          <w:p w:rsidR="00FE00ED" w:rsidRPr="00FE00ED" w:rsidRDefault="00FE00ED" w:rsidP="00FE00ED">
            <w:pPr>
              <w:rPr>
                <w:rFonts w:ascii="Arial" w:hAnsi="Arial" w:cs="Times"/>
                <w:sz w:val="22"/>
                <w:szCs w:val="22"/>
                <w:lang w:val="cy-GB"/>
              </w:rPr>
            </w:pPr>
          </w:p>
        </w:tc>
      </w:tr>
      <w:bookmarkEnd w:id="0"/>
    </w:tbl>
    <w:p w:rsidR="0091456C" w:rsidRPr="00E46071" w:rsidRDefault="0091456C" w:rsidP="00F02467">
      <w:pPr>
        <w:rPr>
          <w:rFonts w:ascii="Arial" w:hAnsi="Arial"/>
          <w:b/>
          <w:sz w:val="16"/>
          <w:szCs w:val="16"/>
        </w:rPr>
      </w:pPr>
    </w:p>
    <w:p w:rsidR="001E3B55" w:rsidRPr="006F192C" w:rsidRDefault="001E3B55" w:rsidP="001E3B55">
      <w:pPr>
        <w:rPr>
          <w:lang w:val="cy-GB"/>
        </w:rPr>
      </w:pPr>
      <w:r w:rsidRPr="006F192C">
        <w:rPr>
          <w:rFonts w:ascii="Arial" w:hAnsi="Arial"/>
          <w:b/>
          <w:lang w:val="cy-GB"/>
        </w:rPr>
        <w:t xml:space="preserve">Darllenwch y 12 datganiad isod a thiciwch √ y blychau sy'n disgrifio orau sut y buoch yn ystod y pythefnos diwethaf: </w:t>
      </w:r>
    </w:p>
    <w:p w:rsidR="00F02467" w:rsidRPr="00E46071" w:rsidRDefault="00F02467" w:rsidP="00233ACD">
      <w:pPr>
        <w:jc w:val="right"/>
        <w:rPr>
          <w:rFonts w:ascii="Arial" w:hAnsi="Arial"/>
          <w:sz w:val="16"/>
          <w:szCs w:val="16"/>
        </w:rPr>
      </w:pPr>
    </w:p>
    <w:tbl>
      <w:tblPr>
        <w:tblStyle w:val="TableGrid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1126"/>
        <w:gridCol w:w="1127"/>
        <w:gridCol w:w="1127"/>
        <w:gridCol w:w="1127"/>
      </w:tblGrid>
      <w:tr w:rsidR="001B6E47" w:rsidTr="001E3B55">
        <w:trPr>
          <w:trHeight w:val="762"/>
        </w:trPr>
        <w:tc>
          <w:tcPr>
            <w:tcW w:w="4707" w:type="dxa"/>
          </w:tcPr>
          <w:p w:rsidR="001B6E47" w:rsidRDefault="001B6E47" w:rsidP="00CB7771">
            <w:pPr>
              <w:rPr>
                <w:rFonts w:ascii="Arial" w:hAnsi="Arial"/>
              </w:rPr>
            </w:pPr>
          </w:p>
        </w:tc>
        <w:tc>
          <w:tcPr>
            <w:tcW w:w="1126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 w:cs="Arial"/>
                <w:sz w:val="22"/>
                <w:szCs w:val="22"/>
                <w:lang w:val="cy-GB"/>
              </w:rPr>
              <w:t>Ddim o gwbl</w:t>
            </w:r>
          </w:p>
          <w:p w:rsidR="001B6E47" w:rsidRPr="00FE00ED" w:rsidRDefault="001B6E47" w:rsidP="00F02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 w:cs="Arial"/>
                <w:sz w:val="22"/>
                <w:szCs w:val="22"/>
                <w:lang w:val="cy-GB"/>
              </w:rPr>
              <w:t>Ambell waith</w:t>
            </w:r>
          </w:p>
          <w:p w:rsidR="001B6E47" w:rsidRPr="00FE00ED" w:rsidRDefault="001B6E47" w:rsidP="00F024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Eithaf aml</w:t>
            </w:r>
          </w:p>
          <w:p w:rsidR="001B6E47" w:rsidRPr="00FE00ED" w:rsidRDefault="001B6E47" w:rsidP="00F024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7" w:type="dxa"/>
          </w:tcPr>
          <w:p w:rsidR="001B6E47" w:rsidRPr="00FE00ED" w:rsidRDefault="001E3B55" w:rsidP="001E3B55">
            <w:pPr>
              <w:rPr>
                <w:rFonts w:ascii="Arial" w:hAnsi="Arial" w:cs="Arial"/>
                <w:sz w:val="22"/>
                <w:szCs w:val="22"/>
              </w:rPr>
            </w:pPr>
            <w:r w:rsidRPr="00FE00ED">
              <w:rPr>
                <w:rFonts w:ascii="Arial" w:hAnsi="Arial" w:cs="Arial"/>
                <w:sz w:val="22"/>
                <w:szCs w:val="22"/>
                <w:lang w:val="cy-GB"/>
              </w:rPr>
              <w:t>Rhan fwyaf o'r amser</w:t>
            </w:r>
          </w:p>
        </w:tc>
      </w:tr>
      <w:tr w:rsidR="001B6E47" w:rsidTr="00FE00ED">
        <w:trPr>
          <w:trHeight w:val="515"/>
        </w:trPr>
        <w:tc>
          <w:tcPr>
            <w:tcW w:w="4707" w:type="dxa"/>
          </w:tcPr>
          <w:p w:rsidR="001B6E47" w:rsidRPr="00FE00ED" w:rsidRDefault="001E3B55" w:rsidP="00FE00ED">
            <w:pPr>
              <w:rPr>
                <w:rFonts w:ascii="Arial" w:hAnsi="Arial"/>
                <w:sz w:val="22"/>
                <w:szCs w:val="22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Mae meddyliau a phrofiadau nad oeddwn eisiau eu cael wedi bod yn peri gofid i mi</w:t>
            </w:r>
          </w:p>
        </w:tc>
        <w:tc>
          <w:tcPr>
            <w:tcW w:w="1126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486"/>
        </w:trPr>
        <w:tc>
          <w:tcPr>
            <w:tcW w:w="4707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teimlo'n ddagreuol</w:t>
            </w:r>
          </w:p>
          <w:p w:rsidR="001B6E47" w:rsidRPr="00FE00ED" w:rsidRDefault="001B6E47" w:rsidP="00CB777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522"/>
        </w:trPr>
        <w:tc>
          <w:tcPr>
            <w:tcW w:w="4707" w:type="dxa"/>
          </w:tcPr>
          <w:p w:rsidR="001B6E47" w:rsidRPr="00FE00ED" w:rsidRDefault="001E3B55" w:rsidP="00CB7771">
            <w:pPr>
              <w:rPr>
                <w:rFonts w:ascii="Arial" w:hAnsi="Arial"/>
                <w:sz w:val="22"/>
                <w:szCs w:val="22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cael problemau cysgu</w:t>
            </w:r>
          </w:p>
        </w:tc>
        <w:tc>
          <w:tcPr>
            <w:tcW w:w="1126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572"/>
        </w:trPr>
        <w:tc>
          <w:tcPr>
            <w:tcW w:w="4707" w:type="dxa"/>
          </w:tcPr>
          <w:p w:rsidR="001B6E47" w:rsidRPr="00FE00ED" w:rsidRDefault="001E3B55" w:rsidP="00F02467">
            <w:pPr>
              <w:rPr>
                <w:rFonts w:ascii="Arial" w:hAnsi="Arial"/>
                <w:sz w:val="22"/>
                <w:szCs w:val="22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bwyta prydau rheolaidd</w:t>
            </w:r>
          </w:p>
        </w:tc>
        <w:tc>
          <w:tcPr>
            <w:tcW w:w="1126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553"/>
        </w:trPr>
        <w:tc>
          <w:tcPr>
            <w:tcW w:w="4707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teimlo'n rhy bryderus i siarad</w:t>
            </w:r>
          </w:p>
          <w:p w:rsidR="001B6E47" w:rsidRPr="00FE00ED" w:rsidRDefault="001B6E47" w:rsidP="00CB777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561"/>
        </w:trPr>
        <w:tc>
          <w:tcPr>
            <w:tcW w:w="4707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teimlo'n obeithiol am fy nyfodol</w:t>
            </w:r>
          </w:p>
          <w:p w:rsidR="001B6E47" w:rsidRPr="00FE00ED" w:rsidRDefault="001B6E47" w:rsidP="00F0246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02467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413"/>
        </w:trPr>
        <w:tc>
          <w:tcPr>
            <w:tcW w:w="4707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teimlo'n flin tuag at bobl eraill</w:t>
            </w:r>
          </w:p>
          <w:p w:rsidR="001B6E47" w:rsidRPr="00FE00ED" w:rsidRDefault="001B6E47" w:rsidP="00F95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605"/>
        </w:trPr>
        <w:tc>
          <w:tcPr>
            <w:tcW w:w="4707" w:type="dxa"/>
          </w:tcPr>
          <w:p w:rsidR="001B6E47" w:rsidRPr="00FE00ED" w:rsidRDefault="001E3B55" w:rsidP="001E3B55">
            <w:pPr>
              <w:rPr>
                <w:rFonts w:ascii="Arial" w:hAnsi="Arial"/>
                <w:sz w:val="22"/>
                <w:szCs w:val="22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gallu gwneud pethau yr oedd arnaf eisiau neu angen eu gwneud</w:t>
            </w:r>
          </w:p>
        </w:tc>
        <w:tc>
          <w:tcPr>
            <w:tcW w:w="1126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557"/>
        </w:trPr>
        <w:tc>
          <w:tcPr>
            <w:tcW w:w="4707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hunan-niweidio</w:t>
            </w:r>
          </w:p>
          <w:p w:rsidR="001B6E47" w:rsidRPr="00FE00ED" w:rsidRDefault="001B6E47" w:rsidP="00F95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550"/>
        </w:trPr>
        <w:tc>
          <w:tcPr>
            <w:tcW w:w="4707" w:type="dxa"/>
          </w:tcPr>
          <w:p w:rsidR="001B6E47" w:rsidRPr="00FE00ED" w:rsidRDefault="001E3B55" w:rsidP="001E3B55">
            <w:pPr>
              <w:rPr>
                <w:rFonts w:ascii="Arial" w:hAnsi="Arial"/>
                <w:sz w:val="22"/>
                <w:szCs w:val="22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meddwl am wneud diwedd arnaf fy hun</w:t>
            </w:r>
          </w:p>
        </w:tc>
        <w:tc>
          <w:tcPr>
            <w:tcW w:w="1126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FE00ED">
        <w:trPr>
          <w:trHeight w:val="559"/>
        </w:trPr>
        <w:tc>
          <w:tcPr>
            <w:tcW w:w="4707" w:type="dxa"/>
          </w:tcPr>
          <w:p w:rsidR="001E3B55" w:rsidRPr="00FE00ED" w:rsidRDefault="001E3B55" w:rsidP="001E3B55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Rydw i wedi teimlo'n sâl yn gorfforol</w:t>
            </w:r>
          </w:p>
          <w:p w:rsidR="001B6E47" w:rsidRPr="00FE00ED" w:rsidRDefault="001B6E47" w:rsidP="00F95D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26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  <w:tr w:rsidR="001B6E47" w:rsidTr="00E46071">
        <w:trPr>
          <w:trHeight w:val="416"/>
        </w:trPr>
        <w:tc>
          <w:tcPr>
            <w:tcW w:w="4707" w:type="dxa"/>
          </w:tcPr>
          <w:p w:rsidR="001B6E47" w:rsidRPr="00E46071" w:rsidRDefault="001E3B55" w:rsidP="00F95DE2">
            <w:pPr>
              <w:rPr>
                <w:sz w:val="22"/>
                <w:szCs w:val="22"/>
                <w:lang w:val="cy-GB"/>
              </w:rPr>
            </w:pPr>
            <w:r w:rsidRPr="00FE00ED">
              <w:rPr>
                <w:rFonts w:ascii="Arial" w:hAnsi="Arial"/>
                <w:sz w:val="22"/>
                <w:szCs w:val="22"/>
                <w:lang w:val="cy-GB"/>
              </w:rPr>
              <w:t>Roedd gen i rywun i siarad â nhw</w:t>
            </w:r>
          </w:p>
        </w:tc>
        <w:tc>
          <w:tcPr>
            <w:tcW w:w="1126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  <w:tc>
          <w:tcPr>
            <w:tcW w:w="1127" w:type="dxa"/>
          </w:tcPr>
          <w:p w:rsidR="001B6E47" w:rsidRPr="00F02467" w:rsidRDefault="001B6E47" w:rsidP="00F95DE2">
            <w:pPr>
              <w:rPr>
                <w:rFonts w:ascii="Arial" w:hAnsi="Arial"/>
              </w:rPr>
            </w:pPr>
          </w:p>
        </w:tc>
      </w:tr>
    </w:tbl>
    <w:p w:rsidR="001E3B55" w:rsidRPr="006F192C" w:rsidRDefault="001E3B55" w:rsidP="001E3B55">
      <w:pPr>
        <w:rPr>
          <w:lang w:val="cy-GB"/>
        </w:rPr>
      </w:pPr>
      <w:r w:rsidRPr="006F192C">
        <w:rPr>
          <w:rFonts w:ascii="Arial" w:hAnsi="Arial"/>
          <w:b/>
          <w:bCs/>
          <w:lang w:val="cy-GB"/>
        </w:rPr>
        <w:lastRenderedPageBreak/>
        <w:t>Gallwch gynnwys rhagor o fanylion yma os dymunwch:</w:t>
      </w:r>
    </w:p>
    <w:p w:rsidR="009C684B" w:rsidRDefault="009C684B">
      <w:pPr>
        <w:rPr>
          <w:rFonts w:ascii="Arial" w:hAnsi="Arial"/>
          <w:b/>
          <w:bCs/>
          <w:sz w:val="32"/>
          <w:szCs w:val="32"/>
        </w:rPr>
      </w:pPr>
    </w:p>
    <w:p w:rsidR="009C684B" w:rsidRDefault="009C684B">
      <w:pPr>
        <w:rPr>
          <w:rFonts w:ascii="Arial" w:hAnsi="Arial"/>
          <w:b/>
          <w:bCs/>
          <w:sz w:val="32"/>
          <w:szCs w:val="32"/>
        </w:rPr>
      </w:pPr>
    </w:p>
    <w:p w:rsidR="009C684B" w:rsidRDefault="009C684B">
      <w:pPr>
        <w:rPr>
          <w:rFonts w:ascii="Arial" w:hAnsi="Arial"/>
          <w:b/>
          <w:bCs/>
          <w:sz w:val="32"/>
          <w:szCs w:val="32"/>
        </w:rPr>
      </w:pPr>
    </w:p>
    <w:p w:rsidR="009C684B" w:rsidRDefault="009C684B">
      <w:pPr>
        <w:rPr>
          <w:rFonts w:ascii="Arial" w:hAnsi="Arial"/>
          <w:b/>
          <w:bCs/>
          <w:sz w:val="32"/>
          <w:szCs w:val="32"/>
        </w:rPr>
      </w:pPr>
    </w:p>
    <w:p w:rsidR="009C684B" w:rsidRDefault="009C684B">
      <w:pPr>
        <w:rPr>
          <w:rFonts w:ascii="Arial" w:hAnsi="Arial"/>
          <w:b/>
          <w:bCs/>
          <w:sz w:val="32"/>
          <w:szCs w:val="32"/>
        </w:rPr>
      </w:pPr>
    </w:p>
    <w:p w:rsidR="009C684B" w:rsidRDefault="009C684B">
      <w:pPr>
        <w:rPr>
          <w:rFonts w:ascii="Arial" w:hAnsi="Arial"/>
          <w:b/>
          <w:bCs/>
          <w:sz w:val="32"/>
          <w:szCs w:val="32"/>
        </w:rPr>
      </w:pPr>
    </w:p>
    <w:p w:rsidR="009C684B" w:rsidRDefault="009C684B">
      <w:pPr>
        <w:rPr>
          <w:rFonts w:ascii="Arial" w:hAnsi="Arial"/>
          <w:b/>
          <w:bCs/>
          <w:sz w:val="32"/>
          <w:szCs w:val="32"/>
        </w:rPr>
      </w:pPr>
    </w:p>
    <w:p w:rsidR="009C684B" w:rsidRDefault="009C684B">
      <w:pPr>
        <w:rPr>
          <w:rFonts w:ascii="Arial" w:hAnsi="Arial"/>
          <w:b/>
          <w:bCs/>
          <w:sz w:val="32"/>
          <w:szCs w:val="32"/>
        </w:rPr>
      </w:pPr>
    </w:p>
    <w:p w:rsidR="009C684B" w:rsidRDefault="009C684B">
      <w:pPr>
        <w:rPr>
          <w:rFonts w:ascii="Arial" w:hAnsi="Arial" w:cs="Arial"/>
        </w:rPr>
      </w:pPr>
    </w:p>
    <w:p w:rsidR="001E3B55" w:rsidRDefault="001E3B55" w:rsidP="001E3B55">
      <w:pPr>
        <w:rPr>
          <w:rFonts w:ascii="Arial" w:hAnsi="Arial"/>
          <w:b/>
          <w:lang w:val="cy-GB"/>
        </w:rPr>
      </w:pPr>
      <w:r w:rsidRPr="006F192C">
        <w:rPr>
          <w:rFonts w:ascii="Arial" w:hAnsi="Arial"/>
          <w:b/>
          <w:lang w:val="cy-GB"/>
        </w:rPr>
        <w:t>Pryd ddechreuodd eich pryderon presennol?</w:t>
      </w:r>
    </w:p>
    <w:p w:rsidR="009C684B" w:rsidRDefault="009C684B" w:rsidP="00A67DC7">
      <w:pPr>
        <w:rPr>
          <w:rFonts w:ascii="Arial" w:hAnsi="Arial"/>
          <w:b/>
          <w:lang w:val="cy-GB"/>
        </w:rPr>
      </w:pPr>
    </w:p>
    <w:p w:rsidR="009C684B" w:rsidRDefault="009C684B" w:rsidP="00A67DC7">
      <w:pPr>
        <w:rPr>
          <w:rFonts w:ascii="Arial" w:hAnsi="Arial"/>
          <w:b/>
          <w:lang w:val="cy-GB"/>
        </w:rPr>
      </w:pPr>
    </w:p>
    <w:p w:rsidR="009C684B" w:rsidRDefault="009C684B" w:rsidP="00A67DC7">
      <w:pPr>
        <w:rPr>
          <w:rFonts w:ascii="Arial" w:hAnsi="Arial"/>
          <w:b/>
          <w:lang w:val="cy-GB"/>
        </w:rPr>
      </w:pPr>
    </w:p>
    <w:p w:rsidR="009C684B" w:rsidRDefault="009C684B" w:rsidP="00A67DC7">
      <w:pPr>
        <w:rPr>
          <w:rFonts w:ascii="Arial" w:hAnsi="Arial"/>
          <w:b/>
          <w:lang w:val="cy-GB"/>
        </w:rPr>
      </w:pPr>
    </w:p>
    <w:p w:rsidR="009C684B" w:rsidRDefault="009C684B" w:rsidP="00A67DC7">
      <w:pPr>
        <w:rPr>
          <w:rFonts w:ascii="Arial" w:hAnsi="Arial"/>
          <w:b/>
          <w:lang w:val="cy-GB"/>
        </w:rPr>
      </w:pPr>
    </w:p>
    <w:p w:rsidR="009C684B" w:rsidRDefault="009C684B" w:rsidP="00A67DC7">
      <w:pPr>
        <w:rPr>
          <w:rFonts w:ascii="Arial" w:hAnsi="Arial"/>
          <w:b/>
          <w:lang w:val="cy-GB"/>
        </w:rPr>
      </w:pPr>
    </w:p>
    <w:p w:rsidR="009C684B" w:rsidRDefault="009C684B" w:rsidP="00A67DC7">
      <w:pPr>
        <w:rPr>
          <w:rFonts w:ascii="Arial" w:hAnsi="Arial"/>
          <w:b/>
          <w:lang w:val="cy-GB"/>
        </w:rPr>
      </w:pPr>
    </w:p>
    <w:p w:rsidR="009C684B" w:rsidRDefault="009C684B" w:rsidP="00A67DC7">
      <w:pPr>
        <w:rPr>
          <w:rFonts w:ascii="Arial" w:hAnsi="Arial"/>
          <w:b/>
          <w:lang w:val="cy-GB"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801ED6" w:rsidRDefault="00403F49" w:rsidP="00A67DC7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Disgrifiwch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effaith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mae’r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pryderon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hyn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gael</w:t>
      </w:r>
      <w:proofErr w:type="spellEnd"/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eich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astudiaethau</w:t>
      </w:r>
      <w:proofErr w:type="spellEnd"/>
      <w:r>
        <w:rPr>
          <w:rFonts w:ascii="Arial" w:hAnsi="Arial"/>
          <w:b/>
        </w:rPr>
        <w:t>.</w:t>
      </w: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1E3B55" w:rsidRPr="006F192C" w:rsidRDefault="001E3B55" w:rsidP="001E3B55">
      <w:pPr>
        <w:rPr>
          <w:lang w:val="cy-GB"/>
        </w:rPr>
      </w:pPr>
      <w:r w:rsidRPr="006F192C">
        <w:rPr>
          <w:rFonts w:ascii="Arial" w:hAnsi="Arial"/>
          <w:b/>
          <w:lang w:val="cy-GB"/>
        </w:rPr>
        <w:t>Os ydych wedi cael problemau iechyd meddwl yn y gorffennol, pryd oedd hynny?</w:t>
      </w:r>
    </w:p>
    <w:p w:rsidR="00801ED6" w:rsidRDefault="00801ED6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Default="009C684B" w:rsidP="00A67DC7">
      <w:pPr>
        <w:rPr>
          <w:rFonts w:ascii="Arial" w:hAnsi="Arial"/>
          <w:b/>
        </w:rPr>
      </w:pPr>
    </w:p>
    <w:p w:rsidR="009C684B" w:rsidRPr="0091456C" w:rsidRDefault="009C684B" w:rsidP="00A67DC7">
      <w:pPr>
        <w:rPr>
          <w:rFonts w:ascii="Arial" w:hAnsi="Arial"/>
          <w:b/>
        </w:rPr>
      </w:pPr>
    </w:p>
    <w:p w:rsidR="001E3B55" w:rsidRPr="006F192C" w:rsidRDefault="001E3B55" w:rsidP="001E3B55">
      <w:pPr>
        <w:rPr>
          <w:lang w:val="cy-GB"/>
        </w:rPr>
      </w:pPr>
      <w:r w:rsidRPr="006F192C">
        <w:rPr>
          <w:rFonts w:ascii="Arial" w:hAnsi="Arial"/>
          <w:b/>
          <w:lang w:val="cy-GB"/>
        </w:rPr>
        <w:t>Dywedwch wrthym am unrhyw strategaethau sydd wedi helpu?</w:t>
      </w:r>
    </w:p>
    <w:p w:rsidR="00E650B8" w:rsidRDefault="00E650B8">
      <w:pPr>
        <w:rPr>
          <w:rFonts w:ascii="Arial" w:hAnsi="Arial"/>
          <w:b/>
        </w:rPr>
      </w:pPr>
    </w:p>
    <w:p w:rsidR="009C684B" w:rsidRDefault="009C684B">
      <w:pPr>
        <w:rPr>
          <w:rFonts w:ascii="Arial" w:hAnsi="Arial"/>
          <w:b/>
        </w:rPr>
      </w:pPr>
    </w:p>
    <w:p w:rsidR="009C684B" w:rsidRDefault="009C684B">
      <w:pPr>
        <w:rPr>
          <w:rFonts w:ascii="Arial" w:hAnsi="Arial"/>
          <w:b/>
        </w:rPr>
      </w:pPr>
    </w:p>
    <w:p w:rsidR="009C684B" w:rsidRDefault="009C684B">
      <w:pPr>
        <w:rPr>
          <w:rFonts w:ascii="Arial" w:hAnsi="Arial" w:cs="Arial"/>
        </w:rPr>
      </w:pPr>
    </w:p>
    <w:p w:rsidR="00E650B8" w:rsidRDefault="00E650B8">
      <w:pPr>
        <w:rPr>
          <w:rFonts w:ascii="Arial" w:hAnsi="Arial" w:cs="Arial"/>
        </w:rPr>
      </w:pPr>
    </w:p>
    <w:p w:rsidR="00E650B8" w:rsidRDefault="00E650B8">
      <w:pPr>
        <w:rPr>
          <w:rFonts w:ascii="Arial" w:hAnsi="Arial" w:cs="Arial"/>
        </w:rPr>
      </w:pPr>
    </w:p>
    <w:p w:rsidR="00796E4A" w:rsidRDefault="00796E4A">
      <w:pPr>
        <w:rPr>
          <w:rFonts w:ascii="Arial" w:hAnsi="Arial" w:cs="Arial"/>
        </w:rPr>
      </w:pPr>
    </w:p>
    <w:p w:rsidR="0091456C" w:rsidRPr="00E650B8" w:rsidRDefault="0091456C">
      <w:pPr>
        <w:rPr>
          <w:rFonts w:ascii="Arial" w:hAnsi="Arial" w:cs="Arial"/>
        </w:rPr>
      </w:pPr>
    </w:p>
    <w:sectPr w:rsidR="0091456C" w:rsidRPr="00E650B8" w:rsidSect="00543316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8D" w:rsidRDefault="00C8338D" w:rsidP="00F02467">
      <w:r>
        <w:separator/>
      </w:r>
    </w:p>
  </w:endnote>
  <w:endnote w:type="continuationSeparator" w:id="0">
    <w:p w:rsidR="00C8338D" w:rsidRDefault="00C8338D" w:rsidP="00F0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38D" w:rsidRDefault="00C8338D">
    <w:pPr>
      <w:pStyle w:val="Footer"/>
    </w:pPr>
  </w:p>
  <w:p w:rsidR="00C8338D" w:rsidRPr="00403F49" w:rsidRDefault="00C8338D" w:rsidP="001E3B55">
    <w:pPr>
      <w:pStyle w:val="Footer"/>
      <w:rPr>
        <w:rFonts w:ascii="Arial" w:hAnsi="Arial" w:cs="Arial"/>
        <w:lang w:val="cy-GB"/>
      </w:rPr>
    </w:pPr>
    <w:r w:rsidRPr="00403F49">
      <w:rPr>
        <w:rFonts w:ascii="Arial" w:hAnsi="Arial" w:cs="Arial"/>
        <w:lang w:val="cy-GB"/>
      </w:rPr>
      <w:t xml:space="preserve">Dychwelwch y ffurflen wedi ei llenwi at </w:t>
    </w:r>
  </w:p>
  <w:p w:rsidR="00C8338D" w:rsidRPr="00403F49" w:rsidRDefault="00C8338D">
    <w:pPr>
      <w:pStyle w:val="Footer"/>
      <w:rPr>
        <w:rFonts w:ascii="Arial" w:hAnsi="Arial" w:cs="Arial"/>
      </w:rPr>
    </w:pPr>
    <w:hyperlink r:id="rId1" w:history="1">
      <w:r w:rsidRPr="00403F49">
        <w:rPr>
          <w:rStyle w:val="Hyperlink"/>
          <w:rFonts w:ascii="Arial" w:hAnsi="Arial" w:cs="Arial"/>
          <w:lang w:val="cy-GB"/>
        </w:rPr>
        <w:t>cynghorwriechydmeddwl@bangor.ac.uk</w:t>
      </w:r>
    </w:hyperlink>
    <w:r w:rsidRPr="00403F49">
      <w:rPr>
        <w:rFonts w:ascii="Arial" w:hAnsi="Arial" w:cs="Arial"/>
        <w:lang w:val="cy-GB"/>
      </w:rPr>
      <w:t xml:space="preserve"> </w:t>
    </w:r>
    <w:r w:rsidRPr="00403F49">
      <w:rPr>
        <w:rFonts w:ascii="Arial" w:hAnsi="Arial" w:cs="Arial"/>
        <w:lang w:val="cy-GB"/>
      </w:rPr>
      <w:tab/>
    </w:r>
    <w:r w:rsidRPr="00403F49">
      <w:rPr>
        <w:rFonts w:ascii="Arial" w:hAnsi="Arial" w:cs="Arial"/>
        <w:lang w:val="cy-GB"/>
      </w:rPr>
      <w:tab/>
    </w:r>
    <w:r>
      <w:rPr>
        <w:rFonts w:ascii="Arial" w:hAnsi="Arial" w:cs="Arial"/>
        <w:lang w:val="cy-GB"/>
      </w:rPr>
      <w:t>Hydref 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8D" w:rsidRDefault="00C8338D" w:rsidP="00F02467">
      <w:r>
        <w:separator/>
      </w:r>
    </w:p>
  </w:footnote>
  <w:footnote w:type="continuationSeparator" w:id="0">
    <w:p w:rsidR="00C8338D" w:rsidRDefault="00C8338D" w:rsidP="00F0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082F"/>
    <w:multiLevelType w:val="hybridMultilevel"/>
    <w:tmpl w:val="5CE8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67"/>
    <w:rsid w:val="00001170"/>
    <w:rsid w:val="000158C3"/>
    <w:rsid w:val="00023F5B"/>
    <w:rsid w:val="0003087A"/>
    <w:rsid w:val="0006022A"/>
    <w:rsid w:val="000904AA"/>
    <w:rsid w:val="000A24E0"/>
    <w:rsid w:val="000B0176"/>
    <w:rsid w:val="000C1B82"/>
    <w:rsid w:val="000C55D0"/>
    <w:rsid w:val="000D250C"/>
    <w:rsid w:val="00123C81"/>
    <w:rsid w:val="001403B9"/>
    <w:rsid w:val="001607B5"/>
    <w:rsid w:val="0016628F"/>
    <w:rsid w:val="001944BB"/>
    <w:rsid w:val="001B53EC"/>
    <w:rsid w:val="001B6E47"/>
    <w:rsid w:val="001C3140"/>
    <w:rsid w:val="001E2A08"/>
    <w:rsid w:val="001E3B55"/>
    <w:rsid w:val="001F3568"/>
    <w:rsid w:val="0020546B"/>
    <w:rsid w:val="0021105F"/>
    <w:rsid w:val="00231A3A"/>
    <w:rsid w:val="00233ACD"/>
    <w:rsid w:val="00261BEE"/>
    <w:rsid w:val="00270D3A"/>
    <w:rsid w:val="00287225"/>
    <w:rsid w:val="00291B12"/>
    <w:rsid w:val="002A4634"/>
    <w:rsid w:val="002B2D77"/>
    <w:rsid w:val="002B3781"/>
    <w:rsid w:val="002C19FE"/>
    <w:rsid w:val="002D7B61"/>
    <w:rsid w:val="002F3841"/>
    <w:rsid w:val="00303D06"/>
    <w:rsid w:val="00303F7A"/>
    <w:rsid w:val="00307503"/>
    <w:rsid w:val="00314A7F"/>
    <w:rsid w:val="00333977"/>
    <w:rsid w:val="00336C3C"/>
    <w:rsid w:val="00350838"/>
    <w:rsid w:val="003D094D"/>
    <w:rsid w:val="003E2072"/>
    <w:rsid w:val="00403F49"/>
    <w:rsid w:val="004179D9"/>
    <w:rsid w:val="0043046E"/>
    <w:rsid w:val="00436E95"/>
    <w:rsid w:val="0045737A"/>
    <w:rsid w:val="00485588"/>
    <w:rsid w:val="0049417E"/>
    <w:rsid w:val="004973CF"/>
    <w:rsid w:val="004B71F5"/>
    <w:rsid w:val="004C4E2C"/>
    <w:rsid w:val="004D05A0"/>
    <w:rsid w:val="004D4313"/>
    <w:rsid w:val="004D6DC6"/>
    <w:rsid w:val="00513492"/>
    <w:rsid w:val="00543316"/>
    <w:rsid w:val="0055194D"/>
    <w:rsid w:val="005959DF"/>
    <w:rsid w:val="005A00AC"/>
    <w:rsid w:val="005C10D4"/>
    <w:rsid w:val="005C214C"/>
    <w:rsid w:val="00614DB9"/>
    <w:rsid w:val="0064084C"/>
    <w:rsid w:val="0065207C"/>
    <w:rsid w:val="006536B4"/>
    <w:rsid w:val="00680426"/>
    <w:rsid w:val="006A77DB"/>
    <w:rsid w:val="006E1BFB"/>
    <w:rsid w:val="0072257B"/>
    <w:rsid w:val="00747095"/>
    <w:rsid w:val="00764BB4"/>
    <w:rsid w:val="00771967"/>
    <w:rsid w:val="00796E4A"/>
    <w:rsid w:val="0079761A"/>
    <w:rsid w:val="007D2AAC"/>
    <w:rsid w:val="007F2D6A"/>
    <w:rsid w:val="00801ED6"/>
    <w:rsid w:val="00837225"/>
    <w:rsid w:val="008634FC"/>
    <w:rsid w:val="008C01FC"/>
    <w:rsid w:val="008D7187"/>
    <w:rsid w:val="008F3925"/>
    <w:rsid w:val="009034B3"/>
    <w:rsid w:val="00911493"/>
    <w:rsid w:val="0091456C"/>
    <w:rsid w:val="00996A3C"/>
    <w:rsid w:val="009C29FF"/>
    <w:rsid w:val="009C684B"/>
    <w:rsid w:val="009E7EE6"/>
    <w:rsid w:val="00A06DFC"/>
    <w:rsid w:val="00A15B34"/>
    <w:rsid w:val="00A36496"/>
    <w:rsid w:val="00A46ACF"/>
    <w:rsid w:val="00A66B5D"/>
    <w:rsid w:val="00A67DC7"/>
    <w:rsid w:val="00A718AC"/>
    <w:rsid w:val="00A8559B"/>
    <w:rsid w:val="00A877B5"/>
    <w:rsid w:val="00A9360D"/>
    <w:rsid w:val="00AB0F18"/>
    <w:rsid w:val="00AD1AB8"/>
    <w:rsid w:val="00AE0183"/>
    <w:rsid w:val="00B123AA"/>
    <w:rsid w:val="00B205F4"/>
    <w:rsid w:val="00B40FF9"/>
    <w:rsid w:val="00B42342"/>
    <w:rsid w:val="00B57B81"/>
    <w:rsid w:val="00B7371E"/>
    <w:rsid w:val="00B9691E"/>
    <w:rsid w:val="00BC67E3"/>
    <w:rsid w:val="00BE289D"/>
    <w:rsid w:val="00BE6CFC"/>
    <w:rsid w:val="00C03F3C"/>
    <w:rsid w:val="00C14591"/>
    <w:rsid w:val="00C4152F"/>
    <w:rsid w:val="00C45273"/>
    <w:rsid w:val="00C8338D"/>
    <w:rsid w:val="00C952FC"/>
    <w:rsid w:val="00CB1869"/>
    <w:rsid w:val="00CB7771"/>
    <w:rsid w:val="00D42572"/>
    <w:rsid w:val="00D55B1E"/>
    <w:rsid w:val="00D86BD3"/>
    <w:rsid w:val="00DA4247"/>
    <w:rsid w:val="00DC5DB4"/>
    <w:rsid w:val="00DD2FE3"/>
    <w:rsid w:val="00DD46A4"/>
    <w:rsid w:val="00DD5285"/>
    <w:rsid w:val="00E00B05"/>
    <w:rsid w:val="00E10E62"/>
    <w:rsid w:val="00E2731A"/>
    <w:rsid w:val="00E32ECE"/>
    <w:rsid w:val="00E46071"/>
    <w:rsid w:val="00E47A85"/>
    <w:rsid w:val="00E650B8"/>
    <w:rsid w:val="00EA680C"/>
    <w:rsid w:val="00EC6DB1"/>
    <w:rsid w:val="00EE7997"/>
    <w:rsid w:val="00EF176E"/>
    <w:rsid w:val="00EF70E5"/>
    <w:rsid w:val="00F02467"/>
    <w:rsid w:val="00F302B0"/>
    <w:rsid w:val="00F33A46"/>
    <w:rsid w:val="00F6789F"/>
    <w:rsid w:val="00F95DE2"/>
    <w:rsid w:val="00FA7731"/>
    <w:rsid w:val="00FC320D"/>
    <w:rsid w:val="00FD4871"/>
    <w:rsid w:val="00FE00ED"/>
    <w:rsid w:val="00FF4482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2F2927"/>
  <w15:docId w15:val="{A940C14D-E8E6-4760-8084-84196EC4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6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02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4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02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46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67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F0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6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ngor.ac.uk/studentservices/disability/confidentiality.php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nghorwriechydmeddwl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FE0C7435.dotm</Template>
  <TotalTime>10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Parkinson,Cheryl</dc:creator>
  <cp:lastModifiedBy>Tracey Morris</cp:lastModifiedBy>
  <cp:revision>4</cp:revision>
  <cp:lastPrinted>2018-10-12T07:48:00Z</cp:lastPrinted>
  <dcterms:created xsi:type="dcterms:W3CDTF">2018-04-27T13:27:00Z</dcterms:created>
  <dcterms:modified xsi:type="dcterms:W3CDTF">2018-10-12T08:05:00Z</dcterms:modified>
</cp:coreProperties>
</file>