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67" w:rsidRDefault="00F02467" w:rsidP="00F02467">
      <w:pPr>
        <w:shd w:val="clear" w:color="auto" w:fill="D9D9D9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  <w:szCs w:val="28"/>
        </w:rPr>
        <w:t>Presenting needs:</w:t>
      </w:r>
      <w:r w:rsidRPr="00E74A0F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Student </w:t>
      </w:r>
      <w:r w:rsidRPr="00E74A0F">
        <w:rPr>
          <w:rFonts w:ascii="Arial" w:hAnsi="Arial"/>
          <w:b/>
          <w:sz w:val="28"/>
          <w:szCs w:val="28"/>
        </w:rPr>
        <w:t>self-assessment</w:t>
      </w:r>
    </w:p>
    <w:p w:rsidR="00F02467" w:rsidRPr="00F02467" w:rsidRDefault="00F02467" w:rsidP="00F02467">
      <w:pPr>
        <w:rPr>
          <w:rFonts w:ascii="Arial" w:hAnsi="Arial"/>
          <w:b/>
        </w:rPr>
      </w:pPr>
    </w:p>
    <w:tbl>
      <w:tblPr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4887"/>
      </w:tblGrid>
      <w:tr w:rsidR="00F02467" w:rsidRPr="00F02467" w:rsidTr="0065207C">
        <w:trPr>
          <w:trHeight w:val="1134"/>
        </w:trPr>
        <w:tc>
          <w:tcPr>
            <w:tcW w:w="3969" w:type="dxa"/>
          </w:tcPr>
          <w:p w:rsidR="00F02467" w:rsidRDefault="00F02467" w:rsidP="0091456C">
            <w:pPr>
              <w:rPr>
                <w:rFonts w:ascii="Arial" w:hAnsi="Arial" w:cs="Arial"/>
                <w:b/>
              </w:rPr>
            </w:pPr>
            <w:r w:rsidRPr="00F02467">
              <w:rPr>
                <w:rFonts w:ascii="Arial" w:hAnsi="Arial" w:cs="Arial"/>
                <w:b/>
              </w:rPr>
              <w:t>Name:</w:t>
            </w:r>
            <w:r w:rsidR="00E650B8">
              <w:rPr>
                <w:rFonts w:ascii="Arial" w:hAnsi="Arial" w:cs="Arial"/>
                <w:b/>
              </w:rPr>
              <w:t xml:space="preserve"> </w:t>
            </w:r>
          </w:p>
          <w:p w:rsidR="00A67DC7" w:rsidRDefault="00A67DC7" w:rsidP="0091456C">
            <w:pPr>
              <w:rPr>
                <w:rFonts w:ascii="Arial" w:hAnsi="Arial" w:cs="Arial"/>
                <w:b/>
              </w:rPr>
            </w:pPr>
          </w:p>
          <w:p w:rsidR="00A67DC7" w:rsidRPr="00F02467" w:rsidRDefault="0065207C" w:rsidP="0091456C">
            <w:pPr>
              <w:rPr>
                <w:rFonts w:ascii="Arial" w:hAnsi="Arial" w:cs="Arial"/>
                <w:b/>
              </w:rPr>
            </w:pPr>
            <w:r w:rsidRPr="00F02467">
              <w:rPr>
                <w:rFonts w:ascii="Arial" w:hAnsi="Arial" w:cs="Arial"/>
                <w:b/>
              </w:rPr>
              <w:t xml:space="preserve">Banner ID: </w:t>
            </w:r>
            <w:r w:rsidRPr="00123C81">
              <w:rPr>
                <w:rFonts w:ascii="Arial" w:hAnsi="Arial" w:cs="Arial"/>
              </w:rPr>
              <w:t>500</w:t>
            </w:r>
          </w:p>
        </w:tc>
        <w:tc>
          <w:tcPr>
            <w:tcW w:w="4567" w:type="dxa"/>
          </w:tcPr>
          <w:p w:rsidR="00485588" w:rsidRDefault="00485588" w:rsidP="0091456C">
            <w:pPr>
              <w:rPr>
                <w:rFonts w:ascii="Arial" w:hAnsi="Arial" w:cs="Arial"/>
              </w:rPr>
            </w:pPr>
            <w:r w:rsidRPr="00485588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  <w:p w:rsidR="00A67DC7" w:rsidRDefault="00A67DC7" w:rsidP="0091456C">
            <w:pPr>
              <w:rPr>
                <w:rFonts w:ascii="Arial" w:hAnsi="Arial" w:cs="Arial"/>
              </w:rPr>
            </w:pPr>
          </w:p>
          <w:p w:rsidR="00A67DC7" w:rsidRDefault="00B57B81" w:rsidP="009145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No:</w:t>
            </w:r>
          </w:p>
          <w:p w:rsidR="00B57B81" w:rsidRPr="00F02467" w:rsidRDefault="00B57B81" w:rsidP="0091456C">
            <w:pPr>
              <w:rPr>
                <w:rFonts w:ascii="Arial" w:hAnsi="Arial" w:cs="Arial"/>
                <w:b/>
              </w:rPr>
            </w:pPr>
          </w:p>
        </w:tc>
      </w:tr>
      <w:tr w:rsidR="00B57B81" w:rsidRPr="00F02467" w:rsidTr="0065207C">
        <w:trPr>
          <w:trHeight w:val="1134"/>
        </w:trPr>
        <w:tc>
          <w:tcPr>
            <w:tcW w:w="3969" w:type="dxa"/>
          </w:tcPr>
          <w:p w:rsidR="00B57B81" w:rsidRDefault="00B57B81" w:rsidP="00B57B81">
            <w:pPr>
              <w:rPr>
                <w:rFonts w:ascii="Arial" w:hAnsi="Arial" w:cs="Times"/>
                <w:b/>
              </w:rPr>
            </w:pPr>
            <w:r w:rsidRPr="0091456C">
              <w:rPr>
                <w:rFonts w:ascii="Arial" w:hAnsi="Arial" w:cs="Times"/>
                <w:b/>
              </w:rPr>
              <w:t>Reason for request:</w:t>
            </w:r>
          </w:p>
          <w:p w:rsidR="00B57B81" w:rsidRPr="00F02467" w:rsidRDefault="00B57B81" w:rsidP="0091456C">
            <w:pPr>
              <w:rPr>
                <w:rFonts w:ascii="Arial" w:hAnsi="Arial" w:cs="Arial"/>
                <w:b/>
              </w:rPr>
            </w:pPr>
          </w:p>
        </w:tc>
        <w:tc>
          <w:tcPr>
            <w:tcW w:w="4567" w:type="dxa"/>
          </w:tcPr>
          <w:p w:rsidR="0065207C" w:rsidRDefault="0065207C" w:rsidP="00652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:rsidR="00B57B81" w:rsidRPr="00F02467" w:rsidRDefault="00B57B81" w:rsidP="0091456C">
            <w:pPr>
              <w:rPr>
                <w:rFonts w:ascii="Arial" w:hAnsi="Arial" w:cs="Arial"/>
                <w:b/>
              </w:rPr>
            </w:pPr>
          </w:p>
        </w:tc>
      </w:tr>
      <w:tr w:rsidR="00B57B81" w:rsidRPr="00F02467" w:rsidTr="0065207C">
        <w:trPr>
          <w:trHeight w:val="1134"/>
        </w:trPr>
        <w:tc>
          <w:tcPr>
            <w:tcW w:w="3969" w:type="dxa"/>
          </w:tcPr>
          <w:p w:rsidR="00B57B81" w:rsidRPr="0091456C" w:rsidRDefault="00B57B81" w:rsidP="00B57B81">
            <w:pPr>
              <w:rPr>
                <w:rFonts w:ascii="Arial" w:hAnsi="Arial" w:cs="Times"/>
                <w:b/>
              </w:rPr>
            </w:pPr>
            <w:r>
              <w:rPr>
                <w:rFonts w:ascii="Arial" w:hAnsi="Arial" w:cs="Times"/>
                <w:b/>
              </w:rPr>
              <w:t>Have you seen a GP?</w:t>
            </w:r>
          </w:p>
        </w:tc>
        <w:tc>
          <w:tcPr>
            <w:tcW w:w="4567" w:type="dxa"/>
          </w:tcPr>
          <w:p w:rsidR="00B57B81" w:rsidRDefault="00B57B81" w:rsidP="00B57B81">
            <w:pPr>
              <w:rPr>
                <w:rFonts w:ascii="Arial" w:hAnsi="Arial" w:cs="Times"/>
                <w:b/>
              </w:rPr>
            </w:pPr>
            <w:r>
              <w:rPr>
                <w:rFonts w:ascii="Arial" w:hAnsi="Arial" w:cs="Times"/>
                <w:b/>
              </w:rPr>
              <w:t xml:space="preserve">If yes – what was the outcome? </w:t>
            </w:r>
          </w:p>
          <w:p w:rsidR="00B57B81" w:rsidRPr="00F02467" w:rsidRDefault="00B57B81" w:rsidP="0091456C">
            <w:pPr>
              <w:rPr>
                <w:rFonts w:ascii="Arial" w:hAnsi="Arial" w:cs="Arial"/>
                <w:b/>
              </w:rPr>
            </w:pPr>
          </w:p>
        </w:tc>
      </w:tr>
    </w:tbl>
    <w:p w:rsidR="0091456C" w:rsidRDefault="0091456C" w:rsidP="00F02467">
      <w:pPr>
        <w:rPr>
          <w:rFonts w:ascii="Arial" w:hAnsi="Arial"/>
          <w:b/>
        </w:rPr>
      </w:pPr>
    </w:p>
    <w:p w:rsidR="00F95DE2" w:rsidRPr="008634FC" w:rsidRDefault="00485588" w:rsidP="00F02467">
      <w:pPr>
        <w:rPr>
          <w:rFonts w:ascii="Arial" w:hAnsi="Arial"/>
          <w:b/>
        </w:rPr>
      </w:pPr>
      <w:r w:rsidRPr="00485588">
        <w:rPr>
          <w:rFonts w:ascii="Arial" w:hAnsi="Arial"/>
          <w:b/>
        </w:rPr>
        <w:t xml:space="preserve">Please read the </w:t>
      </w:r>
      <w:r w:rsidR="00B57B81">
        <w:rPr>
          <w:rFonts w:ascii="Arial" w:hAnsi="Arial"/>
          <w:b/>
        </w:rPr>
        <w:t xml:space="preserve">12 </w:t>
      </w:r>
      <w:r w:rsidRPr="00485588">
        <w:rPr>
          <w:rFonts w:ascii="Arial" w:hAnsi="Arial"/>
          <w:b/>
        </w:rPr>
        <w:t>statements</w:t>
      </w:r>
      <w:r>
        <w:rPr>
          <w:rFonts w:ascii="Arial" w:hAnsi="Arial"/>
          <w:b/>
        </w:rPr>
        <w:t xml:space="preserve"> below and </w:t>
      </w:r>
      <w:r w:rsidRPr="00485588">
        <w:rPr>
          <w:rFonts w:ascii="Arial" w:hAnsi="Arial"/>
          <w:b/>
        </w:rPr>
        <w:t xml:space="preserve">tick </w:t>
      </w:r>
      <w:r w:rsidR="00C4152F" w:rsidRPr="00C4152F">
        <w:rPr>
          <w:rFonts w:ascii="Arial" w:hAnsi="Arial" w:cs="Arial"/>
        </w:rPr>
        <w:t>√</w:t>
      </w:r>
      <w:r w:rsidR="00C4152F" w:rsidRPr="00C4152F">
        <w:rPr>
          <w:rFonts w:ascii="Arial" w:hAnsi="Arial"/>
        </w:rPr>
        <w:t xml:space="preserve"> </w:t>
      </w:r>
      <w:r w:rsidRPr="00485588">
        <w:rPr>
          <w:rFonts w:ascii="Arial" w:hAnsi="Arial"/>
          <w:b/>
        </w:rPr>
        <w:t>the boxes</w:t>
      </w:r>
      <w:r w:rsidR="00C4152F">
        <w:rPr>
          <w:rFonts w:ascii="Arial" w:hAnsi="Arial"/>
          <w:b/>
        </w:rPr>
        <w:t xml:space="preserve"> </w:t>
      </w:r>
      <w:r w:rsidRPr="00485588">
        <w:rPr>
          <w:rFonts w:ascii="Arial" w:hAnsi="Arial"/>
          <w:b/>
        </w:rPr>
        <w:t>which most closely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apply to </w:t>
      </w:r>
      <w:r w:rsidR="00B57B81">
        <w:rPr>
          <w:rFonts w:ascii="Arial" w:hAnsi="Arial"/>
          <w:b/>
        </w:rPr>
        <w:t xml:space="preserve">how you have been </w:t>
      </w:r>
      <w:r>
        <w:rPr>
          <w:rFonts w:ascii="Arial" w:hAnsi="Arial"/>
          <w:b/>
        </w:rPr>
        <w:t xml:space="preserve">during </w:t>
      </w:r>
      <w:r w:rsidR="00F02467" w:rsidRPr="00E74A0F">
        <w:rPr>
          <w:rFonts w:ascii="Arial" w:hAnsi="Arial"/>
          <w:b/>
        </w:rPr>
        <w:t xml:space="preserve">the past </w:t>
      </w:r>
      <w:r>
        <w:rPr>
          <w:rFonts w:ascii="Arial" w:hAnsi="Arial"/>
          <w:b/>
        </w:rPr>
        <w:t xml:space="preserve">2 </w:t>
      </w:r>
      <w:r w:rsidR="00F02467" w:rsidRPr="00E74A0F">
        <w:rPr>
          <w:rFonts w:ascii="Arial" w:hAnsi="Arial"/>
          <w:b/>
        </w:rPr>
        <w:t>week</w:t>
      </w:r>
      <w:r>
        <w:rPr>
          <w:rFonts w:ascii="Arial" w:hAnsi="Arial"/>
          <w:b/>
        </w:rPr>
        <w:t>s:</w:t>
      </w:r>
      <w:r w:rsidR="00F02467" w:rsidRPr="00E74A0F">
        <w:rPr>
          <w:rFonts w:ascii="Arial" w:hAnsi="Arial"/>
          <w:b/>
        </w:rPr>
        <w:t xml:space="preserve"> </w:t>
      </w:r>
    </w:p>
    <w:p w:rsidR="00F02467" w:rsidRPr="00E74A0F" w:rsidRDefault="00F02467" w:rsidP="00233ACD">
      <w:pPr>
        <w:jc w:val="right"/>
        <w:rPr>
          <w:rFonts w:ascii="Arial" w:hAnsi="Arial"/>
          <w:sz w:val="28"/>
          <w:szCs w:val="28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021"/>
        <w:gridCol w:w="1672"/>
        <w:gridCol w:w="1027"/>
        <w:gridCol w:w="1241"/>
      </w:tblGrid>
      <w:tr w:rsidR="001B6E47" w:rsidTr="00897B6F">
        <w:trPr>
          <w:trHeight w:val="680"/>
        </w:trPr>
        <w:tc>
          <w:tcPr>
            <w:tcW w:w="4253" w:type="dxa"/>
          </w:tcPr>
          <w:p w:rsidR="001B6E47" w:rsidRDefault="001B6E47" w:rsidP="00CB7771">
            <w:pPr>
              <w:rPr>
                <w:rFonts w:ascii="Arial" w:hAnsi="Arial"/>
              </w:rPr>
            </w:pPr>
          </w:p>
        </w:tc>
        <w:tc>
          <w:tcPr>
            <w:tcW w:w="1021" w:type="dxa"/>
          </w:tcPr>
          <w:p w:rsidR="004D05A0" w:rsidRDefault="001B6E47" w:rsidP="00F02467">
            <w:pPr>
              <w:rPr>
                <w:rFonts w:ascii="Arial" w:hAnsi="Arial" w:cs="Arial"/>
              </w:rPr>
            </w:pPr>
            <w:r w:rsidRPr="00C4152F">
              <w:rPr>
                <w:rFonts w:ascii="Arial" w:hAnsi="Arial" w:cs="Arial"/>
              </w:rPr>
              <w:t xml:space="preserve">Not at </w:t>
            </w:r>
          </w:p>
          <w:p w:rsidR="001B6E47" w:rsidRPr="00C4152F" w:rsidRDefault="001B6E47" w:rsidP="00F02467">
            <w:pPr>
              <w:rPr>
                <w:rFonts w:ascii="Arial" w:hAnsi="Arial" w:cs="Arial"/>
              </w:rPr>
            </w:pPr>
            <w:r w:rsidRPr="00C4152F">
              <w:rPr>
                <w:rFonts w:ascii="Arial" w:hAnsi="Arial" w:cs="Arial"/>
              </w:rPr>
              <w:t>all</w:t>
            </w:r>
          </w:p>
        </w:tc>
        <w:tc>
          <w:tcPr>
            <w:tcW w:w="1672" w:type="dxa"/>
          </w:tcPr>
          <w:p w:rsidR="001B6E47" w:rsidRPr="00C4152F" w:rsidRDefault="00C4152F" w:rsidP="00F02467">
            <w:pPr>
              <w:rPr>
                <w:rFonts w:ascii="Arial" w:hAnsi="Arial" w:cs="Arial"/>
              </w:rPr>
            </w:pPr>
            <w:r w:rsidRPr="00C4152F">
              <w:rPr>
                <w:rFonts w:ascii="Arial" w:hAnsi="Arial" w:cs="Arial"/>
              </w:rPr>
              <w:t>Occasionally</w:t>
            </w:r>
          </w:p>
        </w:tc>
        <w:tc>
          <w:tcPr>
            <w:tcW w:w="1027" w:type="dxa"/>
          </w:tcPr>
          <w:p w:rsidR="001B6E47" w:rsidRPr="00C4152F" w:rsidRDefault="001B6E47" w:rsidP="00F02467">
            <w:pPr>
              <w:rPr>
                <w:rFonts w:ascii="Arial" w:hAnsi="Arial"/>
              </w:rPr>
            </w:pPr>
            <w:r w:rsidRPr="00C4152F">
              <w:rPr>
                <w:rFonts w:ascii="Arial" w:hAnsi="Arial"/>
              </w:rPr>
              <w:t>Quite often</w:t>
            </w:r>
          </w:p>
        </w:tc>
        <w:tc>
          <w:tcPr>
            <w:tcW w:w="1241" w:type="dxa"/>
          </w:tcPr>
          <w:p w:rsidR="001B6E47" w:rsidRPr="00C4152F" w:rsidRDefault="001B6E47" w:rsidP="00F02467">
            <w:pPr>
              <w:rPr>
                <w:rFonts w:ascii="Arial" w:hAnsi="Arial" w:cs="Arial"/>
              </w:rPr>
            </w:pPr>
            <w:r w:rsidRPr="00C4152F">
              <w:rPr>
                <w:rFonts w:ascii="Arial" w:hAnsi="Arial" w:cs="Arial"/>
              </w:rPr>
              <w:t>Most of the time</w:t>
            </w: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Default="001B6E47" w:rsidP="00CB77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I have been troubled by unwanted thoughts or experiences</w:t>
            </w:r>
          </w:p>
        </w:tc>
        <w:tc>
          <w:tcPr>
            <w:tcW w:w="102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CB7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="001B53EC">
              <w:rPr>
                <w:rFonts w:ascii="Arial" w:hAnsi="Arial"/>
              </w:rPr>
              <w:t>have felt</w:t>
            </w:r>
            <w:r>
              <w:rPr>
                <w:rFonts w:ascii="Arial" w:hAnsi="Arial"/>
              </w:rPr>
              <w:t xml:space="preserve"> tearful</w:t>
            </w:r>
          </w:p>
        </w:tc>
        <w:tc>
          <w:tcPr>
            <w:tcW w:w="102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CB7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had problems with sleep</w:t>
            </w:r>
          </w:p>
        </w:tc>
        <w:tc>
          <w:tcPr>
            <w:tcW w:w="102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eaten regular meals</w:t>
            </w:r>
          </w:p>
        </w:tc>
        <w:tc>
          <w:tcPr>
            <w:tcW w:w="102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CB7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felt too anxious to speak</w:t>
            </w:r>
          </w:p>
        </w:tc>
        <w:tc>
          <w:tcPr>
            <w:tcW w:w="102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Default="001B6E47" w:rsidP="00F024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felt optimistic</w:t>
            </w:r>
            <w:r w:rsidR="001B53EC">
              <w:rPr>
                <w:rFonts w:ascii="Arial" w:hAnsi="Arial"/>
              </w:rPr>
              <w:t xml:space="preserve"> about my future</w:t>
            </w:r>
          </w:p>
        </w:tc>
        <w:tc>
          <w:tcPr>
            <w:tcW w:w="102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Default="001B53EC" w:rsidP="00F95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I have felt very </w:t>
            </w:r>
            <w:r w:rsidR="001B6E47">
              <w:rPr>
                <w:rFonts w:ascii="Arial" w:hAnsi="Arial"/>
              </w:rPr>
              <w:t>angry towards other people</w:t>
            </w:r>
          </w:p>
        </w:tc>
        <w:tc>
          <w:tcPr>
            <w:tcW w:w="102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been able to do things I wanted or needed to do</w:t>
            </w:r>
          </w:p>
        </w:tc>
        <w:tc>
          <w:tcPr>
            <w:tcW w:w="102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self-harmed</w:t>
            </w:r>
          </w:p>
        </w:tc>
        <w:tc>
          <w:tcPr>
            <w:tcW w:w="102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thought about ending my life</w:t>
            </w:r>
          </w:p>
        </w:tc>
        <w:tc>
          <w:tcPr>
            <w:tcW w:w="102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felt physically unwell</w:t>
            </w:r>
          </w:p>
        </w:tc>
        <w:tc>
          <w:tcPr>
            <w:tcW w:w="102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897B6F">
        <w:trPr>
          <w:trHeight w:val="680"/>
        </w:trPr>
        <w:tc>
          <w:tcPr>
            <w:tcW w:w="4253" w:type="dxa"/>
          </w:tcPr>
          <w:p w:rsidR="001B6E47" w:rsidRDefault="001B6E47" w:rsidP="00F95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had someone to talk to</w:t>
            </w:r>
          </w:p>
        </w:tc>
        <w:tc>
          <w:tcPr>
            <w:tcW w:w="102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672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0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</w:tbl>
    <w:p w:rsidR="00F02467" w:rsidRPr="00E74A0F" w:rsidRDefault="00F02467" w:rsidP="00F02467">
      <w:pPr>
        <w:rPr>
          <w:rFonts w:ascii="Arial" w:hAnsi="Arial"/>
          <w:sz w:val="22"/>
          <w:szCs w:val="22"/>
        </w:rPr>
      </w:pPr>
    </w:p>
    <w:p w:rsidR="00F02467" w:rsidRPr="00E74A0F" w:rsidRDefault="0021105F" w:rsidP="00F0246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You can g</w:t>
      </w:r>
      <w:r w:rsidR="00A67DC7">
        <w:rPr>
          <w:rFonts w:ascii="Arial" w:hAnsi="Arial"/>
          <w:b/>
          <w:bCs/>
        </w:rPr>
        <w:t xml:space="preserve">ive further details </w:t>
      </w:r>
      <w:r>
        <w:rPr>
          <w:rFonts w:ascii="Arial" w:hAnsi="Arial"/>
          <w:b/>
          <w:bCs/>
        </w:rPr>
        <w:t xml:space="preserve">here </w:t>
      </w:r>
      <w:r w:rsidR="00A67DC7">
        <w:rPr>
          <w:rFonts w:ascii="Arial" w:hAnsi="Arial"/>
          <w:b/>
          <w:bCs/>
        </w:rPr>
        <w:t>if you wish</w:t>
      </w:r>
      <w:r w:rsidR="00F02467" w:rsidRPr="00E74A0F">
        <w:rPr>
          <w:rFonts w:ascii="Arial" w:hAnsi="Arial"/>
          <w:b/>
          <w:bCs/>
        </w:rPr>
        <w:t>:</w:t>
      </w:r>
    </w:p>
    <w:p w:rsidR="00801ED6" w:rsidRDefault="00801ED6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/>
          <w:b/>
          <w:bCs/>
          <w:sz w:val="32"/>
          <w:szCs w:val="32"/>
        </w:rPr>
      </w:pPr>
    </w:p>
    <w:p w:rsidR="003D5E70" w:rsidRDefault="003D5E70">
      <w:pPr>
        <w:rPr>
          <w:rFonts w:ascii="Arial" w:hAnsi="Arial" w:cs="Arial"/>
        </w:rPr>
      </w:pPr>
    </w:p>
    <w:p w:rsidR="00A67DC7" w:rsidRDefault="00EF176E" w:rsidP="00A67DC7">
      <w:pPr>
        <w:rPr>
          <w:rFonts w:ascii="Arial" w:hAnsi="Arial"/>
          <w:b/>
        </w:rPr>
      </w:pPr>
      <w:r>
        <w:rPr>
          <w:rFonts w:ascii="Arial" w:hAnsi="Arial"/>
          <w:b/>
        </w:rPr>
        <w:t>When did your current concerns start</w:t>
      </w:r>
      <w:r w:rsidR="00A67DC7">
        <w:rPr>
          <w:rFonts w:ascii="Arial" w:hAnsi="Arial"/>
          <w:b/>
        </w:rPr>
        <w:t>?</w:t>
      </w:r>
    </w:p>
    <w:p w:rsidR="00707F2E" w:rsidRDefault="00707F2E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801ED6" w:rsidRDefault="00707F2E" w:rsidP="00A67DC7">
      <w:pPr>
        <w:rPr>
          <w:rFonts w:ascii="Arial" w:hAnsi="Arial"/>
          <w:b/>
        </w:rPr>
      </w:pPr>
      <w:r>
        <w:rPr>
          <w:rFonts w:ascii="Arial" w:hAnsi="Arial"/>
          <w:b/>
        </w:rPr>
        <w:t>Please describe the impact of these concerns on your studies.</w:t>
      </w:r>
    </w:p>
    <w:p w:rsidR="00801ED6" w:rsidRDefault="00801ED6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A67DC7" w:rsidRDefault="00EF176E" w:rsidP="00A67DC7">
      <w:pPr>
        <w:rPr>
          <w:rFonts w:ascii="Arial" w:hAnsi="Arial"/>
          <w:b/>
        </w:rPr>
      </w:pPr>
      <w:r>
        <w:rPr>
          <w:rFonts w:ascii="Arial" w:hAnsi="Arial"/>
          <w:b/>
        </w:rPr>
        <w:t>If you have experience</w:t>
      </w:r>
      <w:r w:rsidR="00764BB4">
        <w:rPr>
          <w:rFonts w:ascii="Arial" w:hAnsi="Arial"/>
          <w:b/>
        </w:rPr>
        <w:t xml:space="preserve">d </w:t>
      </w:r>
      <w:r>
        <w:rPr>
          <w:rFonts w:ascii="Arial" w:hAnsi="Arial"/>
          <w:b/>
        </w:rPr>
        <w:t>mental health issues</w:t>
      </w:r>
      <w:r w:rsidR="00764BB4">
        <w:rPr>
          <w:rFonts w:ascii="Arial" w:hAnsi="Arial"/>
          <w:b/>
        </w:rPr>
        <w:t xml:space="preserve"> in the past</w:t>
      </w:r>
      <w:r>
        <w:rPr>
          <w:rFonts w:ascii="Arial" w:hAnsi="Arial"/>
          <w:b/>
        </w:rPr>
        <w:t>, when was this?</w:t>
      </w:r>
    </w:p>
    <w:p w:rsidR="00801ED6" w:rsidRDefault="00801ED6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Default="003D5E70" w:rsidP="00A67DC7">
      <w:pPr>
        <w:rPr>
          <w:rFonts w:ascii="Arial" w:hAnsi="Arial"/>
          <w:b/>
        </w:rPr>
      </w:pPr>
    </w:p>
    <w:p w:rsidR="003D5E70" w:rsidRPr="0091456C" w:rsidRDefault="003D5E70" w:rsidP="00A67DC7">
      <w:pPr>
        <w:rPr>
          <w:rFonts w:ascii="Arial" w:hAnsi="Arial"/>
          <w:b/>
        </w:rPr>
      </w:pPr>
    </w:p>
    <w:p w:rsidR="00A67DC7" w:rsidRDefault="00A67DC7" w:rsidP="00A67DC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</w:t>
      </w:r>
      <w:r w:rsidR="00D86BD3">
        <w:rPr>
          <w:rFonts w:ascii="Arial" w:hAnsi="Arial"/>
          <w:b/>
        </w:rPr>
        <w:t>tell us</w:t>
      </w:r>
      <w:r w:rsidR="00EF176E">
        <w:rPr>
          <w:rFonts w:ascii="Arial" w:hAnsi="Arial"/>
          <w:b/>
        </w:rPr>
        <w:t xml:space="preserve"> about any strategies you have found helpful</w:t>
      </w:r>
      <w:r>
        <w:rPr>
          <w:rFonts w:ascii="Arial" w:hAnsi="Arial"/>
          <w:b/>
        </w:rPr>
        <w:t>:</w:t>
      </w:r>
    </w:p>
    <w:p w:rsidR="00E650B8" w:rsidRDefault="00E650B8">
      <w:pPr>
        <w:rPr>
          <w:rFonts w:ascii="Arial" w:hAnsi="Arial"/>
          <w:b/>
        </w:rPr>
      </w:pPr>
    </w:p>
    <w:p w:rsidR="003D5E70" w:rsidRDefault="003D5E70">
      <w:pPr>
        <w:rPr>
          <w:rFonts w:ascii="Arial" w:hAnsi="Arial"/>
          <w:b/>
        </w:rPr>
      </w:pPr>
    </w:p>
    <w:p w:rsidR="003D5E70" w:rsidRDefault="003D5E70">
      <w:pPr>
        <w:rPr>
          <w:rFonts w:ascii="Arial" w:hAnsi="Arial"/>
          <w:b/>
        </w:rPr>
      </w:pPr>
    </w:p>
    <w:p w:rsidR="003D5E70" w:rsidRDefault="003D5E70">
      <w:pPr>
        <w:rPr>
          <w:rFonts w:ascii="Arial" w:hAnsi="Arial"/>
          <w:b/>
        </w:rPr>
      </w:pPr>
    </w:p>
    <w:p w:rsidR="003D5E70" w:rsidRDefault="003D5E70">
      <w:pPr>
        <w:rPr>
          <w:rFonts w:ascii="Arial" w:hAnsi="Arial" w:cs="Arial"/>
        </w:rPr>
      </w:pPr>
      <w:bookmarkStart w:id="0" w:name="_GoBack"/>
      <w:bookmarkEnd w:id="0"/>
    </w:p>
    <w:p w:rsidR="00E650B8" w:rsidRDefault="00E650B8">
      <w:pPr>
        <w:rPr>
          <w:rFonts w:ascii="Arial" w:hAnsi="Arial" w:cs="Arial"/>
        </w:rPr>
      </w:pPr>
    </w:p>
    <w:p w:rsidR="00796E4A" w:rsidRDefault="00796E4A">
      <w:pPr>
        <w:rPr>
          <w:rFonts w:ascii="Arial" w:hAnsi="Arial" w:cs="Arial"/>
        </w:rPr>
      </w:pPr>
    </w:p>
    <w:p w:rsidR="0091456C" w:rsidRPr="00E650B8" w:rsidRDefault="0091456C">
      <w:pPr>
        <w:rPr>
          <w:rFonts w:ascii="Arial" w:hAnsi="Arial" w:cs="Arial"/>
        </w:rPr>
      </w:pPr>
    </w:p>
    <w:sectPr w:rsidR="0091456C" w:rsidRPr="00E650B8" w:rsidSect="00543316">
      <w:footerReference w:type="default" r:id="rId7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6F" w:rsidRDefault="00897B6F" w:rsidP="00F02467">
      <w:r>
        <w:separator/>
      </w:r>
    </w:p>
  </w:endnote>
  <w:endnote w:type="continuationSeparator" w:id="0">
    <w:p w:rsidR="00897B6F" w:rsidRDefault="00897B6F" w:rsidP="00F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6F" w:rsidRDefault="00897B6F">
    <w:pPr>
      <w:pStyle w:val="Footer"/>
    </w:pPr>
  </w:p>
  <w:p w:rsidR="00897B6F" w:rsidRPr="00707F2E" w:rsidRDefault="00897B6F">
    <w:pPr>
      <w:pStyle w:val="Footer"/>
      <w:rPr>
        <w:rFonts w:ascii="Arial" w:hAnsi="Arial" w:cs="Arial"/>
      </w:rPr>
    </w:pPr>
    <w:r w:rsidRPr="00707F2E">
      <w:rPr>
        <w:rFonts w:ascii="Arial" w:hAnsi="Arial" w:cs="Arial"/>
      </w:rPr>
      <w:t xml:space="preserve">Please return the completed form to </w:t>
    </w:r>
    <w:hyperlink r:id="rId1" w:history="1">
      <w:r w:rsidRPr="00707F2E">
        <w:rPr>
          <w:rStyle w:val="Hyperlink"/>
          <w:rFonts w:ascii="Arial" w:hAnsi="Arial" w:cs="Arial"/>
        </w:rPr>
        <w:t>mentalhealthadviser@bangor.ac.uk</w:t>
      </w:r>
    </w:hyperlink>
    <w:r w:rsidRPr="00707F2E">
      <w:rPr>
        <w:rFonts w:ascii="Arial" w:hAnsi="Arial" w:cs="Arial"/>
      </w:rPr>
      <w:tab/>
    </w:r>
    <w:r w:rsidRPr="00707F2E">
      <w:rPr>
        <w:rFonts w:ascii="Arial" w:hAnsi="Arial" w:cs="Arial"/>
      </w:rPr>
      <w:tab/>
    </w:r>
    <w:r w:rsidR="00707F2E" w:rsidRPr="00707F2E">
      <w:rPr>
        <w:rFonts w:ascii="Arial" w:hAnsi="Arial" w:cs="Arial"/>
      </w:rPr>
      <w:t xml:space="preserve">September </w:t>
    </w:r>
    <w:r w:rsidR="00C953C7">
      <w:rPr>
        <w:rFonts w:ascii="Arial" w:hAnsi="Arial" w:cs="Arial"/>
      </w:rPr>
      <w:t>20</w:t>
    </w:r>
    <w:r w:rsidR="00707F2E" w:rsidRPr="00707F2E">
      <w:rPr>
        <w:rFonts w:ascii="Arial" w:hAnsi="Arial" w:cs="Arial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6F" w:rsidRDefault="00897B6F" w:rsidP="00F02467">
      <w:r>
        <w:separator/>
      </w:r>
    </w:p>
  </w:footnote>
  <w:footnote w:type="continuationSeparator" w:id="0">
    <w:p w:rsidR="00897B6F" w:rsidRDefault="00897B6F" w:rsidP="00F0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7082F"/>
    <w:multiLevelType w:val="hybridMultilevel"/>
    <w:tmpl w:val="5CE8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7"/>
    <w:rsid w:val="00001170"/>
    <w:rsid w:val="000158C3"/>
    <w:rsid w:val="00023F5B"/>
    <w:rsid w:val="0003087A"/>
    <w:rsid w:val="0006022A"/>
    <w:rsid w:val="000904AA"/>
    <w:rsid w:val="000A24E0"/>
    <w:rsid w:val="000B0176"/>
    <w:rsid w:val="000C1B82"/>
    <w:rsid w:val="000C55D0"/>
    <w:rsid w:val="000D250C"/>
    <w:rsid w:val="00106ECC"/>
    <w:rsid w:val="00123C81"/>
    <w:rsid w:val="001403B9"/>
    <w:rsid w:val="0016628F"/>
    <w:rsid w:val="001944BB"/>
    <w:rsid w:val="001B53EC"/>
    <w:rsid w:val="001B6E47"/>
    <w:rsid w:val="001C3140"/>
    <w:rsid w:val="001E2A08"/>
    <w:rsid w:val="001F3568"/>
    <w:rsid w:val="0020546B"/>
    <w:rsid w:val="0021105F"/>
    <w:rsid w:val="00231A3A"/>
    <w:rsid w:val="00233ACD"/>
    <w:rsid w:val="00261BEE"/>
    <w:rsid w:val="00270D3A"/>
    <w:rsid w:val="00287225"/>
    <w:rsid w:val="00291B12"/>
    <w:rsid w:val="002A4634"/>
    <w:rsid w:val="002B2D77"/>
    <w:rsid w:val="002B3781"/>
    <w:rsid w:val="002C19FE"/>
    <w:rsid w:val="002D7B61"/>
    <w:rsid w:val="002F3841"/>
    <w:rsid w:val="00303D06"/>
    <w:rsid w:val="00303F7A"/>
    <w:rsid w:val="00307503"/>
    <w:rsid w:val="00314A7F"/>
    <w:rsid w:val="00333977"/>
    <w:rsid w:val="00336C3C"/>
    <w:rsid w:val="00350838"/>
    <w:rsid w:val="003D094D"/>
    <w:rsid w:val="003D5E70"/>
    <w:rsid w:val="003E2072"/>
    <w:rsid w:val="004179D9"/>
    <w:rsid w:val="0043046E"/>
    <w:rsid w:val="00436E95"/>
    <w:rsid w:val="0045737A"/>
    <w:rsid w:val="00485588"/>
    <w:rsid w:val="0049417E"/>
    <w:rsid w:val="004973CF"/>
    <w:rsid w:val="004B71F5"/>
    <w:rsid w:val="004C4E2C"/>
    <w:rsid w:val="004D05A0"/>
    <w:rsid w:val="004D4313"/>
    <w:rsid w:val="004D6DC6"/>
    <w:rsid w:val="00513492"/>
    <w:rsid w:val="00543316"/>
    <w:rsid w:val="0055194D"/>
    <w:rsid w:val="005959DF"/>
    <w:rsid w:val="005A00AC"/>
    <w:rsid w:val="005C10D4"/>
    <w:rsid w:val="005C214C"/>
    <w:rsid w:val="00614DB9"/>
    <w:rsid w:val="0064084C"/>
    <w:rsid w:val="0065207C"/>
    <w:rsid w:val="006536B4"/>
    <w:rsid w:val="00680426"/>
    <w:rsid w:val="006A77DB"/>
    <w:rsid w:val="006E1BFB"/>
    <w:rsid w:val="00707F2E"/>
    <w:rsid w:val="0072257B"/>
    <w:rsid w:val="00747095"/>
    <w:rsid w:val="00764BB4"/>
    <w:rsid w:val="00771967"/>
    <w:rsid w:val="00796E4A"/>
    <w:rsid w:val="0079761A"/>
    <w:rsid w:val="007D2AAC"/>
    <w:rsid w:val="007F2D6A"/>
    <w:rsid w:val="00801ED6"/>
    <w:rsid w:val="00837225"/>
    <w:rsid w:val="008634FC"/>
    <w:rsid w:val="00897B6F"/>
    <w:rsid w:val="008C01FC"/>
    <w:rsid w:val="008D7187"/>
    <w:rsid w:val="008F3925"/>
    <w:rsid w:val="009034B3"/>
    <w:rsid w:val="00911493"/>
    <w:rsid w:val="0091456C"/>
    <w:rsid w:val="00996A3C"/>
    <w:rsid w:val="009C29FF"/>
    <w:rsid w:val="009E7EE6"/>
    <w:rsid w:val="00A06DFC"/>
    <w:rsid w:val="00A36496"/>
    <w:rsid w:val="00A46ACF"/>
    <w:rsid w:val="00A66B5D"/>
    <w:rsid w:val="00A67DC7"/>
    <w:rsid w:val="00A718AC"/>
    <w:rsid w:val="00A8559B"/>
    <w:rsid w:val="00A877B5"/>
    <w:rsid w:val="00A9360D"/>
    <w:rsid w:val="00AB0F18"/>
    <w:rsid w:val="00AD1AB8"/>
    <w:rsid w:val="00AE0183"/>
    <w:rsid w:val="00B123AA"/>
    <w:rsid w:val="00B205F4"/>
    <w:rsid w:val="00B40FF9"/>
    <w:rsid w:val="00B42342"/>
    <w:rsid w:val="00B57B81"/>
    <w:rsid w:val="00B7371E"/>
    <w:rsid w:val="00B9691E"/>
    <w:rsid w:val="00BC67E3"/>
    <w:rsid w:val="00BE289D"/>
    <w:rsid w:val="00BE6CFC"/>
    <w:rsid w:val="00C03F3C"/>
    <w:rsid w:val="00C14591"/>
    <w:rsid w:val="00C4152F"/>
    <w:rsid w:val="00C45273"/>
    <w:rsid w:val="00C952FC"/>
    <w:rsid w:val="00C953C7"/>
    <w:rsid w:val="00CB1869"/>
    <w:rsid w:val="00CB7771"/>
    <w:rsid w:val="00D42572"/>
    <w:rsid w:val="00D55B1E"/>
    <w:rsid w:val="00D86BD3"/>
    <w:rsid w:val="00DA4247"/>
    <w:rsid w:val="00DC5DB4"/>
    <w:rsid w:val="00DD2FE3"/>
    <w:rsid w:val="00DD46A4"/>
    <w:rsid w:val="00DD5285"/>
    <w:rsid w:val="00E00B05"/>
    <w:rsid w:val="00E10E62"/>
    <w:rsid w:val="00E2731A"/>
    <w:rsid w:val="00E32ECE"/>
    <w:rsid w:val="00E47A85"/>
    <w:rsid w:val="00E650B8"/>
    <w:rsid w:val="00EA680C"/>
    <w:rsid w:val="00EC6DB1"/>
    <w:rsid w:val="00EE7997"/>
    <w:rsid w:val="00EF176E"/>
    <w:rsid w:val="00EF70E5"/>
    <w:rsid w:val="00F02467"/>
    <w:rsid w:val="00F302B0"/>
    <w:rsid w:val="00F33A46"/>
    <w:rsid w:val="00F6789F"/>
    <w:rsid w:val="00F95DE2"/>
    <w:rsid w:val="00FA7731"/>
    <w:rsid w:val="00FC320D"/>
    <w:rsid w:val="00FD4871"/>
    <w:rsid w:val="00FF448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940C14D-E8E6-4760-8084-84196EC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2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2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6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talhealthadviser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10B85186.dotm</Template>
  <TotalTime>34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Parkinson,Cheryl</dc:creator>
  <cp:lastModifiedBy>Fiona Rickard</cp:lastModifiedBy>
  <cp:revision>7</cp:revision>
  <cp:lastPrinted>2017-09-18T11:57:00Z</cp:lastPrinted>
  <dcterms:created xsi:type="dcterms:W3CDTF">2017-07-27T14:26:00Z</dcterms:created>
  <dcterms:modified xsi:type="dcterms:W3CDTF">2017-09-22T19:08:00Z</dcterms:modified>
</cp:coreProperties>
</file>