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67" w:rsidRPr="00954654" w:rsidRDefault="001E4B62" w:rsidP="0073683E">
      <w:pPr>
        <w:shd w:val="clear" w:color="auto" w:fill="D9D9D9"/>
        <w:ind w:left="-567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  <w:bdr w:val="nil"/>
          <w:lang w:val="cy-GB"/>
        </w:rPr>
        <w:t>Hunanasesiad Iechyd Meddwl</w:t>
      </w:r>
    </w:p>
    <w:p w:rsidR="00F02467" w:rsidRPr="00F02467" w:rsidRDefault="00F02467" w:rsidP="00F02467">
      <w:pPr>
        <w:rPr>
          <w:rFonts w:ascii="Arial" w:hAnsi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4"/>
        <w:gridCol w:w="5392"/>
      </w:tblGrid>
      <w:tr w:rsidR="00EF3CDD" w:rsidTr="0073683E">
        <w:trPr>
          <w:trHeight w:val="669"/>
        </w:trPr>
        <w:tc>
          <w:tcPr>
            <w:tcW w:w="4814" w:type="dxa"/>
            <w:tcBorders>
              <w:top w:val="double" w:sz="12" w:space="0" w:color="auto"/>
              <w:left w:val="double" w:sz="12" w:space="0" w:color="auto"/>
            </w:tcBorders>
          </w:tcPr>
          <w:p w:rsidR="00F02467" w:rsidRPr="006375DF" w:rsidRDefault="001E4B62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Enw: </w:t>
            </w:r>
          </w:p>
          <w:p w:rsidR="00A67DC7" w:rsidRPr="006375DF" w:rsidRDefault="00A67DC7" w:rsidP="009145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7DC7" w:rsidRPr="006375DF" w:rsidRDefault="001E4B62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Rhif adnabod Banner: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500</w:t>
            </w:r>
          </w:p>
        </w:tc>
        <w:tc>
          <w:tcPr>
            <w:tcW w:w="5392" w:type="dxa"/>
            <w:tcBorders>
              <w:top w:val="double" w:sz="12" w:space="0" w:color="auto"/>
              <w:right w:val="double" w:sz="12" w:space="0" w:color="auto"/>
            </w:tcBorders>
          </w:tcPr>
          <w:p w:rsidR="00485588" w:rsidRPr="006375DF" w:rsidRDefault="001E4B62" w:rsidP="009145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E-bost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:</w:t>
            </w:r>
          </w:p>
          <w:p w:rsidR="00A67DC7" w:rsidRPr="006375DF" w:rsidRDefault="00A67DC7" w:rsidP="009145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67DC7" w:rsidRPr="006375DF" w:rsidRDefault="001E4B62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Rhif Ffôn:</w:t>
            </w:r>
          </w:p>
          <w:p w:rsidR="00B57B81" w:rsidRPr="006375DF" w:rsidRDefault="00B57B81" w:rsidP="009145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CDD" w:rsidTr="0073683E">
        <w:trPr>
          <w:trHeight w:val="681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737E3" w:rsidRPr="00DA241D" w:rsidRDefault="001E4B62" w:rsidP="006375DF">
            <w:pPr>
              <w:spacing w:line="276" w:lineRule="auto"/>
              <w:rPr>
                <w:rFonts w:ascii="Arial" w:hAnsi="Arial" w:cs="Time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Pwysig: </w:t>
            </w:r>
          </w:p>
          <w:p w:rsidR="0073683E" w:rsidRPr="006375DF" w:rsidRDefault="001E4B62" w:rsidP="0073683E">
            <w:pPr>
              <w:spacing w:line="276" w:lineRule="auto"/>
              <w:rPr>
                <w:rFonts w:ascii="Arial" w:hAnsi="Arial" w:cs="Times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A ydych chi'n rhoi eich caniatad inni gadw manylion ynghylch eich gofynion ar ffeiliau papur ac electronig y Gwasanaeth Anabledd?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Gweler ein polisi </w:t>
            </w:r>
            <w:hyperlink r:id="rId8" w:history="1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cy-GB"/>
                </w:rPr>
                <w:t>cyfrinachedd</w:t>
              </w:r>
            </w:hyperlink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.  </w:t>
            </w:r>
          </w:p>
          <w:p w:rsidR="00A7418F" w:rsidRDefault="001E4B62" w:rsidP="00D737E3">
            <w:pPr>
              <w:spacing w:line="276" w:lineRule="auto"/>
              <w:rPr>
                <w:rFonts w:ascii="Arial" w:hAnsi="Arial" w:cs="Times"/>
                <w:b/>
                <w:sz w:val="2"/>
                <w:szCs w:val="2"/>
              </w:rPr>
            </w:pPr>
            <w:r w:rsidRPr="00A7418F">
              <w:rPr>
                <w:rFonts w:ascii="Arial" w:hAnsi="Arial" w:cs="Times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-3810</wp:posOffset>
                      </wp:positionV>
                      <wp:extent cx="323850" cy="304800"/>
                      <wp:effectExtent l="0" t="0" r="19050" b="19050"/>
                      <wp:wrapNone/>
                      <wp:docPr id="217" name="Text Box 2" descr="Ticiwch yma os yw’n berthnasol" title="Blwch tici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92B" w:rsidRDefault="0069592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itle: Blwch ticio - Description: Ticiwch yma os yw’n berthnasol" style="position:absolute;margin-left:209.85pt;margin-top:-.3pt;width:25.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" strokeweight="1.5pt">
                      <v:textbox>
                        <w:txbxContent>
                          <w:p w:rsidR="0069592B" w:rsidRDefault="0069592B"/>
                        </w:txbxContent>
                      </v:textbox>
                    </v:shape>
                  </w:pict>
                </mc:Fallback>
              </mc:AlternateContent>
            </w:r>
          </w:p>
          <w:p w:rsidR="00A7418F" w:rsidRDefault="00A7418F" w:rsidP="00D737E3">
            <w:pPr>
              <w:spacing w:line="276" w:lineRule="auto"/>
              <w:rPr>
                <w:rFonts w:ascii="Arial" w:hAnsi="Arial" w:cs="Times"/>
                <w:b/>
                <w:sz w:val="2"/>
                <w:szCs w:val="2"/>
              </w:rPr>
            </w:pPr>
          </w:p>
          <w:p w:rsidR="00A7418F" w:rsidRDefault="00A7418F" w:rsidP="00D737E3">
            <w:pPr>
              <w:spacing w:line="276" w:lineRule="auto"/>
              <w:rPr>
                <w:rFonts w:ascii="Arial" w:hAnsi="Arial" w:cs="Times"/>
                <w:b/>
                <w:sz w:val="2"/>
                <w:szCs w:val="2"/>
              </w:rPr>
            </w:pPr>
          </w:p>
          <w:p w:rsidR="00A7418F" w:rsidRDefault="00A7418F" w:rsidP="00D737E3">
            <w:pPr>
              <w:spacing w:line="276" w:lineRule="auto"/>
              <w:rPr>
                <w:rFonts w:ascii="Arial" w:hAnsi="Arial" w:cs="Times"/>
                <w:b/>
                <w:sz w:val="2"/>
                <w:szCs w:val="2"/>
              </w:rPr>
            </w:pPr>
          </w:p>
          <w:p w:rsidR="00A7418F" w:rsidRPr="00A7418F" w:rsidRDefault="00A7418F" w:rsidP="00D737E3">
            <w:pPr>
              <w:spacing w:line="276" w:lineRule="auto"/>
              <w:rPr>
                <w:rFonts w:ascii="Arial" w:hAnsi="Arial" w:cs="Times"/>
                <w:b/>
                <w:sz w:val="2"/>
                <w:szCs w:val="2"/>
              </w:rPr>
            </w:pPr>
          </w:p>
          <w:p w:rsidR="006375DF" w:rsidRDefault="001E4B62" w:rsidP="00D737E3">
            <w:pPr>
              <w:spacing w:line="276" w:lineRule="auto"/>
              <w:rPr>
                <w:rFonts w:ascii="Arial" w:hAnsi="Arial" w:cs="Time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Os ydych chi, ticiwch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  <w:bdr w:val="nil"/>
                <w:lang w:val="cy-GB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y blwch yma ?  </w:t>
            </w:r>
          </w:p>
          <w:p w:rsidR="00D737E3" w:rsidRDefault="00D737E3" w:rsidP="00D737E3">
            <w:pPr>
              <w:spacing w:line="276" w:lineRule="auto"/>
              <w:rPr>
                <w:rFonts w:ascii="Arial" w:hAnsi="Arial" w:cs="Times"/>
                <w:b/>
                <w:sz w:val="4"/>
                <w:szCs w:val="4"/>
              </w:rPr>
            </w:pPr>
          </w:p>
          <w:p w:rsidR="00A7418F" w:rsidRDefault="00A7418F" w:rsidP="00D737E3">
            <w:pPr>
              <w:spacing w:line="276" w:lineRule="auto"/>
              <w:rPr>
                <w:rFonts w:ascii="Arial" w:hAnsi="Arial" w:cs="Times"/>
                <w:b/>
                <w:sz w:val="4"/>
                <w:szCs w:val="4"/>
              </w:rPr>
            </w:pPr>
          </w:p>
          <w:p w:rsidR="00A7418F" w:rsidRPr="00A7418F" w:rsidRDefault="00A7418F" w:rsidP="00D737E3">
            <w:pPr>
              <w:spacing w:line="276" w:lineRule="auto"/>
              <w:rPr>
                <w:rFonts w:ascii="Arial" w:hAnsi="Arial" w:cs="Times"/>
                <w:b/>
                <w:sz w:val="4"/>
                <w:szCs w:val="4"/>
              </w:rPr>
            </w:pPr>
          </w:p>
          <w:p w:rsidR="00D737E3" w:rsidRPr="00D737E3" w:rsidRDefault="001E4B62" w:rsidP="00D737E3">
            <w:pPr>
              <w:spacing w:line="276" w:lineRule="auto"/>
              <w:rPr>
                <w:rFonts w:ascii="Arial" w:hAnsi="Arial" w:cs="Times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Mae gennych yr hawl i roi gwybodaeth gyfyngedig neu i beidio â rhoi dim gwybodaeth. Os oes gennych chi unrhyw bryderon o gwbl ynghylch rhoi eich cydsyniad, cysylltwch â ni i drafod cyfrinachedd cyn llofnodi’r rhan hon o’r ffurflen a byddwn yn hapus i drafod hyn ymhellach.</w:t>
            </w:r>
          </w:p>
        </w:tc>
      </w:tr>
    </w:tbl>
    <w:p w:rsidR="0091456C" w:rsidRPr="00E95B27" w:rsidRDefault="0091456C" w:rsidP="00F02467">
      <w:pPr>
        <w:rPr>
          <w:rFonts w:ascii="Arial" w:hAnsi="Arial"/>
          <w:b/>
          <w:sz w:val="14"/>
          <w:szCs w:val="22"/>
        </w:rPr>
      </w:pPr>
    </w:p>
    <w:tbl>
      <w:tblPr>
        <w:tblW w:w="10206" w:type="dxa"/>
        <w:tblInd w:w="-45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EF3CDD" w:rsidTr="0073683E">
        <w:trPr>
          <w:trHeight w:val="670"/>
        </w:trPr>
        <w:tc>
          <w:tcPr>
            <w:tcW w:w="10206" w:type="dxa"/>
          </w:tcPr>
          <w:p w:rsidR="00E95B27" w:rsidRPr="006375DF" w:rsidRDefault="001E4B62" w:rsidP="00E95B27">
            <w:pPr>
              <w:rPr>
                <w:rFonts w:ascii="Arial" w:hAnsi="Arial" w:cs="Time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Dyddiad:</w:t>
            </w:r>
          </w:p>
          <w:p w:rsidR="009B24DA" w:rsidRDefault="001E4B62" w:rsidP="009B24DA">
            <w:pPr>
              <w:spacing w:before="120"/>
              <w:rPr>
                <w:rFonts w:ascii="Arial" w:hAnsi="Arial" w:cs="Time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Y rheswm dros gysylltu â Chynghorydd Iechyd Meddwl y Brifysgol:</w:t>
            </w:r>
          </w:p>
          <w:p w:rsidR="009B24DA" w:rsidRDefault="009B24DA" w:rsidP="009B24DA">
            <w:pPr>
              <w:rPr>
                <w:rFonts w:ascii="Arial" w:hAnsi="Arial" w:cs="Times"/>
                <w:b/>
                <w:sz w:val="22"/>
                <w:szCs w:val="22"/>
              </w:rPr>
            </w:pPr>
          </w:p>
          <w:p w:rsidR="00E95B27" w:rsidRDefault="00E95B27" w:rsidP="009B24DA">
            <w:pPr>
              <w:rPr>
                <w:rFonts w:ascii="Arial" w:hAnsi="Arial" w:cs="Times"/>
                <w:b/>
                <w:sz w:val="22"/>
                <w:szCs w:val="22"/>
              </w:rPr>
            </w:pPr>
          </w:p>
          <w:p w:rsidR="00C51D97" w:rsidRDefault="00C51D97" w:rsidP="009B24DA">
            <w:pPr>
              <w:rPr>
                <w:rFonts w:ascii="Arial" w:hAnsi="Arial" w:cs="Times"/>
                <w:b/>
                <w:sz w:val="22"/>
                <w:szCs w:val="22"/>
              </w:rPr>
            </w:pPr>
          </w:p>
          <w:p w:rsidR="00C51D97" w:rsidRDefault="00C51D97" w:rsidP="009B24DA">
            <w:pPr>
              <w:rPr>
                <w:rFonts w:ascii="Arial" w:hAnsi="Arial" w:cs="Times"/>
                <w:b/>
                <w:sz w:val="22"/>
                <w:szCs w:val="22"/>
              </w:rPr>
            </w:pPr>
          </w:p>
          <w:p w:rsidR="00EF5A06" w:rsidRDefault="001E4B62" w:rsidP="00E95B27">
            <w:pP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A ydych chi erioed wedi teimlo fel hyn o'r blaen</w:t>
            </w:r>
            <w:r w:rsidR="00EF5A06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? A ydych chi erioed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wedi gweld rhywun am gymorth? </w:t>
            </w:r>
          </w:p>
          <w:p w:rsidR="009B24DA" w:rsidRPr="00C51D97" w:rsidRDefault="001E4B62" w:rsidP="00E95B27">
            <w:pPr>
              <w:rPr>
                <w:rFonts w:ascii="Arial" w:hAnsi="Arial" w:cs="Arial"/>
                <w:sz w:val="22"/>
                <w:szCs w:val="22"/>
              </w:rPr>
            </w:pPr>
            <w:r w:rsidRPr="00C51D97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 xml:space="preserve">(e.e. Meddyg Teulu, Cwnsela, ein gwasanaethau neu Dîm Iechyd Meddwl Cymunedol, CAMHS) </w:t>
            </w:r>
          </w:p>
          <w:p w:rsidR="00E95B27" w:rsidRDefault="00E95B2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B27" w:rsidRPr="006375DF" w:rsidRDefault="00E95B2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371E" w:rsidRPr="00E95B27" w:rsidRDefault="0083371E" w:rsidP="0073683E">
      <w:pPr>
        <w:spacing w:after="120"/>
        <w:rPr>
          <w:rFonts w:ascii="Arial" w:hAnsi="Arial"/>
          <w:b/>
          <w:sz w:val="16"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EF3CDD" w:rsidTr="00C51D97">
        <w:trPr>
          <w:trHeight w:val="377"/>
        </w:trPr>
        <w:tc>
          <w:tcPr>
            <w:tcW w:w="10206" w:type="dxa"/>
            <w:shd w:val="clear" w:color="auto" w:fill="D9D9D9" w:themeFill="background1" w:themeFillShade="D9"/>
          </w:tcPr>
          <w:p w:rsidR="0083371E" w:rsidRPr="0083371E" w:rsidRDefault="00C51D97" w:rsidP="00C51D9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Meddyginiaeth ar bresgripsiwn?</w:t>
            </w:r>
          </w:p>
        </w:tc>
      </w:tr>
      <w:tr w:rsidR="00EF3CDD" w:rsidTr="00C51D97">
        <w:trPr>
          <w:trHeight w:val="567"/>
        </w:trPr>
        <w:tc>
          <w:tcPr>
            <w:tcW w:w="10206" w:type="dxa"/>
          </w:tcPr>
          <w:p w:rsidR="0083371E" w:rsidRPr="00EF5A06" w:rsidRDefault="00C51D97" w:rsidP="00C51D97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EF5A06">
              <w:rPr>
                <w:rFonts w:ascii="Arial" w:hAnsi="Arial" w:cs="Arial"/>
                <w:sz w:val="20"/>
                <w:szCs w:val="22"/>
              </w:rPr>
              <w:t>Beth?</w:t>
            </w:r>
          </w:p>
          <w:p w:rsidR="00C51D97" w:rsidRPr="00EF5A06" w:rsidRDefault="00C51D97" w:rsidP="00C51D97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  <w:p w:rsidR="00C51D97" w:rsidRPr="00EF5A06" w:rsidRDefault="00C51D97" w:rsidP="00C51D97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EF5A06">
              <w:rPr>
                <w:rFonts w:ascii="Arial" w:hAnsi="Arial" w:cs="Arial"/>
                <w:sz w:val="20"/>
                <w:szCs w:val="22"/>
              </w:rPr>
              <w:t xml:space="preserve">Pan </w:t>
            </w:r>
            <w:proofErr w:type="spellStart"/>
            <w:r w:rsidRPr="00EF5A06">
              <w:rPr>
                <w:rFonts w:ascii="Arial" w:hAnsi="Arial" w:cs="Arial"/>
                <w:sz w:val="20"/>
                <w:szCs w:val="22"/>
              </w:rPr>
              <w:t>ddechreuwyd</w:t>
            </w:r>
            <w:proofErr w:type="spellEnd"/>
            <w:r w:rsidRPr="00EF5A06">
              <w:rPr>
                <w:rFonts w:ascii="Arial" w:hAnsi="Arial" w:cs="Arial"/>
                <w:sz w:val="20"/>
                <w:szCs w:val="22"/>
              </w:rPr>
              <w:t>?</w:t>
            </w:r>
          </w:p>
          <w:p w:rsidR="00C51D97" w:rsidRPr="00C51D97" w:rsidRDefault="00C51D97" w:rsidP="00C51D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3371E" w:rsidRDefault="0083371E" w:rsidP="00A74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3D5" w:rsidRPr="006375DF" w:rsidRDefault="00DB63D5" w:rsidP="00A741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3CDD" w:rsidTr="00EF044B">
        <w:trPr>
          <w:trHeight w:val="321"/>
        </w:trPr>
        <w:tc>
          <w:tcPr>
            <w:tcW w:w="10206" w:type="dxa"/>
            <w:shd w:val="clear" w:color="auto" w:fill="D9D9D9" w:themeFill="background1" w:themeFillShade="D9"/>
          </w:tcPr>
          <w:p w:rsidR="00A7418F" w:rsidRPr="00EF044B" w:rsidRDefault="001E4B62" w:rsidP="00EF044B">
            <w:pPr>
              <w:rPr>
                <w:rFonts w:ascii="Arial" w:hAnsi="Arial" w:cs="Arial"/>
                <w:sz w:val="10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Defnyddio Sylweddau; </w:t>
            </w:r>
          </w:p>
        </w:tc>
      </w:tr>
      <w:tr w:rsidR="00EF3CDD" w:rsidTr="0073683E">
        <w:trPr>
          <w:trHeight w:val="52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418F" w:rsidRPr="00EF044B" w:rsidRDefault="00A7418F" w:rsidP="00A7418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  <w:p w:rsidR="00A7418F" w:rsidRDefault="001E4B62" w:rsidP="00A7418F">
            <w:pP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Alcohol (Faint? Pa mor aml?)</w:t>
            </w:r>
          </w:p>
          <w:p w:rsidR="00C51D97" w:rsidRDefault="00C51D97" w:rsidP="00A7418F">
            <w:pP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</w:pPr>
          </w:p>
          <w:p w:rsidR="00C51D97" w:rsidRDefault="00C51D97" w:rsidP="00A7418F">
            <w:pPr>
              <w:rPr>
                <w:rFonts w:ascii="Arial" w:hAnsi="Arial" w:cs="Arial"/>
                <w:sz w:val="20"/>
                <w:szCs w:val="22"/>
              </w:rPr>
            </w:pPr>
          </w:p>
          <w:p w:rsidR="006D36A9" w:rsidRDefault="006D36A9" w:rsidP="00A7418F">
            <w:pPr>
              <w:rPr>
                <w:rFonts w:ascii="Arial" w:hAnsi="Arial" w:cs="Arial"/>
                <w:sz w:val="20"/>
                <w:szCs w:val="22"/>
              </w:rPr>
            </w:pPr>
          </w:p>
          <w:p w:rsidR="00C51D97" w:rsidRDefault="00C51D97" w:rsidP="00A7418F">
            <w:pPr>
              <w:rPr>
                <w:rFonts w:ascii="Arial" w:hAnsi="Arial" w:cs="Arial"/>
                <w:sz w:val="20"/>
                <w:szCs w:val="22"/>
              </w:rPr>
            </w:pPr>
          </w:p>
          <w:p w:rsidR="00DB63D5" w:rsidRDefault="001E4B62" w:rsidP="00A7418F">
            <w:pP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Defnyddio cyffuriau (Beth? Pa mor aml?)</w:t>
            </w:r>
          </w:p>
          <w:p w:rsidR="00C51D97" w:rsidRDefault="00C51D97" w:rsidP="00A7418F">
            <w:pP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</w:pPr>
          </w:p>
          <w:p w:rsidR="00C51D97" w:rsidRDefault="00C51D97" w:rsidP="00A7418F">
            <w:pPr>
              <w:rPr>
                <w:rFonts w:ascii="Arial" w:hAnsi="Arial" w:cs="Arial"/>
                <w:sz w:val="20"/>
                <w:szCs w:val="22"/>
              </w:rPr>
            </w:pPr>
          </w:p>
          <w:p w:rsidR="00EF044B" w:rsidRDefault="00EF044B" w:rsidP="00A7418F">
            <w:pPr>
              <w:rPr>
                <w:rFonts w:ascii="Arial" w:hAnsi="Arial" w:cs="Arial"/>
                <w:sz w:val="20"/>
                <w:szCs w:val="22"/>
              </w:rPr>
            </w:pPr>
          </w:p>
          <w:p w:rsidR="00C51D97" w:rsidRDefault="00C51D97" w:rsidP="00A7418F">
            <w:pPr>
              <w:rPr>
                <w:rFonts w:ascii="Arial" w:hAnsi="Arial" w:cs="Arial"/>
                <w:sz w:val="20"/>
                <w:szCs w:val="22"/>
              </w:rPr>
            </w:pPr>
          </w:p>
          <w:p w:rsidR="00EF044B" w:rsidRDefault="001E4B62" w:rsidP="00A7418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A yw eich defnydd wedi newid yn ystod y mis diwethaf?</w:t>
            </w:r>
          </w:p>
          <w:p w:rsidR="00EF044B" w:rsidRDefault="00EF044B" w:rsidP="00A7418F">
            <w:pPr>
              <w:rPr>
                <w:rFonts w:ascii="Arial" w:hAnsi="Arial" w:cs="Arial"/>
                <w:sz w:val="20"/>
                <w:szCs w:val="22"/>
              </w:rPr>
            </w:pPr>
          </w:p>
          <w:p w:rsidR="00DB63D5" w:rsidRDefault="00DB63D5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63D5" w:rsidRDefault="00DB63D5" w:rsidP="00233ACD">
      <w:pPr>
        <w:jc w:val="right"/>
        <w:rPr>
          <w:rFonts w:ascii="Arial" w:hAnsi="Arial"/>
          <w:sz w:val="22"/>
          <w:szCs w:val="22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  <w:tblCaption w:val="Tabl o gwestiynau ar gyfer PHQ-9"/>
        <w:tblDescription w:val="Tabl gyda 9 datganiad ac i phob datganiad mae angen i chi dewis 1 o’r 4 opsiwn sydd yn dangos sut rydych chi wedi bod yn teimlo dros y 2 wythnos diwethaf."/>
      </w:tblPr>
      <w:tblGrid>
        <w:gridCol w:w="5529"/>
        <w:gridCol w:w="1134"/>
        <w:gridCol w:w="1134"/>
        <w:gridCol w:w="1304"/>
        <w:gridCol w:w="1105"/>
      </w:tblGrid>
      <w:tr w:rsidR="00EF3CDD" w:rsidTr="00212410">
        <w:trPr>
          <w:trHeight w:val="484"/>
          <w:tblHeader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DB63D5" w:rsidRPr="00DB63D5" w:rsidRDefault="001E4B62" w:rsidP="00E95B2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>PHQ-9</w:t>
            </w:r>
          </w:p>
        </w:tc>
      </w:tr>
      <w:tr w:rsidR="00EF3CDD" w:rsidTr="0069592B">
        <w:trPr>
          <w:trHeight w:val="68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B51BA" w:rsidRDefault="004B51BA" w:rsidP="004B51BA">
            <w:pPr>
              <w:ind w:left="-105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1B6E47" w:rsidRPr="009D154C" w:rsidRDefault="001E4B62" w:rsidP="004B51BA">
            <w:pPr>
              <w:ind w:left="-105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Dros 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  <w:bdr w:val="nil"/>
                <w:lang w:val="cy-GB"/>
              </w:rPr>
              <w:t>pythefnos diwethaf</w:t>
            </w: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, pa mor aml ydych chi wedi cael eich poeni gan unrhyw un o'r problemau canlynol?</w:t>
            </w:r>
          </w:p>
          <w:p w:rsidR="009D154C" w:rsidRDefault="009D154C" w:rsidP="004B51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E47" w:rsidRPr="00DB63D5" w:rsidRDefault="001E4B62" w:rsidP="009D15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Ddim o gwbl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E47" w:rsidRPr="00DB63D5" w:rsidRDefault="001E4B62" w:rsidP="009D15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Sawl diwrnod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E47" w:rsidRPr="00DB63D5" w:rsidRDefault="001E4B62" w:rsidP="009D154C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Mwy na hanner y diwrnodau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E47" w:rsidRPr="00DB63D5" w:rsidRDefault="001E4B62" w:rsidP="009D154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Bron bob dydd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DB63D5" w:rsidRPr="009D154C" w:rsidRDefault="001E4B62" w:rsidP="009D154C">
            <w:pPr>
              <w:pStyle w:val="ListParagraph"/>
              <w:numPr>
                <w:ilvl w:val="0"/>
                <w:numId w:val="3"/>
              </w:numPr>
              <w:ind w:left="462" w:hanging="462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Fawr ddim awydd na phleser gwneud dim byd</w:t>
            </w:r>
          </w:p>
        </w:tc>
        <w:tc>
          <w:tcPr>
            <w:tcW w:w="113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93AF8" id="Rectangle 1" o:spid="_x0000_s1026" alt="Title: Blwch ticio - Description: Ticiwch yma os yw’n berthnasol" style="position:absolute;margin-left:32.25pt;margin-top:1.8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3" name="Rectangle 1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3DF08" id="Rectangle 13" o:spid="_x0000_s1026" alt="Title: Blwch ticio - Description: Ticiwch yma os yw’n berthnasol" style="position:absolute;margin-left:32.25pt;margin-top:1.85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LeqAIAALIFAAAOAAAAZHJzL2Uyb0RvYy54bWysVMluFDEQvSPxD5bvpKdnC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BTYEt6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5" name="Rectangle 15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9BED" id="Rectangle 15" o:spid="_x0000_s1026" alt="Title: Blwch ticio - Description: Ticiwch yma os yw’n berthnasol" style="position:absolute;margin-left:32.25pt;margin-top:1.8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8yqAIAALIFAAAOAAAAZHJzL2Uyb0RvYy54bWysVMluFDEQvSPxD5bvpKcnD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P+3rzK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6" name="Rectangle 16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B6333" id="Rectangle 16" o:spid="_x0000_s1026" alt="Title: Blwch ticio - Description: Ticiwch yma os yw’n berthnasol" style="position:absolute;margin-left:32.25pt;margin-top:1.8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CqDSam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DB63D5" w:rsidRPr="009D154C" w:rsidRDefault="001E4B62" w:rsidP="009D154C">
            <w:pPr>
              <w:pStyle w:val="ListParagraph"/>
              <w:numPr>
                <w:ilvl w:val="0"/>
                <w:numId w:val="3"/>
              </w:numPr>
              <w:ind w:left="462" w:hanging="462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Teimlo'n ddigalon, yn isel, neu'n ddiobaith</w:t>
            </w:r>
          </w:p>
        </w:tc>
        <w:tc>
          <w:tcPr>
            <w:tcW w:w="113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" name="Rectangle 2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C59DE" id="Rectangle 2" o:spid="_x0000_s1026" alt="Title: Blwch ticio - Description: Ticiwch yma os yw’n berthnasol" style="position:absolute;margin-left:32.25pt;margin-top:1.8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scO+/a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7" name="Rectangle 17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18FC" id="Rectangle 17" o:spid="_x0000_s1026" alt="Title: Blwch ticio - Description: Ticiwch yma os yw’n berthnasol" style="position:absolute;margin-left:32.25pt;margin-top:1.8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JmQ69+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7" name="Rectangle 27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E4E0" id="Rectangle 27" o:spid="_x0000_s1026" alt="Title: Blwch ticio - Description: Ticiwch yma os yw’n berthnasol" style="position:absolute;margin-left:32.25pt;margin-top:1.8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PZQySm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6" name="Rectangle 196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4DD0" id="Rectangle 196" o:spid="_x0000_s1026" alt="Title: Blwch ticio - Description: Ticiwch yma os yw’n berthnasol" style="position:absolute;margin-left:32.25pt;margin-top:1.8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FEKUcqQIAALQ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DB63D5" w:rsidRPr="009D154C" w:rsidRDefault="001E4B62" w:rsidP="006D36A9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Trafferth cysgu neu aros ynghwsg, neu'n cysgu gormod</w:t>
            </w:r>
          </w:p>
        </w:tc>
        <w:tc>
          <w:tcPr>
            <w:tcW w:w="113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3" name="Rectangle 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3A335" id="Rectangle 3" o:spid="_x0000_s1026" alt="Title: Blwch ticio - Description: Ticiwch yma os yw’n berthnasol" style="position:absolute;margin-left:32.25pt;margin-top:1.8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TYpwIAALAFAAAOAAAAZHJzL2Uyb0RvYy54bWysVMluFDEQvSPxD5bvpKdnC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wP3k2K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8" name="Rectangle 18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01C2" id="Rectangle 18" o:spid="_x0000_s1026" alt="Title: Blwch ticio - Description: Ticiwch yma os yw’n berthnasol" style="position:absolute;margin-left:32.25pt;margin-top:1.8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Nt9Bka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8" name="Rectangle 28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648F" id="Rectangle 28" o:spid="_x0000_s1026" alt="Title: Blwch ticio - Description: Ticiwch yma os yw’n berthnasol" style="position:absolute;margin-left:32.25pt;margin-top:1.8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LS9JLC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7" name="Rectangle 197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898C8" id="Rectangle 197" o:spid="_x0000_s1026" alt="Title: Blwch ticio - Description: Ticiwch yma os yw’n berthnasol" style="position:absolute;margin-left:32.25pt;margin-top:1.85pt;width:12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HWD4fqQIAALQ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B63D5" w:rsidRPr="009D154C" w:rsidRDefault="001E4B62" w:rsidP="009D154C">
            <w:pPr>
              <w:pStyle w:val="ListParagraph"/>
              <w:numPr>
                <w:ilvl w:val="0"/>
                <w:numId w:val="3"/>
              </w:numPr>
              <w:ind w:left="37" w:firstLine="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Teimlo'n flinedig neu heb fawr o egni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4" name="Rectangle 4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B9DAC" id="Rectangle 4" o:spid="_x0000_s1026" alt="Title: Blwch ticio - Description: Ticiwch yma os yw’n berthnasol" style="position:absolute;margin-left:32.25pt;margin-top:1.85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l0ZiIq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4" name="Rectangle 14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C0040" id="Rectangle 14" o:spid="_x0000_s1026" alt="Title: Blwch ticio - Description: Ticiwch yma os yw’n berthnasol" style="position:absolute;margin-left:32.25pt;margin-top:1.8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EykDUS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9" name="Rectangle 29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4275" id="Rectangle 29" o:spid="_x0000_s1026" alt="Title: Blwch ticio - Description: Ticiwch yma os yw’n berthnasol" style="position:absolute;margin-left:32.25pt;margin-top:1.8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Aeuhsa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8" name="Rectangle 198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2C44" id="Rectangle 198" o:spid="_x0000_s1026" alt="Title: Blwch ticio - Description: Ticiwch yma os yw’n berthnasol" style="position:absolute;margin-left:32.25pt;margin-top:1.85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FngJAmoAgAAtA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95B27" w:rsidRPr="00E95B27" w:rsidRDefault="001E4B62" w:rsidP="00E95B27">
            <w:pPr>
              <w:pStyle w:val="ListParagraph"/>
              <w:numPr>
                <w:ilvl w:val="0"/>
                <w:numId w:val="3"/>
              </w:numPr>
              <w:ind w:left="37" w:firstLine="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Archwaeth gwael neu orfwyta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FCAC" id="Rectangle 5" o:spid="_x0000_s1026" alt="Title: Blwch ticio - Description: Ticiwch yma os yw’n berthnasol" style="position:absolute;margin-left:32.25pt;margin-top:1.8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gHpwIAALAFAAAOAAAAZHJzL2Uyb0RvYy54bWysVMluFDEQvSPxD5bvpKcnD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5ng4B6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" name="Rectangle 19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70CDD" id="Rectangle 19" o:spid="_x0000_s1026" alt="Title: Blwch ticio - Description: Ticiwch yma os yw’n berthnasol" style="position:absolute;margin-left:32.25pt;margin-top:1.85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GhupDC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30" name="Rectangle 30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14A41" id="Rectangle 30" o:spid="_x0000_s1026" alt="Title: Blwch ticio - Description: Ticiwch yma os yw’n berthnasol" style="position:absolute;margin-left:32.25pt;margin-top:1.8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hqAIAALIFAAAOAAAAZHJzL2Uyb0RvYy54bWysVMluFDEQvSPxD5bvpKdnC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ItsyOG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DB63D5" w:rsidRPr="006375DF" w:rsidRDefault="001E4B62" w:rsidP="009D154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9" name="Rectangle 199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F0D24" id="Rectangle 199" o:spid="_x0000_s1026" alt="Title: Blwch ticio - Description: Ticiwch yma os yw’n berthnasol" style="position:absolute;margin-left:32.25pt;margin-top:1.85pt;width:12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bqL8KqQIAALQ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95B27" w:rsidRPr="009D154C" w:rsidRDefault="001E4B62" w:rsidP="00E95B27">
            <w:pPr>
              <w:pStyle w:val="ListParagraph"/>
              <w:numPr>
                <w:ilvl w:val="0"/>
                <w:numId w:val="3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Teimlo'n ddrwg amdanoch chi'ch hun - neu'n meddwl eich bod yn fethiant neu wedi eich siomi chi eich hun neu'ch teulu</w:t>
            </w:r>
          </w:p>
        </w:tc>
        <w:tc>
          <w:tcPr>
            <w:tcW w:w="113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00A3" id="Rectangle 6" o:spid="_x0000_s1026" alt="Title: Blwch ticio - Description: Ticiwch yma os yw’n berthnasol" style="position:absolute;margin-left:32.25pt;margin-top:1.85pt;width:12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dTrWaK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" name="Rectangle 20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A4F42" id="Rectangle 20" o:spid="_x0000_s1026" alt="Title: Blwch ticio - Description: Ticiwch yma os yw’n berthnasol" style="position:absolute;margin-left:32.25pt;margin-top:1.85pt;width:12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K4s1rO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31" name="Rectangle 31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5745B" id="Rectangle 31" o:spid="_x0000_s1026" alt="Title: Blwch ticio - Description: Ticiwch yma os yw’n berthnasol" style="position:absolute;margin-left:32.25pt;margin-top:1.85pt;width:12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qXqAIAALIFAAAOAAAAZHJzL2Uyb0RvYy54bWysVMluFDEQvSPxD5bvpKdnC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Dh/ape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34" name="Rectangle 34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CB2D6" id="Rectangle 34" o:spid="_x0000_s1026" alt="Title: Blwch ticio - Description: Ticiwch yma os yw’n berthnasol" style="position:absolute;margin-left:32.25pt;margin-top:1.85pt;width:12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AGJDHgqQIAALI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E95B27" w:rsidRPr="009D154C" w:rsidRDefault="001E4B62" w:rsidP="00E95B27">
            <w:pPr>
              <w:pStyle w:val="ListParagraph"/>
              <w:numPr>
                <w:ilvl w:val="0"/>
                <w:numId w:val="3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Trafferth canolbwyntio ar bethau, fel darllen y papur newydd neu wylio'r teledu</w:t>
            </w:r>
          </w:p>
        </w:tc>
        <w:tc>
          <w:tcPr>
            <w:tcW w:w="113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8DBD" id="Rectangle 7" o:spid="_x0000_s1026" alt="Title: Blwch ticio - Description: Ticiwch yma os yw’n berthnasol" style="position:absolute;margin-left:32.25pt;margin-top:1.85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BASMTa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" name="Rectangle 21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F2C2" id="Rectangle 21" o:spid="_x0000_s1026" alt="Title: Blwch ticio - Description: Ticiwch yma os yw’n berthnasol" style="position:absolute;margin-left:32.25pt;margin-top:1.85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2" name="Rectangle 192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3B60B" id="Rectangle 192" o:spid="_x0000_s1026" alt="Title: Blwch ticio - Description: Ticiwch yma os yw’n berthnasol" style="position:absolute;margin-left:32.25pt;margin-top:1.85pt;width:12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NMMgSqQIAALQ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35" name="Rectangle 35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C0DF2" id="Rectangle 35" o:spid="_x0000_s1026" alt="Title: Blwch ticio - Description: Ticiwch yma os yw’n berthnasol" style="position:absolute;margin-left:32.25pt;margin-top:1.85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C1N5OWqQIAALI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95B27" w:rsidRPr="009D154C" w:rsidRDefault="001E4B62" w:rsidP="00E95B27">
            <w:pPr>
              <w:pStyle w:val="ListParagraph"/>
              <w:numPr>
                <w:ilvl w:val="0"/>
                <w:numId w:val="3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Symud neu siarad mor araf fel y gallai pobl eraill sylwi? Neu'r gwrthwyneb - yn gwingo neu'n aflonydd ac wedi bod yn symud o gwmpas lawer mwy nag arfer</w:t>
            </w:r>
          </w:p>
        </w:tc>
        <w:tc>
          <w:tcPr>
            <w:tcW w:w="113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8" name="Rectangle 8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2960" id="Rectangle 8" o:spid="_x0000_s1026" alt="Title: Blwch ticio - Description: Ticiwch yma os yw’n berthnasol" style="position:absolute;margin-left:32.25pt;margin-top:1.85pt;width:12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mkqqRq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2" name="Rectangle 22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927F" id="Rectangle 22" o:spid="_x0000_s1026" alt="Title: Blwch ticio - Description: Ticiwch yma os yw’n berthnasol" style="position:absolute;margin-left:32.25pt;margin-top:1.85pt;width:12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DIC5JeqQIAALI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3" name="Rectangle 19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9C069" id="Rectangle 193" o:spid="_x0000_s1026" alt="Title: Blwch ticio - Description: Ticiwch yma os yw’n berthnasol" style="position:absolute;margin-left:32.25pt;margin-top:1.85pt;width:12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PeFMRqQIAALQ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36" name="Rectangle 36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91D9C" id="Rectangle 36" o:spid="_x0000_s1026" alt="Title: Blwch ticio - Description: Ticiwch yma os yw’n berthnasol" style="position:absolute;margin-left:32.25pt;margin-top:1.85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gA3UNqQIAALI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27" w:rsidRPr="004B51BA" w:rsidRDefault="001E4B62" w:rsidP="00E95B27">
            <w:pPr>
              <w:pStyle w:val="ListParagraph"/>
              <w:numPr>
                <w:ilvl w:val="0"/>
                <w:numId w:val="3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Meddwl y byddech chi'n well eich byd yn farw neu'n ystyried eich brifo'ch hun mewn rhyw ffordd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1A49D" id="Rectangle 9" o:spid="_x0000_s1026" alt="Title: Blwch ticio - Description: Ticiwch yma os yw’n berthnasol" style="position:absolute;margin-left:32.25pt;margin-top:1.85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3" name="Rectangle 2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1FABB" id="Rectangle 23" o:spid="_x0000_s1026" alt="Title: Blwch ticio - Description: Ticiwch yma os yw’n berthnasol" style="position:absolute;margin-left:32.25pt;margin-top:1.8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AoqQIAALIFAAAOAAAAZHJzL2Uyb0RvYy54bWysVMluFDEQvSPxD5bvpKdnC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7GDAoqQIAALI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4" name="Rectangle 194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3E03" id="Rectangle 194" o:spid="_x0000_s1026" alt="Title: Blwch ticio - Description: Ticiwch yma os yw’n berthnasol" style="position:absolute;margin-left:32.25pt;margin-top:1.85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BBgJMbqQIAALQ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05" w:type="dxa"/>
            <w:vAlign w:val="center"/>
          </w:tcPr>
          <w:p w:rsidR="00E95B27" w:rsidRPr="006375DF" w:rsidRDefault="001E4B62" w:rsidP="00E95B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37" name="Rectangle 37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0F92" id="Rectangle 37" o:spid="_x0000_s1026" alt="Title: Blwch ticio - Description: Ticiwch yma os yw’n berthnasol" style="position:absolute;margin-left:32.25pt;margin-top:1.85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</w:tbl>
    <w:p w:rsidR="00D737E3" w:rsidRDefault="00D737E3" w:rsidP="00F02467">
      <w:pPr>
        <w:rPr>
          <w:rFonts w:ascii="Arial" w:hAnsi="Arial"/>
          <w:b/>
          <w:bCs/>
        </w:rPr>
      </w:pPr>
    </w:p>
    <w:p w:rsidR="00831998" w:rsidRDefault="00831998" w:rsidP="00F02467">
      <w:pPr>
        <w:rPr>
          <w:rFonts w:ascii="Arial" w:hAnsi="Arial"/>
          <w:b/>
          <w:bCs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  <w:tblCaption w:val="Tabl o gwestiynau ar gyfer GAD-7"/>
        <w:tblDescription w:val="Tabl gyda 7 datganiad ac i phob datganiad mae angen i chi dewis 1 o’r 4 opsiwn sydd yn dangos sut rydych chi wedi bod yn teimlo dros y 2 wythnos diwethaf."/>
      </w:tblPr>
      <w:tblGrid>
        <w:gridCol w:w="5529"/>
        <w:gridCol w:w="1134"/>
        <w:gridCol w:w="1134"/>
        <w:gridCol w:w="1275"/>
        <w:gridCol w:w="1134"/>
      </w:tblGrid>
      <w:tr w:rsidR="00EF3CDD" w:rsidTr="00212410">
        <w:trPr>
          <w:trHeight w:val="484"/>
          <w:tblHeader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676A98" w:rsidRPr="00DB63D5" w:rsidRDefault="001E4B62" w:rsidP="00E95B2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GAD-7</w:t>
            </w:r>
          </w:p>
        </w:tc>
      </w:tr>
      <w:tr w:rsidR="00EF3CDD" w:rsidTr="00831998">
        <w:trPr>
          <w:trHeight w:val="680"/>
        </w:trPr>
        <w:tc>
          <w:tcPr>
            <w:tcW w:w="5529" w:type="dxa"/>
            <w:shd w:val="clear" w:color="auto" w:fill="F2F2F2" w:themeFill="background1" w:themeFillShade="F2"/>
            <w:vAlign w:val="bottom"/>
          </w:tcPr>
          <w:p w:rsidR="00676A98" w:rsidRDefault="00676A98" w:rsidP="000720D5">
            <w:pPr>
              <w:ind w:left="-105"/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676A98" w:rsidRPr="009D154C" w:rsidRDefault="001E4B62" w:rsidP="000720D5">
            <w:pPr>
              <w:ind w:left="-105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 xml:space="preserve">Dros 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  <w:bdr w:val="nil"/>
                <w:lang w:val="cy-GB"/>
              </w:rPr>
              <w:t>pythefnos diwethaf</w:t>
            </w:r>
            <w:r>
              <w:rPr>
                <w:rFonts w:ascii="Arial" w:eastAsia="Arial" w:hAnsi="Arial" w:cs="Arial"/>
                <w:sz w:val="21"/>
                <w:szCs w:val="21"/>
                <w:bdr w:val="nil"/>
                <w:lang w:val="cy-GB"/>
              </w:rPr>
              <w:t>, pa mor aml ydych chi wedi cael eich poeni gan unrhyw un o'r problemau canlynol?</w:t>
            </w:r>
          </w:p>
          <w:p w:rsidR="00676A98" w:rsidRDefault="00676A98" w:rsidP="000720D5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76A98" w:rsidRPr="00DB63D5" w:rsidRDefault="001E4B62" w:rsidP="000720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Ddim o gwbl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76A98" w:rsidRPr="00DB63D5" w:rsidRDefault="001E4B62" w:rsidP="000720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Sawl diwrnod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76A98" w:rsidRPr="00DB63D5" w:rsidRDefault="001E4B62" w:rsidP="000720D5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Mwy na hanner y diwrnodau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76A98" w:rsidRPr="00DB63D5" w:rsidRDefault="001E4B62" w:rsidP="000720D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Bron bob dydd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676A98" w:rsidRPr="00676A98" w:rsidRDefault="001E4B62" w:rsidP="00676A98">
            <w:pPr>
              <w:pStyle w:val="ListParagraph"/>
              <w:numPr>
                <w:ilvl w:val="0"/>
                <w:numId w:val="4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Teimlo’n nerfus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0" name="Rectangle 200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0CF63" id="Rectangle 200" o:spid="_x0000_s1026" alt="Title: Blwch ticio - Description: Ticiwch yma os yw’n berthnasol" style="position:absolute;margin-left:32.25pt;margin-top:1.85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1" name="Rectangle 201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F702" id="Rectangle 201" o:spid="_x0000_s1026" alt="Title: Blwch ticio - Description: Ticiwch yma os yw’n berthnasol" style="position:absolute;margin-left:32.25pt;margin-top:1.85pt;width:12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2" name="Rectangle 202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42C47" id="Rectangle 202" o:spid="_x0000_s1026" alt="Title: Blwch ticio - Description: Ticiwch yma os yw’n berthnasol" style="position:absolute;margin-left:32.25pt;margin-top:1.85pt;width:12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AnC1Ah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3" name="Rectangle 20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DF4E" id="Rectangle 203" o:spid="_x0000_s1026" alt="Title: Blwch ticio - Description: Ticiwch yma os yw’n berthnasol" style="position:absolute;margin-left:32.25pt;margin-top:1.85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JwQ4vV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676A98" w:rsidRPr="009D154C" w:rsidRDefault="001E4B62" w:rsidP="00676A98">
            <w:pPr>
              <w:pStyle w:val="ListParagraph"/>
              <w:numPr>
                <w:ilvl w:val="0"/>
                <w:numId w:val="4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Methu â stopio poeni neu reoli'r poeni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4" name="Rectangle 204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C569" id="Rectangle 204" o:spid="_x0000_s1026" alt="Title: Blwch ticio - Description: Ticiwch yma os yw’n berthnasol" style="position:absolute;margin-left:32.25pt;margin-top:1.85pt;width:12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LQn8Wt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5" name="Rectangle 205" descr="Ticiwch yma os yw’n berthnasol" title="Bwl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1D94" id="Rectangle 205" o:spid="_x0000_s1026" alt="Title: Bwlch ticio - Description: Ticiwch yma os yw’n berthnasol" style="position:absolute;margin-left:32.25pt;margin-top:1.85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KPwi89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6" name="Rectangle 206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D7C8E" id="Rectangle 206" o:spid="_x0000_s1026" alt="Title: Blwch ticio - Description: Ticiwch yma os yw’n berthnasol" style="position:absolute;margin-left:32.25pt;margin-top:1.85pt;width:12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N+E7Up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7" name="Rectangle 207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75571" id="Rectangle 207" o:spid="_x0000_s1026" alt="Title: Blwch ticio - Description: Ticiwch yma os yw’n berthnasol" style="position:absolute;margin-left:32.25pt;margin-top:1.85pt;width:12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EpW27d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676A98" w:rsidRPr="009D154C" w:rsidRDefault="001E4B62" w:rsidP="00676A98">
            <w:pPr>
              <w:pStyle w:val="ListParagraph"/>
              <w:numPr>
                <w:ilvl w:val="0"/>
                <w:numId w:val="4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Poeni gormod am wahanol bethau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8" name="Rectangle 208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FEE2F" id="Rectangle 208" o:spid="_x0000_s1026" alt="Title: Blwch ticio - Description: Ticiwch yma os yw’n berthnasol" style="position:absolute;margin-left:32.25pt;margin-top:1.85pt;width:12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zuy6rV4CAADC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09" name="Rectangle 209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781E" id="Rectangle 209" o:spid="_x0000_s1026" alt="Title: Blwch ticio - Description: Ticiwch yma os yw’n berthnasol" style="position:absolute;margin-left:32.25pt;margin-top:1.85pt;width:12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Fs+jFB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0" name="Rectangle 210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CD996" id="Rectangle 210" o:spid="_x0000_s1026" alt="Title: Blwch ticio - Description: Ticiwch yma os yw’n berthnasol" style="position:absolute;margin-left:32.25pt;margin-top:1.85pt;width:12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HswUKl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1" name="Rectangle 211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D26B" id="Rectangle 211" o:spid="_x0000_s1026" alt="Title: Blwch ticio - Description: Ticiwch yma os yw’n berthnasol" style="position:absolute;margin-left:32.25pt;margin-top:1.85pt;width:12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O7iZlR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676A98" w:rsidRPr="009D154C" w:rsidRDefault="001E4B62" w:rsidP="00676A98">
            <w:pPr>
              <w:pStyle w:val="ListParagraph"/>
              <w:numPr>
                <w:ilvl w:val="0"/>
                <w:numId w:val="4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Anodd ymlacio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2" name="Rectangle 212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4CE3B" id="Rectangle 212" o:spid="_x0000_s1026" alt="Title: Blwch ticio - Description: Ticiwch yma os yw’n berthnasol" style="position:absolute;margin-left:32.25pt;margin-top:1.85pt;width:12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BCTTIh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3" name="Rectangle 21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1438D" id="Rectangle 213" o:spid="_x0000_s1026" alt="Title: Blwch ticio - Description: Ticiwch yma os yw’n berthnasol" style="position:absolute;margin-left:32.25pt;margin-top:1.85pt;width:12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IVBenV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4" name="Rectangle 214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1C425" id="Rectangle 214" o:spid="_x0000_s1026" alt="Title: Blwch ticio - Description: Ticiwch yma os yw’n berthnasol" style="position:absolute;margin-left:32.25pt;margin-top:1.85pt;width:12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K12aet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5" name="Rectangle 215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A5DA" id="Rectangle 215" o:spid="_x0000_s1026" alt="Title: Blwch ticio - Description: Ticiwch yma os yw’n berthnasol" style="position:absolute;margin-left:32.25pt;margin-top:1.85pt;width:12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DikXxZ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vAlign w:val="center"/>
          </w:tcPr>
          <w:p w:rsidR="00676A98" w:rsidRPr="009D154C" w:rsidRDefault="001E4B62" w:rsidP="00676A98">
            <w:pPr>
              <w:pStyle w:val="ListParagraph"/>
              <w:numPr>
                <w:ilvl w:val="0"/>
                <w:numId w:val="4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Mor aflonydd nes ei bod hi'n anodd eistedd yn llonydd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6" name="Rectangle 216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DA86" id="Rectangle 216" o:spid="_x0000_s1026" alt="Title: Blwch ticio - Description: Ticiwch yma os yw’n berthnasol" style="position:absolute;margin-left:32.25pt;margin-top:1.85pt;width:12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MbVdcp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8" name="Rectangle 218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6EB52" id="Rectangle 218" o:spid="_x0000_s1026" alt="Title: Blwch ticio - Description: Ticiwch yma os yw’n berthnasol" style="position:absolute;margin-left:32.25pt;margin-top:1.85pt;width:12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Ne9Ii1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19" name="Rectangle 219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FCC6" id="Rectangle 219" o:spid="_x0000_s1026" alt="Title: Blwch ticio - Description: Ticiwch yma os yw’n berthnasol" style="position:absolute;margin-left:32.25pt;margin-top:1.85pt;width:12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EJvFNB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20" name="Rectangle 220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98441" id="Rectangle 220" o:spid="_x0000_s1026" alt="Title: Blwch ticio - Description: Ticiwch yma os yw’n berthnasol" style="position:absolute;margin-left:32.25pt;margin-top:1.85pt;width:12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EcWJ814CAADC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76A98" w:rsidRPr="009D154C" w:rsidRDefault="001E4B62" w:rsidP="00676A98">
            <w:pPr>
              <w:pStyle w:val="ListParagraph"/>
              <w:numPr>
                <w:ilvl w:val="0"/>
                <w:numId w:val="4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Mynd yn flin ac yn annifyr ar ddim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21" name="Rectangle 221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1A300" id="Rectangle 221" o:spid="_x0000_s1026" alt="Title: Blwch ticio - Description: Ticiwch yma os yw’n berthnasol" style="position:absolute;margin-left:32.25pt;margin-top:1.85pt;width:12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hBe/Dl4CAADC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22" name="Rectangle 222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411C" id="Rectangle 222" o:spid="_x0000_s1026" alt="Title: Blwch ticio - Description: Ticiwch yma os yw’n berthnasol" style="position:absolute;margin-left:32.25pt;margin-top:1.85pt;width:12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HpmldJ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223" name="Rectangle 22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07701" id="Rectangle 223" o:spid="_x0000_s1026" alt="Title: Blwch ticio - Description: Ticiwch yma os yw’n berthnasol" style="position:absolute;margin-left:32.25pt;margin-top:1.85pt;width:12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41" name="Rectangle 41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F2990" id="Rectangle 41" o:spid="_x0000_s1026" alt="Title: Blwch ticio - Description: Ticiwch yma os yw’n berthnasol" style="position:absolute;margin-left:32.25pt;margin-top:1.85pt;width:12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WmVRdl4CAADA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  <w:tr w:rsidR="00EF3CDD" w:rsidTr="00C51D97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98" w:rsidRPr="009D154C" w:rsidRDefault="001E4B62" w:rsidP="00676A98">
            <w:pPr>
              <w:pStyle w:val="ListParagraph"/>
              <w:numPr>
                <w:ilvl w:val="0"/>
                <w:numId w:val="4"/>
              </w:numPr>
              <w:ind w:left="37" w:firstLine="26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Yn ofnus fel pe bai rhywbeth ofnadwy am ddigwydd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42" name="Rectangle 42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2124" id="Rectangle 42" o:spid="_x0000_s1026" alt="Title: Blwch ticio - Description: Ticiwch yma os yw’n berthnasol" style="position:absolute;margin-left:32.25pt;margin-top:1.85pt;width:12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Wy9z3F4CAADA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43" name="Rectangle 43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B5C4" id="Rectangle 43" o:spid="_x0000_s1026" alt="Title: Blwch ticio - Description: Ticiwch yma os yw’n berthnasol" style="position:absolute;margin-left:32.25pt;margin-top:1.85pt;width:12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pBZtul4CAADA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44" name="Rectangle 44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30E7" id="Rectangle 44" o:spid="_x0000_s1026" alt="Title: Blwch ticio - Description: Ticiwch yma os yw’n berthnasol" style="position:absolute;margin-left:32.25pt;margin-top:1.85pt;width:12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GL1GU14CAADA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676A98" w:rsidRPr="006375DF" w:rsidRDefault="001E4B62" w:rsidP="000720D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45" name="Rectangle 45" descr="Ticiwch yma os yw’n berthnasol" title="Blwch tici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0D34" id="Rectangle 45" o:spid="_x0000_s1026" alt="Title: Blwch ticio - Description: Ticiwch yma os yw’n berthnasol" style="position:absolute;margin-left:32.25pt;margin-top:1.85pt;width:12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</w:tr>
    </w:tbl>
    <w:p w:rsidR="00E95B27" w:rsidRDefault="00E95B27" w:rsidP="00A67DC7">
      <w:pPr>
        <w:rPr>
          <w:rFonts w:ascii="Arial" w:hAnsi="Arial"/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EF3CDD" w:rsidTr="00E95B27">
        <w:trPr>
          <w:trHeight w:val="670"/>
        </w:trPr>
        <w:tc>
          <w:tcPr>
            <w:tcW w:w="10206" w:type="dxa"/>
            <w:shd w:val="clear" w:color="auto" w:fill="D9D9D9" w:themeFill="background1" w:themeFillShade="D9"/>
          </w:tcPr>
          <w:p w:rsidR="00954654" w:rsidRPr="00954654" w:rsidRDefault="00EF5A06" w:rsidP="00954654">
            <w:pPr>
              <w:spacing w:before="120"/>
              <w:ind w:left="21"/>
              <w:rPr>
                <w:rFonts w:ascii="Arial" w:hAnsi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>Plîs d</w:t>
            </w:r>
            <w:r w:rsidR="001E4B62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isgrifiwch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unrhyw anawsterau</w:t>
            </w:r>
            <w:r w:rsidR="001E4B62"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presennol rydych yn gael gyda’ch astudiaethau?</w:t>
            </w:r>
          </w:p>
          <w:p w:rsidR="00954654" w:rsidRPr="0083371E" w:rsidRDefault="00954654" w:rsidP="00E95B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F3CDD" w:rsidTr="00E95B27">
        <w:trPr>
          <w:trHeight w:val="521"/>
        </w:trPr>
        <w:tc>
          <w:tcPr>
            <w:tcW w:w="10206" w:type="dxa"/>
          </w:tcPr>
          <w:p w:rsidR="00954654" w:rsidRDefault="00954654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654" w:rsidRDefault="00954654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654" w:rsidRDefault="00954654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5B27" w:rsidRDefault="00E95B2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654" w:rsidRDefault="00954654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654" w:rsidRDefault="00954654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D97" w:rsidRPr="006375DF" w:rsidRDefault="00C51D97" w:rsidP="00E95B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3CDD" w:rsidTr="00954654">
        <w:trPr>
          <w:trHeight w:val="510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954654" w:rsidRDefault="00954654" w:rsidP="00954654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954654" w:rsidRDefault="00954654" w:rsidP="00954654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954654" w:rsidRDefault="00954654" w:rsidP="00954654">
            <w:pPr>
              <w:rPr>
                <w:rFonts w:ascii="Arial" w:hAnsi="Arial"/>
                <w:b/>
                <w:sz w:val="2"/>
                <w:szCs w:val="2"/>
              </w:rPr>
            </w:pPr>
          </w:p>
          <w:p w:rsidR="00954654" w:rsidRPr="00954654" w:rsidRDefault="001E4B62" w:rsidP="0095465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Pwy / beth yw eich ffynonellau cymorth presennol?</w:t>
            </w:r>
          </w:p>
          <w:p w:rsidR="00954654" w:rsidRPr="00954654" w:rsidRDefault="00954654" w:rsidP="0095465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F3CDD" w:rsidTr="00954654">
        <w:trPr>
          <w:trHeight w:val="1617"/>
        </w:trPr>
        <w:tc>
          <w:tcPr>
            <w:tcW w:w="10206" w:type="dxa"/>
            <w:shd w:val="clear" w:color="auto" w:fill="FFFFFF" w:themeFill="background1"/>
          </w:tcPr>
          <w:p w:rsidR="00954654" w:rsidRDefault="00954654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954654" w:rsidRDefault="00954654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C51D97" w:rsidRDefault="00C51D9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954654" w:rsidRDefault="00954654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E95B27" w:rsidRDefault="00E95B27" w:rsidP="00E95B27">
            <w:pPr>
              <w:rPr>
                <w:rFonts w:ascii="Arial" w:hAnsi="Arial" w:cs="Arial"/>
                <w:sz w:val="21"/>
                <w:szCs w:val="21"/>
              </w:rPr>
            </w:pPr>
          </w:p>
          <w:p w:rsidR="00954654" w:rsidRDefault="00954654" w:rsidP="00E95B2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C0C6C" w:rsidRDefault="009C0C6C" w:rsidP="00212410">
      <w:pPr>
        <w:rPr>
          <w:rFonts w:ascii="Arial" w:hAnsi="Arial"/>
          <w:b/>
        </w:rPr>
      </w:pPr>
    </w:p>
    <w:sectPr w:rsidR="009C0C6C" w:rsidSect="001E4B62">
      <w:footerReference w:type="default" r:id="rId9"/>
      <w:pgSz w:w="11906" w:h="16838"/>
      <w:pgMar w:top="567" w:right="849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2B" w:rsidRDefault="0069592B">
      <w:r>
        <w:separator/>
      </w:r>
    </w:p>
  </w:endnote>
  <w:endnote w:type="continuationSeparator" w:id="0">
    <w:p w:rsidR="0069592B" w:rsidRDefault="0069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2B" w:rsidRDefault="0069592B">
    <w:pPr>
      <w:pStyle w:val="Footer"/>
      <w:rPr>
        <w:rFonts w:ascii="Arial" w:hAnsi="Arial" w:cs="Arial"/>
      </w:rPr>
    </w:pPr>
  </w:p>
  <w:p w:rsidR="0069592B" w:rsidRPr="00E17B34" w:rsidRDefault="0069592B" w:rsidP="0073683E">
    <w:pPr>
      <w:pStyle w:val="Footer"/>
      <w:tabs>
        <w:tab w:val="clear" w:pos="9026"/>
        <w:tab w:val="right" w:pos="9617"/>
      </w:tabs>
      <w:ind w:left="-709"/>
      <w:rPr>
        <w:rFonts w:ascii="Arial" w:hAnsi="Arial" w:cs="Arial"/>
      </w:rPr>
    </w:pPr>
    <w:r>
      <w:rPr>
        <w:rFonts w:ascii="Arial" w:eastAsia="Arial" w:hAnsi="Arial" w:cs="Arial"/>
        <w:sz w:val="20"/>
        <w:szCs w:val="20"/>
        <w:bdr w:val="nil"/>
        <w:lang w:val="cy-GB"/>
      </w:rPr>
      <w:t>Llanwch y ffurflen a'i dychwelyd at</w:t>
    </w:r>
    <w:r w:rsidR="00942476">
      <w:rPr>
        <w:rFonts w:ascii="Arial" w:eastAsia="Arial" w:hAnsi="Arial" w:cs="Arial"/>
        <w:sz w:val="20"/>
        <w:szCs w:val="20"/>
        <w:bdr w:val="nil"/>
        <w:lang w:val="cy-GB"/>
      </w:rPr>
      <w:t xml:space="preserve"> </w:t>
    </w:r>
    <w:hyperlink r:id="rId1" w:history="1">
      <w:r w:rsidR="00942476" w:rsidRPr="00470390">
        <w:rPr>
          <w:rStyle w:val="Hyperlink"/>
          <w:rFonts w:ascii="Arial" w:eastAsia="Arial" w:hAnsi="Arial" w:cs="Arial"/>
          <w:sz w:val="20"/>
          <w:szCs w:val="20"/>
          <w:bdr w:val="nil"/>
          <w:lang w:val="cy-GB"/>
        </w:rPr>
        <w:t>cynghorwriechydmeddwl@bangor.ac.uk</w:t>
      </w:r>
    </w:hyperlink>
    <w:r w:rsidR="00942476">
      <w:rPr>
        <w:rFonts w:ascii="Arial" w:eastAsia="Arial" w:hAnsi="Arial" w:cs="Arial"/>
        <w:sz w:val="20"/>
        <w:szCs w:val="20"/>
        <w:bdr w:val="nil"/>
        <w:lang w:val="cy-GB"/>
      </w:rPr>
      <w:t xml:space="preserve"> </w:t>
    </w:r>
    <w:r>
      <w:rPr>
        <w:rFonts w:ascii="Arial" w:eastAsia="Arial" w:hAnsi="Arial" w:cs="Arial"/>
        <w:bdr w:val="nil"/>
        <w:lang w:val="cy-GB"/>
      </w:rPr>
      <w:tab/>
    </w:r>
    <w:r>
      <w:rPr>
        <w:rFonts w:ascii="Arial" w:eastAsia="Arial" w:hAnsi="Arial" w:cs="Arial"/>
        <w:sz w:val="16"/>
        <w:szCs w:val="16"/>
        <w:bdr w:val="nil"/>
        <w:lang w:val="cy-GB"/>
      </w:rPr>
      <w:t>Me</w:t>
    </w:r>
    <w:r w:rsidR="00C51D97">
      <w:rPr>
        <w:rFonts w:ascii="Arial" w:eastAsia="Arial" w:hAnsi="Arial" w:cs="Arial"/>
        <w:sz w:val="16"/>
        <w:szCs w:val="16"/>
        <w:bdr w:val="nil"/>
        <w:lang w:val="cy-GB"/>
      </w:rPr>
      <w:t>di</w:t>
    </w:r>
    <w:r>
      <w:rPr>
        <w:rFonts w:ascii="Arial" w:eastAsia="Arial" w:hAnsi="Arial" w:cs="Arial"/>
        <w:sz w:val="16"/>
        <w:szCs w:val="16"/>
        <w:bdr w:val="nil"/>
        <w:lang w:val="cy-GB"/>
      </w:rPr>
      <w:t xml:space="preserve"> 2019</w:t>
    </w:r>
  </w:p>
  <w:p w:rsidR="0069592B" w:rsidRDefault="0069592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2B" w:rsidRDefault="0069592B">
      <w:r>
        <w:separator/>
      </w:r>
    </w:p>
  </w:footnote>
  <w:footnote w:type="continuationSeparator" w:id="0">
    <w:p w:rsidR="0069592B" w:rsidRDefault="0069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CAE"/>
    <w:multiLevelType w:val="hybridMultilevel"/>
    <w:tmpl w:val="DF685C08"/>
    <w:lvl w:ilvl="0" w:tplc="F6F6C0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B8062C24" w:tentative="1">
      <w:start w:val="1"/>
      <w:numFmt w:val="lowerLetter"/>
      <w:lvlText w:val="%2."/>
      <w:lvlJc w:val="left"/>
      <w:pPr>
        <w:ind w:left="1440" w:hanging="360"/>
      </w:pPr>
    </w:lvl>
    <w:lvl w:ilvl="2" w:tplc="D2D82D84" w:tentative="1">
      <w:start w:val="1"/>
      <w:numFmt w:val="lowerRoman"/>
      <w:lvlText w:val="%3."/>
      <w:lvlJc w:val="right"/>
      <w:pPr>
        <w:ind w:left="2160" w:hanging="180"/>
      </w:pPr>
    </w:lvl>
    <w:lvl w:ilvl="3" w:tplc="B018FC5A" w:tentative="1">
      <w:start w:val="1"/>
      <w:numFmt w:val="decimal"/>
      <w:lvlText w:val="%4."/>
      <w:lvlJc w:val="left"/>
      <w:pPr>
        <w:ind w:left="2880" w:hanging="360"/>
      </w:pPr>
    </w:lvl>
    <w:lvl w:ilvl="4" w:tplc="B678A496" w:tentative="1">
      <w:start w:val="1"/>
      <w:numFmt w:val="lowerLetter"/>
      <w:lvlText w:val="%5."/>
      <w:lvlJc w:val="left"/>
      <w:pPr>
        <w:ind w:left="3600" w:hanging="360"/>
      </w:pPr>
    </w:lvl>
    <w:lvl w:ilvl="5" w:tplc="9D5E8B00" w:tentative="1">
      <w:start w:val="1"/>
      <w:numFmt w:val="lowerRoman"/>
      <w:lvlText w:val="%6."/>
      <w:lvlJc w:val="right"/>
      <w:pPr>
        <w:ind w:left="4320" w:hanging="180"/>
      </w:pPr>
    </w:lvl>
    <w:lvl w:ilvl="6" w:tplc="185C06B6" w:tentative="1">
      <w:start w:val="1"/>
      <w:numFmt w:val="decimal"/>
      <w:lvlText w:val="%7."/>
      <w:lvlJc w:val="left"/>
      <w:pPr>
        <w:ind w:left="5040" w:hanging="360"/>
      </w:pPr>
    </w:lvl>
    <w:lvl w:ilvl="7" w:tplc="B87CE49C" w:tentative="1">
      <w:start w:val="1"/>
      <w:numFmt w:val="lowerLetter"/>
      <w:lvlText w:val="%8."/>
      <w:lvlJc w:val="left"/>
      <w:pPr>
        <w:ind w:left="5760" w:hanging="360"/>
      </w:pPr>
    </w:lvl>
    <w:lvl w:ilvl="8" w:tplc="D22A2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082F"/>
    <w:multiLevelType w:val="hybridMultilevel"/>
    <w:tmpl w:val="5CE88A2C"/>
    <w:lvl w:ilvl="0" w:tplc="B00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29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0C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C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63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E8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3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C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EA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A44"/>
    <w:multiLevelType w:val="hybridMultilevel"/>
    <w:tmpl w:val="015C8C08"/>
    <w:lvl w:ilvl="0" w:tplc="6528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E84C6" w:tentative="1">
      <w:start w:val="1"/>
      <w:numFmt w:val="lowerLetter"/>
      <w:lvlText w:val="%2."/>
      <w:lvlJc w:val="left"/>
      <w:pPr>
        <w:ind w:left="1440" w:hanging="360"/>
      </w:pPr>
    </w:lvl>
    <w:lvl w:ilvl="2" w:tplc="1FA8B6AC" w:tentative="1">
      <w:start w:val="1"/>
      <w:numFmt w:val="lowerRoman"/>
      <w:lvlText w:val="%3."/>
      <w:lvlJc w:val="right"/>
      <w:pPr>
        <w:ind w:left="2160" w:hanging="180"/>
      </w:pPr>
    </w:lvl>
    <w:lvl w:ilvl="3" w:tplc="8AA8C152" w:tentative="1">
      <w:start w:val="1"/>
      <w:numFmt w:val="decimal"/>
      <w:lvlText w:val="%4."/>
      <w:lvlJc w:val="left"/>
      <w:pPr>
        <w:ind w:left="2880" w:hanging="360"/>
      </w:pPr>
    </w:lvl>
    <w:lvl w:ilvl="4" w:tplc="181ADEEA" w:tentative="1">
      <w:start w:val="1"/>
      <w:numFmt w:val="lowerLetter"/>
      <w:lvlText w:val="%5."/>
      <w:lvlJc w:val="left"/>
      <w:pPr>
        <w:ind w:left="3600" w:hanging="360"/>
      </w:pPr>
    </w:lvl>
    <w:lvl w:ilvl="5" w:tplc="480413EA" w:tentative="1">
      <w:start w:val="1"/>
      <w:numFmt w:val="lowerRoman"/>
      <w:lvlText w:val="%6."/>
      <w:lvlJc w:val="right"/>
      <w:pPr>
        <w:ind w:left="4320" w:hanging="180"/>
      </w:pPr>
    </w:lvl>
    <w:lvl w:ilvl="6" w:tplc="57D04E1C" w:tentative="1">
      <w:start w:val="1"/>
      <w:numFmt w:val="decimal"/>
      <w:lvlText w:val="%7."/>
      <w:lvlJc w:val="left"/>
      <w:pPr>
        <w:ind w:left="5040" w:hanging="360"/>
      </w:pPr>
    </w:lvl>
    <w:lvl w:ilvl="7" w:tplc="FB14C3C8" w:tentative="1">
      <w:start w:val="1"/>
      <w:numFmt w:val="lowerLetter"/>
      <w:lvlText w:val="%8."/>
      <w:lvlJc w:val="left"/>
      <w:pPr>
        <w:ind w:left="5760" w:hanging="360"/>
      </w:pPr>
    </w:lvl>
    <w:lvl w:ilvl="8" w:tplc="5F804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5BC"/>
    <w:multiLevelType w:val="hybridMultilevel"/>
    <w:tmpl w:val="2BC6AE72"/>
    <w:lvl w:ilvl="0" w:tplc="632C045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C70A7592" w:tentative="1">
      <w:start w:val="1"/>
      <w:numFmt w:val="lowerLetter"/>
      <w:lvlText w:val="%2."/>
      <w:lvlJc w:val="left"/>
      <w:pPr>
        <w:ind w:left="1440" w:hanging="360"/>
      </w:pPr>
    </w:lvl>
    <w:lvl w:ilvl="2" w:tplc="D8EEC0E8" w:tentative="1">
      <w:start w:val="1"/>
      <w:numFmt w:val="lowerRoman"/>
      <w:lvlText w:val="%3."/>
      <w:lvlJc w:val="right"/>
      <w:pPr>
        <w:ind w:left="2160" w:hanging="180"/>
      </w:pPr>
    </w:lvl>
    <w:lvl w:ilvl="3" w:tplc="3DAC4D30" w:tentative="1">
      <w:start w:val="1"/>
      <w:numFmt w:val="decimal"/>
      <w:lvlText w:val="%4."/>
      <w:lvlJc w:val="left"/>
      <w:pPr>
        <w:ind w:left="2880" w:hanging="360"/>
      </w:pPr>
    </w:lvl>
    <w:lvl w:ilvl="4" w:tplc="B6821ACA" w:tentative="1">
      <w:start w:val="1"/>
      <w:numFmt w:val="lowerLetter"/>
      <w:lvlText w:val="%5."/>
      <w:lvlJc w:val="left"/>
      <w:pPr>
        <w:ind w:left="3600" w:hanging="360"/>
      </w:pPr>
    </w:lvl>
    <w:lvl w:ilvl="5" w:tplc="18AA84D6" w:tentative="1">
      <w:start w:val="1"/>
      <w:numFmt w:val="lowerRoman"/>
      <w:lvlText w:val="%6."/>
      <w:lvlJc w:val="right"/>
      <w:pPr>
        <w:ind w:left="4320" w:hanging="180"/>
      </w:pPr>
    </w:lvl>
    <w:lvl w:ilvl="6" w:tplc="6C8CA0C8" w:tentative="1">
      <w:start w:val="1"/>
      <w:numFmt w:val="decimal"/>
      <w:lvlText w:val="%7."/>
      <w:lvlJc w:val="left"/>
      <w:pPr>
        <w:ind w:left="5040" w:hanging="360"/>
      </w:pPr>
    </w:lvl>
    <w:lvl w:ilvl="7" w:tplc="C8E8EC42" w:tentative="1">
      <w:start w:val="1"/>
      <w:numFmt w:val="lowerLetter"/>
      <w:lvlText w:val="%8."/>
      <w:lvlJc w:val="left"/>
      <w:pPr>
        <w:ind w:left="5760" w:hanging="360"/>
      </w:pPr>
    </w:lvl>
    <w:lvl w:ilvl="8" w:tplc="5D6A29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7"/>
    <w:rsid w:val="00001170"/>
    <w:rsid w:val="000158C3"/>
    <w:rsid w:val="00023F5B"/>
    <w:rsid w:val="0003087A"/>
    <w:rsid w:val="0006022A"/>
    <w:rsid w:val="000720D5"/>
    <w:rsid w:val="000904AA"/>
    <w:rsid w:val="000A24E0"/>
    <w:rsid w:val="000B0176"/>
    <w:rsid w:val="000C1B82"/>
    <w:rsid w:val="000C55D0"/>
    <w:rsid w:val="000D250C"/>
    <w:rsid w:val="00123C81"/>
    <w:rsid w:val="001403B9"/>
    <w:rsid w:val="0016628F"/>
    <w:rsid w:val="001944BB"/>
    <w:rsid w:val="001B53EC"/>
    <w:rsid w:val="001B6E47"/>
    <w:rsid w:val="001C3140"/>
    <w:rsid w:val="001E2A08"/>
    <w:rsid w:val="001E4B62"/>
    <w:rsid w:val="001F3568"/>
    <w:rsid w:val="0020155F"/>
    <w:rsid w:val="0020546B"/>
    <w:rsid w:val="0021105F"/>
    <w:rsid w:val="00212410"/>
    <w:rsid w:val="00231A3A"/>
    <w:rsid w:val="00233ACD"/>
    <w:rsid w:val="002459EF"/>
    <w:rsid w:val="00261BEE"/>
    <w:rsid w:val="00270D3A"/>
    <w:rsid w:val="00287225"/>
    <w:rsid w:val="00291B12"/>
    <w:rsid w:val="002A4634"/>
    <w:rsid w:val="002B2D77"/>
    <w:rsid w:val="002B3781"/>
    <w:rsid w:val="002C19FE"/>
    <w:rsid w:val="002C3A47"/>
    <w:rsid w:val="002D7B61"/>
    <w:rsid w:val="002F3841"/>
    <w:rsid w:val="00303D06"/>
    <w:rsid w:val="00303F7A"/>
    <w:rsid w:val="00307503"/>
    <w:rsid w:val="00314A7F"/>
    <w:rsid w:val="00333977"/>
    <w:rsid w:val="00336C3C"/>
    <w:rsid w:val="00350838"/>
    <w:rsid w:val="0037370B"/>
    <w:rsid w:val="003D094D"/>
    <w:rsid w:val="003E2072"/>
    <w:rsid w:val="004179D9"/>
    <w:rsid w:val="0043046E"/>
    <w:rsid w:val="00436E95"/>
    <w:rsid w:val="0045737A"/>
    <w:rsid w:val="00485588"/>
    <w:rsid w:val="0049417E"/>
    <w:rsid w:val="004973CF"/>
    <w:rsid w:val="004B51BA"/>
    <w:rsid w:val="004B71F5"/>
    <w:rsid w:val="004C4E2C"/>
    <w:rsid w:val="004D4313"/>
    <w:rsid w:val="004D6DC6"/>
    <w:rsid w:val="004E6B88"/>
    <w:rsid w:val="00513492"/>
    <w:rsid w:val="00543316"/>
    <w:rsid w:val="0055194D"/>
    <w:rsid w:val="005959DF"/>
    <w:rsid w:val="005A00AC"/>
    <w:rsid w:val="005C10D4"/>
    <w:rsid w:val="005C214C"/>
    <w:rsid w:val="00614DB9"/>
    <w:rsid w:val="006375DF"/>
    <w:rsid w:val="0064084C"/>
    <w:rsid w:val="0065207C"/>
    <w:rsid w:val="006536B4"/>
    <w:rsid w:val="00656278"/>
    <w:rsid w:val="00676A98"/>
    <w:rsid w:val="00680426"/>
    <w:rsid w:val="00680B20"/>
    <w:rsid w:val="0069592B"/>
    <w:rsid w:val="006A77DB"/>
    <w:rsid w:val="006D36A9"/>
    <w:rsid w:val="006E1BFB"/>
    <w:rsid w:val="00702FE9"/>
    <w:rsid w:val="0072257B"/>
    <w:rsid w:val="0073683E"/>
    <w:rsid w:val="00747095"/>
    <w:rsid w:val="00764BB4"/>
    <w:rsid w:val="00771967"/>
    <w:rsid w:val="00796E4A"/>
    <w:rsid w:val="0079761A"/>
    <w:rsid w:val="007D2AAC"/>
    <w:rsid w:val="007F2D6A"/>
    <w:rsid w:val="00801ED6"/>
    <w:rsid w:val="00831998"/>
    <w:rsid w:val="0083371E"/>
    <w:rsid w:val="00837225"/>
    <w:rsid w:val="008634FC"/>
    <w:rsid w:val="00897969"/>
    <w:rsid w:val="008C01FC"/>
    <w:rsid w:val="008D7187"/>
    <w:rsid w:val="008F3925"/>
    <w:rsid w:val="009034B3"/>
    <w:rsid w:val="00911493"/>
    <w:rsid w:val="0091456C"/>
    <w:rsid w:val="00942476"/>
    <w:rsid w:val="00954654"/>
    <w:rsid w:val="00996A3C"/>
    <w:rsid w:val="009B24DA"/>
    <w:rsid w:val="009C0C6C"/>
    <w:rsid w:val="009C29FF"/>
    <w:rsid w:val="009D154C"/>
    <w:rsid w:val="009E7EE6"/>
    <w:rsid w:val="00A06DFC"/>
    <w:rsid w:val="00A36496"/>
    <w:rsid w:val="00A46ACF"/>
    <w:rsid w:val="00A66B5D"/>
    <w:rsid w:val="00A67DC7"/>
    <w:rsid w:val="00A718AC"/>
    <w:rsid w:val="00A7418F"/>
    <w:rsid w:val="00A8559B"/>
    <w:rsid w:val="00A877B5"/>
    <w:rsid w:val="00AB0F18"/>
    <w:rsid w:val="00AB1871"/>
    <w:rsid w:val="00AD1AB8"/>
    <w:rsid w:val="00AE0183"/>
    <w:rsid w:val="00B123AA"/>
    <w:rsid w:val="00B205F4"/>
    <w:rsid w:val="00B34F9A"/>
    <w:rsid w:val="00B40FF9"/>
    <w:rsid w:val="00B42342"/>
    <w:rsid w:val="00B57B81"/>
    <w:rsid w:val="00B7371E"/>
    <w:rsid w:val="00B9691E"/>
    <w:rsid w:val="00BC67E3"/>
    <w:rsid w:val="00BE289D"/>
    <w:rsid w:val="00BE6CFC"/>
    <w:rsid w:val="00C03F3C"/>
    <w:rsid w:val="00C14591"/>
    <w:rsid w:val="00C4152F"/>
    <w:rsid w:val="00C45273"/>
    <w:rsid w:val="00C51D97"/>
    <w:rsid w:val="00C74DE9"/>
    <w:rsid w:val="00C82D1D"/>
    <w:rsid w:val="00C952FC"/>
    <w:rsid w:val="00CB1869"/>
    <w:rsid w:val="00CB7771"/>
    <w:rsid w:val="00D42572"/>
    <w:rsid w:val="00D55B1E"/>
    <w:rsid w:val="00D737E3"/>
    <w:rsid w:val="00D86BD3"/>
    <w:rsid w:val="00DA241D"/>
    <w:rsid w:val="00DA4247"/>
    <w:rsid w:val="00DB63D5"/>
    <w:rsid w:val="00DC5DB4"/>
    <w:rsid w:val="00DD2FE3"/>
    <w:rsid w:val="00DD46A4"/>
    <w:rsid w:val="00DD5285"/>
    <w:rsid w:val="00DD6973"/>
    <w:rsid w:val="00E00B05"/>
    <w:rsid w:val="00E10E62"/>
    <w:rsid w:val="00E17B34"/>
    <w:rsid w:val="00E2731A"/>
    <w:rsid w:val="00E32ECE"/>
    <w:rsid w:val="00E47A85"/>
    <w:rsid w:val="00E650B8"/>
    <w:rsid w:val="00E95B27"/>
    <w:rsid w:val="00EA680C"/>
    <w:rsid w:val="00EC6DB1"/>
    <w:rsid w:val="00EE7997"/>
    <w:rsid w:val="00EF044B"/>
    <w:rsid w:val="00EF176E"/>
    <w:rsid w:val="00EF3CDD"/>
    <w:rsid w:val="00EF5A06"/>
    <w:rsid w:val="00EF70E5"/>
    <w:rsid w:val="00F02467"/>
    <w:rsid w:val="00F302B0"/>
    <w:rsid w:val="00F33A46"/>
    <w:rsid w:val="00F65DDF"/>
    <w:rsid w:val="00F6789F"/>
    <w:rsid w:val="00F95DE2"/>
    <w:rsid w:val="00FA7731"/>
    <w:rsid w:val="00FC320D"/>
    <w:rsid w:val="00FD4871"/>
    <w:rsid w:val="00FE283C"/>
    <w:rsid w:val="00FF448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0C14D-E8E6-4760-8084-84196EC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2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2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6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5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studentservices/disability/confidentiality.php.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nghorwriechydmeddwl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0017-7154-443F-83EB-9CEECCE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BAA6BDA1.dotm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Parkinson,Cheryl</dc:creator>
  <cp:lastModifiedBy>Tracey Morris</cp:lastModifiedBy>
  <cp:revision>2</cp:revision>
  <cp:lastPrinted>2019-06-12T11:44:00Z</cp:lastPrinted>
  <dcterms:created xsi:type="dcterms:W3CDTF">2019-09-20T10:06:00Z</dcterms:created>
  <dcterms:modified xsi:type="dcterms:W3CDTF">2019-09-20T10:06:00Z</dcterms:modified>
</cp:coreProperties>
</file>