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70" w:rsidRPr="00E72570" w:rsidRDefault="00E72570" w:rsidP="00E7257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72570">
        <w:rPr>
          <w:b/>
          <w:bCs/>
          <w:sz w:val="28"/>
          <w:szCs w:val="28"/>
        </w:rPr>
        <w:t xml:space="preserve">Celebrating 110 Years of </w:t>
      </w:r>
      <w:proofErr w:type="spellStart"/>
      <w:r w:rsidRPr="00E72570">
        <w:rPr>
          <w:b/>
          <w:bCs/>
          <w:sz w:val="28"/>
          <w:szCs w:val="28"/>
        </w:rPr>
        <w:t>Forestry@Bangor</w:t>
      </w:r>
      <w:proofErr w:type="spellEnd"/>
    </w:p>
    <w:p w:rsidR="00E72570" w:rsidRPr="00E72570" w:rsidRDefault="00E72570" w:rsidP="00E72570">
      <w:pPr>
        <w:jc w:val="center"/>
        <w:rPr>
          <w:b/>
          <w:sz w:val="28"/>
          <w:szCs w:val="28"/>
        </w:rPr>
      </w:pPr>
      <w:r w:rsidRPr="00E72570">
        <w:rPr>
          <w:b/>
          <w:sz w:val="28"/>
          <w:szCs w:val="28"/>
        </w:rPr>
        <w:t>Saturday 21</w:t>
      </w:r>
      <w:r w:rsidRPr="00E72570">
        <w:rPr>
          <w:b/>
          <w:sz w:val="28"/>
          <w:szCs w:val="28"/>
          <w:vertAlign w:val="superscript"/>
        </w:rPr>
        <w:t>st</w:t>
      </w:r>
      <w:r w:rsidRPr="00E72570">
        <w:rPr>
          <w:b/>
          <w:sz w:val="28"/>
          <w:szCs w:val="28"/>
        </w:rPr>
        <w:t xml:space="preserve"> – Sunday 22</w:t>
      </w:r>
      <w:r w:rsidRPr="00E72570">
        <w:rPr>
          <w:b/>
          <w:sz w:val="28"/>
          <w:szCs w:val="28"/>
          <w:vertAlign w:val="superscript"/>
        </w:rPr>
        <w:t>nd</w:t>
      </w:r>
      <w:r w:rsidRPr="00E72570">
        <w:rPr>
          <w:b/>
          <w:sz w:val="28"/>
          <w:szCs w:val="28"/>
        </w:rPr>
        <w:t xml:space="preserve"> June 2014</w:t>
      </w:r>
    </w:p>
    <w:p w:rsidR="00E72570" w:rsidRPr="00E72570" w:rsidRDefault="00E72570" w:rsidP="00E72570">
      <w:pPr>
        <w:jc w:val="center"/>
        <w:rPr>
          <w:sz w:val="28"/>
          <w:szCs w:val="28"/>
        </w:rPr>
      </w:pPr>
    </w:p>
    <w:p w:rsidR="00E72570" w:rsidRPr="00E72570" w:rsidRDefault="00E72570" w:rsidP="00E72570">
      <w:pPr>
        <w:rPr>
          <w:b/>
        </w:rPr>
      </w:pPr>
    </w:p>
    <w:p w:rsidR="00E72570" w:rsidRDefault="006B1DD0" w:rsidP="00E72570">
      <w:pPr>
        <w:rPr>
          <w:b/>
        </w:rPr>
      </w:pPr>
      <w:r>
        <w:rPr>
          <w:b/>
        </w:rPr>
        <w:t>PARTICIPANT DETAILS</w:t>
      </w:r>
    </w:p>
    <w:p w:rsidR="006B1DD0" w:rsidRPr="00E72570" w:rsidRDefault="006B1DD0" w:rsidP="00E72570">
      <w:pPr>
        <w:rPr>
          <w:b/>
        </w:rPr>
      </w:pPr>
    </w:p>
    <w:tbl>
      <w:tblPr>
        <w:tblW w:w="4895" w:type="pct"/>
        <w:tblInd w:w="113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1E0" w:firstRow="1" w:lastRow="1" w:firstColumn="1" w:lastColumn="1" w:noHBand="0" w:noVBand="0"/>
      </w:tblPr>
      <w:tblGrid>
        <w:gridCol w:w="3965"/>
        <w:gridCol w:w="1560"/>
        <w:gridCol w:w="2818"/>
      </w:tblGrid>
      <w:tr w:rsidR="00C91ED8" w:rsidRPr="00E72570" w:rsidTr="00C91ED8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1ED8" w:rsidRPr="00E72570" w:rsidRDefault="00C91ED8" w:rsidP="00E72570">
            <w:r w:rsidRPr="00E72570">
              <w:rPr>
                <w:b/>
              </w:rPr>
              <w:t>First Name:</w:t>
            </w:r>
            <w:r w:rsidRPr="00E72570">
              <w:t xml:space="preserve">  </w:t>
            </w:r>
          </w:p>
        </w:tc>
      </w:tr>
      <w:tr w:rsidR="00C91ED8" w:rsidRPr="00E72570" w:rsidTr="00C91ED8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1ED8" w:rsidRPr="00E72570" w:rsidRDefault="00C91ED8" w:rsidP="00E72570">
            <w:pPr>
              <w:rPr>
                <w:b/>
              </w:rPr>
            </w:pPr>
            <w:r w:rsidRPr="00E72570">
              <w:rPr>
                <w:b/>
              </w:rPr>
              <w:t>Last Name:</w:t>
            </w:r>
            <w:r w:rsidRPr="00E72570">
              <w:t xml:space="preserve">  </w:t>
            </w:r>
          </w:p>
        </w:tc>
      </w:tr>
      <w:tr w:rsidR="00C91ED8" w:rsidRPr="00E72570" w:rsidTr="00C91ED8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1ED8" w:rsidRPr="00E72570" w:rsidRDefault="00C91ED8" w:rsidP="00E72570">
            <w:pPr>
              <w:rPr>
                <w:b/>
              </w:rPr>
            </w:pPr>
            <w:r>
              <w:rPr>
                <w:b/>
              </w:rPr>
              <w:t>Title (Mr</w:t>
            </w:r>
            <w:r w:rsidR="006F0479">
              <w:rPr>
                <w:b/>
              </w:rPr>
              <w:t xml:space="preserve"> </w:t>
            </w:r>
            <w:r>
              <w:rPr>
                <w:b/>
              </w:rPr>
              <w:t>/ Mrs</w:t>
            </w:r>
            <w:r w:rsidR="006F047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F0479">
              <w:rPr>
                <w:b/>
              </w:rPr>
              <w:t xml:space="preserve"> </w:t>
            </w:r>
            <w:r>
              <w:rPr>
                <w:b/>
              </w:rPr>
              <w:t>Ms</w:t>
            </w:r>
            <w:r w:rsidR="006F0479">
              <w:rPr>
                <w:b/>
              </w:rPr>
              <w:t xml:space="preserve"> </w:t>
            </w:r>
            <w:r>
              <w:rPr>
                <w:b/>
              </w:rPr>
              <w:t>/ Dr</w:t>
            </w:r>
            <w:r w:rsidR="006F0479">
              <w:rPr>
                <w:b/>
              </w:rPr>
              <w:t xml:space="preserve"> </w:t>
            </w:r>
            <w:r>
              <w:rPr>
                <w:b/>
              </w:rPr>
              <w:t>/ Other):</w:t>
            </w:r>
          </w:p>
        </w:tc>
      </w:tr>
      <w:tr w:rsidR="00C91ED8" w:rsidRPr="00E72570" w:rsidTr="00E53965">
        <w:trPr>
          <w:trHeight w:val="397"/>
        </w:trPr>
        <w:tc>
          <w:tcPr>
            <w:tcW w:w="237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ED8" w:rsidRDefault="00C91ED8" w:rsidP="00E72570">
            <w:pPr>
              <w:rPr>
                <w:b/>
              </w:rPr>
            </w:pPr>
            <w:r>
              <w:rPr>
                <w:b/>
              </w:rPr>
              <w:t>Year of graduation:</w:t>
            </w:r>
          </w:p>
        </w:tc>
        <w:tc>
          <w:tcPr>
            <w:tcW w:w="2624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1ED8" w:rsidRPr="00E72570" w:rsidRDefault="00C91ED8" w:rsidP="00E72570">
            <w:pPr>
              <w:rPr>
                <w:b/>
              </w:rPr>
            </w:pPr>
            <w:r>
              <w:rPr>
                <w:b/>
              </w:rPr>
              <w:t>Degree:</w:t>
            </w:r>
          </w:p>
        </w:tc>
      </w:tr>
      <w:tr w:rsidR="00E72570" w:rsidRPr="00E72570" w:rsidTr="006B1DD0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2570" w:rsidRPr="00E72570" w:rsidRDefault="00E72570" w:rsidP="00E72570">
            <w:r w:rsidRPr="00E72570">
              <w:rPr>
                <w:b/>
              </w:rPr>
              <w:t>Address:</w:t>
            </w:r>
            <w:r w:rsidRPr="00E72570">
              <w:t xml:space="preserve">    </w:t>
            </w:r>
          </w:p>
        </w:tc>
      </w:tr>
      <w:tr w:rsidR="00C91ED8" w:rsidRPr="00E72570" w:rsidTr="006B1DD0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1ED8" w:rsidRPr="00E72570" w:rsidRDefault="00C91ED8" w:rsidP="00E72570">
            <w:pPr>
              <w:rPr>
                <w:b/>
              </w:rPr>
            </w:pPr>
          </w:p>
        </w:tc>
      </w:tr>
      <w:tr w:rsidR="00E72570" w:rsidRPr="00E72570" w:rsidTr="00C91ED8">
        <w:trPr>
          <w:trHeight w:val="397"/>
        </w:trPr>
        <w:tc>
          <w:tcPr>
            <w:tcW w:w="331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0" w:rsidRPr="00E72570" w:rsidRDefault="00E72570" w:rsidP="00E72570"/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2570" w:rsidRPr="00E72570" w:rsidRDefault="00E72570" w:rsidP="00E72570">
            <w:r w:rsidRPr="00E72570">
              <w:rPr>
                <w:b/>
              </w:rPr>
              <w:t>Postcode:</w:t>
            </w:r>
            <w:r w:rsidRPr="00E72570">
              <w:t xml:space="preserve">     </w:t>
            </w:r>
          </w:p>
        </w:tc>
      </w:tr>
      <w:tr w:rsidR="00E72570" w:rsidRPr="00E72570" w:rsidTr="006B1DD0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2570" w:rsidRPr="00E72570" w:rsidRDefault="00E72570" w:rsidP="00E72570">
            <w:r w:rsidRPr="00E72570">
              <w:rPr>
                <w:b/>
              </w:rPr>
              <w:t>Email:</w:t>
            </w:r>
            <w:r w:rsidRPr="00E72570">
              <w:t xml:space="preserve">  </w:t>
            </w:r>
          </w:p>
        </w:tc>
      </w:tr>
      <w:tr w:rsidR="00E72570" w:rsidRPr="00E72570" w:rsidTr="006B1DD0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2570" w:rsidRPr="00E72570" w:rsidRDefault="00E72570" w:rsidP="00E72570">
            <w:r w:rsidRPr="00E72570">
              <w:rPr>
                <w:b/>
              </w:rPr>
              <w:t>Telephone:</w:t>
            </w:r>
            <w:r w:rsidRPr="00E72570">
              <w:t xml:space="preserve">  </w:t>
            </w:r>
          </w:p>
        </w:tc>
      </w:tr>
    </w:tbl>
    <w:p w:rsidR="00E72570" w:rsidRDefault="00E72570" w:rsidP="00E72570">
      <w:pPr>
        <w:rPr>
          <w:b/>
        </w:rPr>
      </w:pPr>
    </w:p>
    <w:p w:rsidR="00E72570" w:rsidRDefault="00E72570" w:rsidP="00E72570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70"/>
        <w:gridCol w:w="1544"/>
      </w:tblGrid>
      <w:tr w:rsidR="00E72570" w:rsidRPr="00E72570" w:rsidTr="00C91ED8">
        <w:trPr>
          <w:trHeight w:val="397"/>
        </w:trPr>
        <w:tc>
          <w:tcPr>
            <w:tcW w:w="8414" w:type="dxa"/>
            <w:gridSpan w:val="2"/>
            <w:vAlign w:val="center"/>
          </w:tcPr>
          <w:p w:rsidR="00E72570" w:rsidRPr="00E72570" w:rsidRDefault="00E72570" w:rsidP="00C91ED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Attendance</w:t>
            </w:r>
          </w:p>
        </w:tc>
      </w:tr>
      <w:tr w:rsidR="00E72570" w:rsidRPr="00E72570" w:rsidTr="00C91ED8">
        <w:trPr>
          <w:trHeight w:val="397"/>
        </w:trPr>
        <w:tc>
          <w:tcPr>
            <w:tcW w:w="6870" w:type="dxa"/>
            <w:vAlign w:val="center"/>
          </w:tcPr>
          <w:p w:rsidR="00E72570" w:rsidRPr="00E72570" w:rsidRDefault="00E72570" w:rsidP="00C91ED8">
            <w:pPr>
              <w:rPr>
                <w:rFonts w:eastAsiaTheme="minorHAnsi"/>
                <w:lang w:eastAsia="en-US"/>
              </w:rPr>
            </w:pPr>
            <w:r>
              <w:t>Saturday 21</w:t>
            </w:r>
            <w:r w:rsidRPr="00E72570">
              <w:rPr>
                <w:vertAlign w:val="superscript"/>
              </w:rPr>
              <w:t>st</w:t>
            </w:r>
            <w:r>
              <w:t xml:space="preserve"> June 2014: </w:t>
            </w:r>
            <w:r w:rsidRPr="001278BC">
              <w:rPr>
                <w:b/>
              </w:rPr>
              <w:t xml:space="preserve">visit to </w:t>
            </w:r>
            <w:proofErr w:type="spellStart"/>
            <w:r w:rsidRPr="001278BC">
              <w:rPr>
                <w:b/>
              </w:rPr>
              <w:t>Gwydyr</w:t>
            </w:r>
            <w:proofErr w:type="spellEnd"/>
            <w:r w:rsidRPr="001278BC">
              <w:rPr>
                <w:b/>
              </w:rPr>
              <w:t xml:space="preserve"> Forest</w:t>
            </w:r>
          </w:p>
        </w:tc>
        <w:tc>
          <w:tcPr>
            <w:tcW w:w="1544" w:type="dxa"/>
            <w:vAlign w:val="center"/>
          </w:tcPr>
          <w:p w:rsidR="00E72570" w:rsidRPr="00E72570" w:rsidRDefault="00E72570" w:rsidP="00C91ED8">
            <w:pPr>
              <w:rPr>
                <w:rFonts w:eastAsiaTheme="minorHAnsi"/>
                <w:lang w:eastAsia="en-US"/>
              </w:rPr>
            </w:pPr>
            <w:r w:rsidRPr="00E72570">
              <w:rPr>
                <w:rFonts w:eastAsiaTheme="minorHAnsi"/>
                <w:lang w:eastAsia="en-US"/>
              </w:rPr>
              <w:t>Yes / No</w:t>
            </w:r>
          </w:p>
        </w:tc>
      </w:tr>
      <w:tr w:rsidR="00E72570" w:rsidRPr="00E72570" w:rsidTr="00C91ED8">
        <w:trPr>
          <w:trHeight w:val="397"/>
        </w:trPr>
        <w:tc>
          <w:tcPr>
            <w:tcW w:w="6870" w:type="dxa"/>
            <w:vAlign w:val="center"/>
          </w:tcPr>
          <w:p w:rsidR="00E72570" w:rsidRPr="00E72570" w:rsidRDefault="00E72570" w:rsidP="00C91E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Number of guests (maximum four)</w:t>
            </w:r>
          </w:p>
        </w:tc>
        <w:tc>
          <w:tcPr>
            <w:tcW w:w="1544" w:type="dxa"/>
            <w:vAlign w:val="center"/>
          </w:tcPr>
          <w:p w:rsidR="00E72570" w:rsidRPr="00E72570" w:rsidRDefault="00E72570" w:rsidP="00C91ED8">
            <w:pPr>
              <w:rPr>
                <w:rFonts w:eastAsiaTheme="minorHAnsi"/>
                <w:lang w:eastAsia="en-US"/>
              </w:rPr>
            </w:pPr>
          </w:p>
        </w:tc>
      </w:tr>
      <w:tr w:rsidR="00E72570" w:rsidRPr="00E72570" w:rsidTr="006B1DD0">
        <w:tc>
          <w:tcPr>
            <w:tcW w:w="8414" w:type="dxa"/>
            <w:gridSpan w:val="2"/>
          </w:tcPr>
          <w:p w:rsidR="00E72570" w:rsidRDefault="00E72570" w:rsidP="00E72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Please give the names of all of your guests, and the ages of all those aged under 18</w:t>
            </w:r>
          </w:p>
          <w:p w:rsidR="00E72570" w:rsidRDefault="00E72570" w:rsidP="00E72570">
            <w:pPr>
              <w:rPr>
                <w:rFonts w:eastAsiaTheme="minorHAnsi"/>
                <w:lang w:eastAsia="en-US"/>
              </w:rPr>
            </w:pPr>
          </w:p>
          <w:p w:rsidR="00E72570" w:rsidRDefault="00E72570" w:rsidP="00E72570">
            <w:pPr>
              <w:rPr>
                <w:rFonts w:eastAsiaTheme="minorHAnsi"/>
                <w:lang w:eastAsia="en-US"/>
              </w:rPr>
            </w:pPr>
          </w:p>
          <w:p w:rsidR="00E72570" w:rsidRDefault="00E72570" w:rsidP="00E72570">
            <w:pPr>
              <w:rPr>
                <w:rFonts w:eastAsiaTheme="minorHAnsi"/>
                <w:lang w:eastAsia="en-US"/>
              </w:rPr>
            </w:pPr>
          </w:p>
          <w:p w:rsidR="00E72570" w:rsidRDefault="00E72570" w:rsidP="00E72570">
            <w:pPr>
              <w:rPr>
                <w:rFonts w:eastAsiaTheme="minorHAnsi"/>
                <w:lang w:eastAsia="en-US"/>
              </w:rPr>
            </w:pPr>
          </w:p>
          <w:p w:rsidR="006B1DD0" w:rsidRDefault="006B1DD0" w:rsidP="00E72570">
            <w:pPr>
              <w:rPr>
                <w:rFonts w:eastAsiaTheme="minorHAnsi"/>
                <w:lang w:eastAsia="en-US"/>
              </w:rPr>
            </w:pPr>
          </w:p>
          <w:p w:rsidR="00E72570" w:rsidRPr="00E72570" w:rsidRDefault="00E72570" w:rsidP="00E72570">
            <w:pPr>
              <w:rPr>
                <w:rFonts w:eastAsiaTheme="minorHAnsi"/>
                <w:lang w:eastAsia="en-US"/>
              </w:rPr>
            </w:pPr>
          </w:p>
        </w:tc>
      </w:tr>
      <w:tr w:rsidR="00E72570" w:rsidRPr="00E72570" w:rsidTr="00C91ED8">
        <w:trPr>
          <w:trHeight w:val="397"/>
        </w:trPr>
        <w:tc>
          <w:tcPr>
            <w:tcW w:w="6870" w:type="dxa"/>
            <w:vAlign w:val="center"/>
          </w:tcPr>
          <w:p w:rsidR="00E72570" w:rsidRPr="00E72570" w:rsidRDefault="00E72570" w:rsidP="00C91ED8">
            <w:r>
              <w:t>Saturday 21</w:t>
            </w:r>
            <w:r w:rsidRPr="00E72570">
              <w:rPr>
                <w:vertAlign w:val="superscript"/>
              </w:rPr>
              <w:t>st</w:t>
            </w:r>
            <w:r>
              <w:t xml:space="preserve"> June 2014: </w:t>
            </w:r>
            <w:r w:rsidRPr="001278BC">
              <w:rPr>
                <w:b/>
              </w:rPr>
              <w:t>celebration dinner</w:t>
            </w:r>
            <w:r w:rsidR="00AE4411">
              <w:t xml:space="preserve"> </w:t>
            </w:r>
          </w:p>
        </w:tc>
        <w:tc>
          <w:tcPr>
            <w:tcW w:w="1544" w:type="dxa"/>
            <w:vAlign w:val="center"/>
          </w:tcPr>
          <w:p w:rsidR="00E72570" w:rsidRPr="00E72570" w:rsidRDefault="00E72570" w:rsidP="00C91ED8">
            <w:r w:rsidRPr="00E72570">
              <w:t>Yes</w:t>
            </w:r>
            <w:r>
              <w:t xml:space="preserve"> </w:t>
            </w:r>
            <w:r w:rsidRPr="00E72570">
              <w:t>/</w:t>
            </w:r>
            <w:r>
              <w:t xml:space="preserve"> </w:t>
            </w:r>
            <w:r w:rsidRPr="00E72570">
              <w:t>No</w:t>
            </w:r>
          </w:p>
        </w:tc>
      </w:tr>
      <w:tr w:rsidR="00E72570" w:rsidRPr="00E72570" w:rsidTr="00C91ED8">
        <w:trPr>
          <w:trHeight w:val="397"/>
        </w:trPr>
        <w:tc>
          <w:tcPr>
            <w:tcW w:w="6870" w:type="dxa"/>
            <w:vAlign w:val="center"/>
          </w:tcPr>
          <w:p w:rsidR="00E72570" w:rsidRDefault="00E72570" w:rsidP="00C91ED8">
            <w:r>
              <w:t>I will be bringing a guest (maximum one, must be over 18)</w:t>
            </w:r>
          </w:p>
        </w:tc>
        <w:tc>
          <w:tcPr>
            <w:tcW w:w="1544" w:type="dxa"/>
            <w:vAlign w:val="center"/>
          </w:tcPr>
          <w:p w:rsidR="00E72570" w:rsidRPr="00E72570" w:rsidRDefault="00E72570" w:rsidP="00C91ED8">
            <w:r w:rsidRPr="00E72570">
              <w:t>Yes</w:t>
            </w:r>
            <w:r>
              <w:t xml:space="preserve"> </w:t>
            </w:r>
            <w:r w:rsidRPr="00E72570">
              <w:t>/</w:t>
            </w:r>
            <w:r>
              <w:t xml:space="preserve"> </w:t>
            </w:r>
            <w:r w:rsidRPr="00E72570">
              <w:t>No</w:t>
            </w:r>
          </w:p>
        </w:tc>
      </w:tr>
      <w:tr w:rsidR="00E72570" w:rsidRPr="00E72570" w:rsidTr="006B1DD0">
        <w:tc>
          <w:tcPr>
            <w:tcW w:w="8414" w:type="dxa"/>
            <w:gridSpan w:val="2"/>
          </w:tcPr>
          <w:p w:rsidR="00E72570" w:rsidRDefault="00E72570" w:rsidP="00E72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Please give the name of your guest</w:t>
            </w:r>
          </w:p>
          <w:p w:rsidR="00E72570" w:rsidRDefault="00E72570" w:rsidP="00E72570">
            <w:pPr>
              <w:rPr>
                <w:rFonts w:eastAsiaTheme="minorHAnsi"/>
                <w:lang w:eastAsia="en-US"/>
              </w:rPr>
            </w:pPr>
          </w:p>
          <w:p w:rsidR="00E72570" w:rsidRDefault="00E72570" w:rsidP="00E72570">
            <w:pPr>
              <w:rPr>
                <w:rFonts w:eastAsiaTheme="minorHAnsi"/>
                <w:lang w:eastAsia="en-US"/>
              </w:rPr>
            </w:pPr>
          </w:p>
          <w:p w:rsidR="00E72570" w:rsidRPr="00E72570" w:rsidRDefault="00E72570" w:rsidP="00E72570"/>
        </w:tc>
      </w:tr>
      <w:tr w:rsidR="00E72570" w:rsidRPr="00E72570" w:rsidTr="006F0479">
        <w:trPr>
          <w:trHeight w:val="397"/>
        </w:trPr>
        <w:tc>
          <w:tcPr>
            <w:tcW w:w="6870" w:type="dxa"/>
            <w:vAlign w:val="center"/>
          </w:tcPr>
          <w:p w:rsidR="00E72570" w:rsidRPr="00E72570" w:rsidRDefault="00E72570" w:rsidP="006F0479">
            <w:r>
              <w:t>Sunday 22</w:t>
            </w:r>
            <w:r w:rsidRPr="00E72570">
              <w:rPr>
                <w:vertAlign w:val="superscript"/>
              </w:rPr>
              <w:t>nd</w:t>
            </w:r>
            <w:r>
              <w:t xml:space="preserve"> June 2014: </w:t>
            </w:r>
            <w:r w:rsidRPr="001278BC">
              <w:rPr>
                <w:b/>
              </w:rPr>
              <w:t>tree planting and Thoday open house</w:t>
            </w:r>
          </w:p>
        </w:tc>
        <w:tc>
          <w:tcPr>
            <w:tcW w:w="1544" w:type="dxa"/>
            <w:vAlign w:val="center"/>
          </w:tcPr>
          <w:p w:rsidR="00E72570" w:rsidRPr="00E72570" w:rsidRDefault="00E72570" w:rsidP="006F0479">
            <w:r w:rsidRPr="00E72570">
              <w:t>Yes</w:t>
            </w:r>
            <w:r>
              <w:t xml:space="preserve"> </w:t>
            </w:r>
            <w:r w:rsidRPr="00E72570">
              <w:t>/</w:t>
            </w:r>
            <w:r>
              <w:t xml:space="preserve"> </w:t>
            </w:r>
            <w:r w:rsidRPr="00E72570">
              <w:t>No</w:t>
            </w:r>
          </w:p>
        </w:tc>
      </w:tr>
      <w:tr w:rsidR="006B1DD0" w:rsidRPr="00E72570" w:rsidTr="006F0479">
        <w:trPr>
          <w:trHeight w:val="397"/>
        </w:trPr>
        <w:tc>
          <w:tcPr>
            <w:tcW w:w="6870" w:type="dxa"/>
            <w:vAlign w:val="center"/>
          </w:tcPr>
          <w:p w:rsidR="006B1DD0" w:rsidRDefault="006B1DD0" w:rsidP="006F0479">
            <w:r>
              <w:rPr>
                <w:rFonts w:eastAsiaTheme="minorHAnsi"/>
                <w:lang w:eastAsia="en-US"/>
              </w:rPr>
              <w:t>Number of guests (maximum four)</w:t>
            </w:r>
          </w:p>
        </w:tc>
        <w:tc>
          <w:tcPr>
            <w:tcW w:w="1544" w:type="dxa"/>
          </w:tcPr>
          <w:p w:rsidR="006B1DD0" w:rsidRPr="00E72570" w:rsidRDefault="006B1DD0" w:rsidP="00E72570"/>
        </w:tc>
      </w:tr>
      <w:tr w:rsidR="006B1DD0" w:rsidRPr="00E72570" w:rsidTr="006B1DD0">
        <w:tc>
          <w:tcPr>
            <w:tcW w:w="8414" w:type="dxa"/>
            <w:gridSpan w:val="2"/>
          </w:tcPr>
          <w:p w:rsidR="006B1DD0" w:rsidRDefault="006B1DD0" w:rsidP="00E72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Please give the names of all of your guests, and the ages of all those aged under 18</w:t>
            </w:r>
          </w:p>
          <w:p w:rsidR="006B1DD0" w:rsidRDefault="006B1DD0" w:rsidP="00E72570"/>
          <w:p w:rsidR="006B1DD0" w:rsidRDefault="006B1DD0" w:rsidP="00E72570"/>
          <w:p w:rsidR="006B1DD0" w:rsidRDefault="006B1DD0" w:rsidP="00E72570"/>
          <w:p w:rsidR="006B1DD0" w:rsidRDefault="006B1DD0" w:rsidP="00E72570"/>
          <w:p w:rsidR="006B1DD0" w:rsidRDefault="006B1DD0" w:rsidP="00E72570"/>
          <w:p w:rsidR="000B0F4B" w:rsidRPr="00E72570" w:rsidRDefault="000B0F4B" w:rsidP="00E72570"/>
        </w:tc>
      </w:tr>
    </w:tbl>
    <w:p w:rsidR="00E72570" w:rsidRDefault="00E72570" w:rsidP="00E72570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99"/>
        <w:gridCol w:w="982"/>
        <w:gridCol w:w="1033"/>
      </w:tblGrid>
      <w:tr w:rsidR="00C91ED8" w:rsidRPr="00E72570" w:rsidTr="00C91ED8">
        <w:trPr>
          <w:trHeight w:val="283"/>
        </w:trPr>
        <w:tc>
          <w:tcPr>
            <w:tcW w:w="7381" w:type="dxa"/>
            <w:gridSpan w:val="2"/>
            <w:vAlign w:val="center"/>
          </w:tcPr>
          <w:p w:rsidR="00C91ED8" w:rsidRPr="00E72570" w:rsidRDefault="00C91ED8" w:rsidP="00C91ED8">
            <w:pPr>
              <w:rPr>
                <w:b/>
              </w:rPr>
            </w:pPr>
            <w:r>
              <w:rPr>
                <w:b/>
              </w:rPr>
              <w:lastRenderedPageBreak/>
              <w:t>Dinner</w:t>
            </w:r>
          </w:p>
        </w:tc>
        <w:tc>
          <w:tcPr>
            <w:tcW w:w="1033" w:type="dxa"/>
            <w:vAlign w:val="center"/>
          </w:tcPr>
          <w:p w:rsidR="00C91ED8" w:rsidRPr="00E72570" w:rsidRDefault="00C91ED8" w:rsidP="00C91ED8">
            <w:pPr>
              <w:rPr>
                <w:b/>
              </w:rPr>
            </w:pPr>
            <w:r w:rsidRPr="00E72570">
              <w:rPr>
                <w:b/>
              </w:rPr>
              <w:t>£</w:t>
            </w:r>
          </w:p>
        </w:tc>
      </w:tr>
      <w:tr w:rsidR="00C91ED8" w:rsidRPr="00E72570" w:rsidTr="00C91ED8">
        <w:trPr>
          <w:trHeight w:val="283"/>
        </w:trPr>
        <w:tc>
          <w:tcPr>
            <w:tcW w:w="6399" w:type="dxa"/>
            <w:vAlign w:val="center"/>
          </w:tcPr>
          <w:p w:rsidR="00C91ED8" w:rsidRPr="00E72570" w:rsidRDefault="00C91ED8" w:rsidP="00C91ED8">
            <w:r>
              <w:t>Celebration dinner: participant</w:t>
            </w:r>
          </w:p>
        </w:tc>
        <w:tc>
          <w:tcPr>
            <w:tcW w:w="982" w:type="dxa"/>
            <w:vAlign w:val="center"/>
          </w:tcPr>
          <w:p w:rsidR="00C91ED8" w:rsidRPr="00E72570" w:rsidRDefault="00C91ED8" w:rsidP="00C91ED8">
            <w:r w:rsidRPr="00E72570">
              <w:t>£</w:t>
            </w:r>
            <w:r>
              <w:t>3</w:t>
            </w:r>
            <w:r w:rsidR="000621BA">
              <w:t>0</w:t>
            </w:r>
          </w:p>
        </w:tc>
        <w:tc>
          <w:tcPr>
            <w:tcW w:w="1033" w:type="dxa"/>
            <w:vAlign w:val="center"/>
          </w:tcPr>
          <w:p w:rsidR="00C91ED8" w:rsidRPr="00E72570" w:rsidRDefault="00C91ED8" w:rsidP="00C91ED8">
            <w:pPr>
              <w:rPr>
                <w:b/>
              </w:rPr>
            </w:pPr>
          </w:p>
        </w:tc>
      </w:tr>
      <w:tr w:rsidR="00C91ED8" w:rsidRPr="00E72570" w:rsidTr="00C91ED8">
        <w:trPr>
          <w:trHeight w:val="283"/>
        </w:trPr>
        <w:tc>
          <w:tcPr>
            <w:tcW w:w="6399" w:type="dxa"/>
            <w:vAlign w:val="center"/>
          </w:tcPr>
          <w:p w:rsidR="00C91ED8" w:rsidRDefault="00C91ED8" w:rsidP="00C91ED8">
            <w:r>
              <w:t>Celebration dinner: guest</w:t>
            </w:r>
          </w:p>
        </w:tc>
        <w:tc>
          <w:tcPr>
            <w:tcW w:w="982" w:type="dxa"/>
            <w:vAlign w:val="center"/>
          </w:tcPr>
          <w:p w:rsidR="00C91ED8" w:rsidRPr="00E72570" w:rsidRDefault="00C91ED8" w:rsidP="00C91ED8">
            <w:r>
              <w:t>£3</w:t>
            </w:r>
            <w:r w:rsidR="000621BA">
              <w:t>0</w:t>
            </w:r>
          </w:p>
        </w:tc>
        <w:tc>
          <w:tcPr>
            <w:tcW w:w="1033" w:type="dxa"/>
            <w:vAlign w:val="center"/>
          </w:tcPr>
          <w:p w:rsidR="00C91ED8" w:rsidRPr="00E72570" w:rsidRDefault="00C91ED8" w:rsidP="00C91ED8">
            <w:pPr>
              <w:rPr>
                <w:b/>
              </w:rPr>
            </w:pPr>
          </w:p>
        </w:tc>
      </w:tr>
      <w:tr w:rsidR="00C91ED8" w:rsidRPr="00E72570" w:rsidTr="00C91ED8">
        <w:trPr>
          <w:trHeight w:val="283"/>
        </w:trPr>
        <w:tc>
          <w:tcPr>
            <w:tcW w:w="7381" w:type="dxa"/>
            <w:gridSpan w:val="2"/>
            <w:vAlign w:val="center"/>
          </w:tcPr>
          <w:p w:rsidR="00C91ED8" w:rsidRPr="00E72570" w:rsidRDefault="00C91ED8" w:rsidP="00C91ED8">
            <w:r w:rsidRPr="00E72570">
              <w:t>Sub-total</w:t>
            </w:r>
          </w:p>
        </w:tc>
        <w:tc>
          <w:tcPr>
            <w:tcW w:w="1033" w:type="dxa"/>
            <w:vAlign w:val="center"/>
          </w:tcPr>
          <w:p w:rsidR="00C91ED8" w:rsidRPr="00E72570" w:rsidRDefault="00C91ED8" w:rsidP="00C91ED8">
            <w:pPr>
              <w:rPr>
                <w:b/>
              </w:rPr>
            </w:pPr>
          </w:p>
        </w:tc>
      </w:tr>
    </w:tbl>
    <w:p w:rsidR="00C91ED8" w:rsidRPr="00E72570" w:rsidRDefault="00C91ED8" w:rsidP="00E72570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276"/>
        <w:gridCol w:w="1134"/>
      </w:tblGrid>
      <w:tr w:rsidR="009F290F" w:rsidRPr="00E72570" w:rsidTr="009F290F">
        <w:trPr>
          <w:trHeight w:val="283"/>
        </w:trPr>
        <w:tc>
          <w:tcPr>
            <w:tcW w:w="5954" w:type="dxa"/>
            <w:vAlign w:val="center"/>
          </w:tcPr>
          <w:p w:rsidR="009F290F" w:rsidRPr="00DE50D8" w:rsidRDefault="009F290F" w:rsidP="00C91ED8">
            <w:pPr>
              <w:rPr>
                <w:b/>
              </w:rPr>
            </w:pPr>
            <w:r w:rsidRPr="00DE50D8">
              <w:rPr>
                <w:b/>
              </w:rPr>
              <w:t>Accommodation</w:t>
            </w:r>
          </w:p>
        </w:tc>
        <w:tc>
          <w:tcPr>
            <w:tcW w:w="1276" w:type="dxa"/>
            <w:shd w:val="clear" w:color="auto" w:fill="FFFFFF" w:themeFill="background1"/>
          </w:tcPr>
          <w:p w:rsidR="009F290F" w:rsidRDefault="009F290F" w:rsidP="00C91ED8"/>
        </w:tc>
        <w:tc>
          <w:tcPr>
            <w:tcW w:w="1134" w:type="dxa"/>
            <w:shd w:val="clear" w:color="auto" w:fill="FFFFFF" w:themeFill="background1"/>
            <w:vAlign w:val="center"/>
          </w:tcPr>
          <w:p w:rsidR="009F290F" w:rsidRPr="00E72570" w:rsidRDefault="009F290F" w:rsidP="00C91ED8"/>
        </w:tc>
      </w:tr>
      <w:tr w:rsidR="009F290F" w:rsidRPr="00E72570" w:rsidTr="009F290F">
        <w:trPr>
          <w:trHeight w:val="283"/>
        </w:trPr>
        <w:tc>
          <w:tcPr>
            <w:tcW w:w="5954" w:type="dxa"/>
            <w:vAlign w:val="center"/>
          </w:tcPr>
          <w:p w:rsidR="009F290F" w:rsidRDefault="009F290F" w:rsidP="00C91ED8">
            <w:r>
              <w:t>Single en-suite</w:t>
            </w:r>
            <w:r w:rsidR="00F0064B">
              <w:t xml:space="preserve"> room in Halls of Residence</w:t>
            </w:r>
            <w:r w:rsidR="00A30B8F">
              <w:t>s</w:t>
            </w:r>
            <w:r w:rsidR="00F0064B">
              <w:t xml:space="preserve"> </w:t>
            </w:r>
            <w:r w:rsidRPr="00E72570">
              <w:t>with bed and breakfast</w:t>
            </w:r>
            <w:r w:rsidR="00F0064B">
              <w:t xml:space="preserve"> at £30</w:t>
            </w:r>
            <w:r>
              <w:t xml:space="preserve"> per night</w:t>
            </w:r>
            <w:r w:rsidR="00F0064B">
              <w:t>.</w:t>
            </w:r>
          </w:p>
          <w:p w:rsidR="009F290F" w:rsidRDefault="009F290F" w:rsidP="00C91ED8"/>
          <w:p w:rsidR="009F290F" w:rsidRDefault="009F290F" w:rsidP="00C91ED8">
            <w:r>
              <w:t>Do you require accommodation on Friday 20</w:t>
            </w:r>
            <w:r w:rsidRPr="00AE4411">
              <w:rPr>
                <w:vertAlign w:val="superscript"/>
              </w:rPr>
              <w:t>th</w:t>
            </w:r>
            <w:r>
              <w:t xml:space="preserve"> June</w:t>
            </w:r>
          </w:p>
          <w:p w:rsidR="009F290F" w:rsidRPr="00E72570" w:rsidRDefault="009F290F" w:rsidP="00C91ED8">
            <w:r>
              <w:t>Do you require accommodation on Saturday 21</w:t>
            </w:r>
            <w:r w:rsidRPr="00AE4411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276" w:type="dxa"/>
            <w:shd w:val="clear" w:color="auto" w:fill="FFFFFF" w:themeFill="background1"/>
          </w:tcPr>
          <w:p w:rsidR="009F290F" w:rsidRDefault="009F290F" w:rsidP="00C91ED8"/>
          <w:p w:rsidR="009F290F" w:rsidRDefault="009F290F" w:rsidP="00C91ED8"/>
          <w:p w:rsidR="009F290F" w:rsidRDefault="009F290F" w:rsidP="00C91ED8"/>
          <w:p w:rsidR="009F290F" w:rsidRDefault="009F290F" w:rsidP="00C91ED8">
            <w:r>
              <w:t>Yes / No</w:t>
            </w:r>
          </w:p>
          <w:p w:rsidR="009F290F" w:rsidRPr="00E72570" w:rsidRDefault="009F290F" w:rsidP="00C91ED8">
            <w:r>
              <w:t>Yes / 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290F" w:rsidRDefault="009F290F" w:rsidP="00C91ED8"/>
          <w:p w:rsidR="009F290F" w:rsidRDefault="009F290F" w:rsidP="00C91ED8"/>
          <w:p w:rsidR="009F290F" w:rsidRDefault="009F290F" w:rsidP="00C91ED8"/>
          <w:p w:rsidR="009F290F" w:rsidRDefault="000621BA" w:rsidP="00C91ED8">
            <w:r>
              <w:t>£30</w:t>
            </w:r>
          </w:p>
          <w:p w:rsidR="009F290F" w:rsidRPr="00E72570" w:rsidRDefault="009F290F" w:rsidP="00C91ED8">
            <w:r>
              <w:t>£</w:t>
            </w:r>
            <w:r w:rsidR="000621BA">
              <w:t>30</w:t>
            </w:r>
          </w:p>
        </w:tc>
      </w:tr>
      <w:tr w:rsidR="009F290F" w:rsidRPr="00E72570" w:rsidTr="009F290F">
        <w:trPr>
          <w:trHeight w:val="283"/>
        </w:trPr>
        <w:tc>
          <w:tcPr>
            <w:tcW w:w="5954" w:type="dxa"/>
            <w:vAlign w:val="center"/>
          </w:tcPr>
          <w:p w:rsidR="009F290F" w:rsidRDefault="009F290F" w:rsidP="00C91ED8">
            <w:r>
              <w:t>Sub-total</w:t>
            </w:r>
          </w:p>
        </w:tc>
        <w:tc>
          <w:tcPr>
            <w:tcW w:w="1276" w:type="dxa"/>
            <w:shd w:val="clear" w:color="auto" w:fill="FFFFFF" w:themeFill="background1"/>
          </w:tcPr>
          <w:p w:rsidR="009F290F" w:rsidRDefault="009F290F" w:rsidP="00C91ED8"/>
        </w:tc>
        <w:tc>
          <w:tcPr>
            <w:tcW w:w="1134" w:type="dxa"/>
            <w:shd w:val="clear" w:color="auto" w:fill="FFFFFF" w:themeFill="background1"/>
            <w:vAlign w:val="center"/>
          </w:tcPr>
          <w:p w:rsidR="009F290F" w:rsidRDefault="009F290F" w:rsidP="00C91ED8"/>
        </w:tc>
      </w:tr>
    </w:tbl>
    <w:p w:rsidR="00E72570" w:rsidRPr="00E72570" w:rsidRDefault="00E72570" w:rsidP="00E72570">
      <w:pPr>
        <w:rPr>
          <w:b/>
        </w:rPr>
      </w:pPr>
    </w:p>
    <w:p w:rsidR="0029076A" w:rsidRPr="0029076A" w:rsidRDefault="00E72570" w:rsidP="0029076A">
      <w:pPr>
        <w:jc w:val="both"/>
        <w:rPr>
          <w:color w:val="000000" w:themeColor="text1"/>
        </w:rPr>
      </w:pPr>
      <w:r w:rsidRPr="00E72570">
        <w:t xml:space="preserve">We have </w:t>
      </w:r>
      <w:r w:rsidR="00AE4411">
        <w:t>reserved</w:t>
      </w:r>
      <w:r w:rsidR="0029076A">
        <w:t xml:space="preserve"> single</w:t>
      </w:r>
      <w:r w:rsidR="000B0F4B">
        <w:t xml:space="preserve"> </w:t>
      </w:r>
      <w:r w:rsidR="00F0064B">
        <w:t>rooms (B&amp;B) in Halls of Residence</w:t>
      </w:r>
      <w:r w:rsidR="004F75F0">
        <w:t>s</w:t>
      </w:r>
      <w:r w:rsidR="00F0064B">
        <w:t xml:space="preserve"> </w:t>
      </w:r>
      <w:r w:rsidRPr="00E72570">
        <w:t xml:space="preserve">which we will allocate on a first come, first served basis. </w:t>
      </w:r>
      <w:r w:rsidR="000621BA">
        <w:t>Sorry - no</w:t>
      </w:r>
      <w:r w:rsidR="00AE4411">
        <w:t xml:space="preserve"> doubles o</w:t>
      </w:r>
      <w:r w:rsidR="0029076A">
        <w:t>r</w:t>
      </w:r>
      <w:r w:rsidR="000621BA">
        <w:t xml:space="preserve"> family accommodation available in Halls. </w:t>
      </w:r>
      <w:r w:rsidR="0029076A" w:rsidRPr="0029076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9076A" w:rsidRPr="0029076A">
        <w:rPr>
          <w:color w:val="000000" w:themeColor="text1"/>
        </w:rPr>
        <w:t>Details of alternative accommodation in Bangor and the surrounding area are available at</w:t>
      </w:r>
      <w:r w:rsidR="0029076A">
        <w:rPr>
          <w:color w:val="000000" w:themeColor="text1"/>
        </w:rPr>
        <w:t xml:space="preserve">: </w:t>
      </w:r>
      <w:hyperlink r:id="rId6" w:history="1">
        <w:r w:rsidR="0029076A">
          <w:rPr>
            <w:rStyle w:val="Hyperlink"/>
            <w:rFonts w:asciiTheme="minorHAnsi" w:hAnsiTheme="minorHAnsi"/>
            <w:sz w:val="24"/>
            <w:szCs w:val="24"/>
          </w:rPr>
          <w:t>http://www.nwt.co.uk/html/placestostay.htm</w:t>
        </w:r>
      </w:hyperlink>
    </w:p>
    <w:p w:rsidR="0029076A" w:rsidRPr="00DE50D8" w:rsidRDefault="0029076A" w:rsidP="006B1DD0">
      <w:pPr>
        <w:jc w:val="both"/>
        <w:rPr>
          <w:color w:val="FF0000"/>
        </w:rPr>
      </w:pPr>
    </w:p>
    <w:p w:rsidR="00E72570" w:rsidRPr="00E72570" w:rsidRDefault="00E72570" w:rsidP="00E72570">
      <w:r w:rsidRPr="00E72570">
        <w:rPr>
          <w:b/>
        </w:rPr>
        <w:t>Special dietary requirements</w:t>
      </w:r>
      <w:r w:rsidRPr="00E72570">
        <w:t xml:space="preserve">    Vegetarian  </w:t>
      </w:r>
      <w:r w:rsidRPr="00E72570">
        <w:sym w:font="Wingdings 2" w:char="F0A3"/>
      </w:r>
      <w:r w:rsidRPr="00E72570">
        <w:t xml:space="preserve">      Vegan    </w:t>
      </w:r>
      <w:r w:rsidRPr="00E72570">
        <w:sym w:font="Wingdings 2" w:char="F0A3"/>
      </w:r>
      <w:r w:rsidRPr="00E72570">
        <w:t xml:space="preserve">      Other </w:t>
      </w:r>
      <w:r w:rsidRPr="00E72570">
        <w:rPr>
          <w:bCs/>
        </w:rPr>
        <w:t xml:space="preserve">   </w:t>
      </w:r>
      <w:r w:rsidRPr="00E72570">
        <w:sym w:font="Wingdings 2" w:char="F0A3"/>
      </w:r>
    </w:p>
    <w:p w:rsidR="00E72570" w:rsidRDefault="00E72570" w:rsidP="00C91ED8">
      <w:r w:rsidRPr="00E72570">
        <w:rPr>
          <w:b/>
        </w:rPr>
        <w:t>Any other special requirements</w:t>
      </w:r>
      <w:r w:rsidR="005251AA">
        <w:t xml:space="preserve"> (e.g. wheelchair access</w:t>
      </w:r>
      <w:r w:rsidRPr="00E72570">
        <w:t xml:space="preserve">)   </w:t>
      </w:r>
      <w:r w:rsidRPr="00E72570">
        <w:sym w:font="Wingdings 2" w:char="F0A3"/>
      </w:r>
      <w:r w:rsidR="005251AA">
        <w:t xml:space="preserve">   (please give details)</w:t>
      </w:r>
    </w:p>
    <w:p w:rsidR="005251AA" w:rsidRDefault="005251AA" w:rsidP="00C91ED8"/>
    <w:p w:rsidR="00E72570" w:rsidRPr="00E72570" w:rsidRDefault="00E72570" w:rsidP="00E72570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5"/>
        <w:gridCol w:w="1469"/>
      </w:tblGrid>
      <w:tr w:rsidR="00E72570" w:rsidRPr="00E72570" w:rsidTr="00DE50D8">
        <w:trPr>
          <w:trHeight w:val="283"/>
        </w:trPr>
        <w:tc>
          <w:tcPr>
            <w:tcW w:w="6945" w:type="dxa"/>
            <w:vAlign w:val="center"/>
          </w:tcPr>
          <w:p w:rsidR="00E72570" w:rsidRDefault="009F290F" w:rsidP="006F0479">
            <w:pPr>
              <w:rPr>
                <w:b/>
              </w:rPr>
            </w:pPr>
            <w:r>
              <w:rPr>
                <w:b/>
              </w:rPr>
              <w:t>Payment Amount</w:t>
            </w:r>
          </w:p>
          <w:p w:rsidR="002D0F4B" w:rsidRPr="00E72570" w:rsidRDefault="002D0F4B" w:rsidP="006F0479">
            <w:pPr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E72570" w:rsidRPr="00E72570" w:rsidRDefault="00E72570" w:rsidP="006F0479">
            <w:pPr>
              <w:rPr>
                <w:b/>
              </w:rPr>
            </w:pPr>
            <w:r w:rsidRPr="00E72570">
              <w:rPr>
                <w:b/>
              </w:rPr>
              <w:t>£</w:t>
            </w:r>
          </w:p>
        </w:tc>
      </w:tr>
      <w:tr w:rsidR="00E72570" w:rsidRPr="00E72570" w:rsidTr="00DE50D8">
        <w:trPr>
          <w:trHeight w:val="283"/>
        </w:trPr>
        <w:tc>
          <w:tcPr>
            <w:tcW w:w="6945" w:type="dxa"/>
            <w:vAlign w:val="center"/>
          </w:tcPr>
          <w:p w:rsidR="00E72570" w:rsidRPr="00E72570" w:rsidRDefault="00C91ED8" w:rsidP="006F0479">
            <w:r>
              <w:t>Dinner</w:t>
            </w:r>
          </w:p>
        </w:tc>
        <w:tc>
          <w:tcPr>
            <w:tcW w:w="1469" w:type="dxa"/>
            <w:vAlign w:val="center"/>
          </w:tcPr>
          <w:p w:rsidR="00E72570" w:rsidRPr="00E72570" w:rsidRDefault="00E72570" w:rsidP="006F0479"/>
        </w:tc>
      </w:tr>
      <w:tr w:rsidR="00C91ED8" w:rsidRPr="00E72570" w:rsidTr="00DE50D8">
        <w:trPr>
          <w:trHeight w:val="283"/>
        </w:trPr>
        <w:tc>
          <w:tcPr>
            <w:tcW w:w="6945" w:type="dxa"/>
            <w:vAlign w:val="center"/>
          </w:tcPr>
          <w:p w:rsidR="00C91ED8" w:rsidRDefault="00C91ED8" w:rsidP="006F0479">
            <w:r>
              <w:t>Accommodation</w:t>
            </w:r>
          </w:p>
        </w:tc>
        <w:tc>
          <w:tcPr>
            <w:tcW w:w="1469" w:type="dxa"/>
            <w:vAlign w:val="center"/>
          </w:tcPr>
          <w:p w:rsidR="00C91ED8" w:rsidRPr="00E72570" w:rsidRDefault="00C91ED8" w:rsidP="006F0479"/>
        </w:tc>
      </w:tr>
      <w:tr w:rsidR="00E72570" w:rsidRPr="00E72570" w:rsidTr="00DE50D8">
        <w:trPr>
          <w:trHeight w:val="283"/>
        </w:trPr>
        <w:tc>
          <w:tcPr>
            <w:tcW w:w="6945" w:type="dxa"/>
            <w:vAlign w:val="center"/>
          </w:tcPr>
          <w:p w:rsidR="00E72570" w:rsidRPr="00E72570" w:rsidRDefault="00E72570" w:rsidP="006F0479">
            <w:pPr>
              <w:rPr>
                <w:b/>
              </w:rPr>
            </w:pPr>
            <w:r w:rsidRPr="00E72570">
              <w:rPr>
                <w:b/>
              </w:rPr>
              <w:t>Total to pay</w:t>
            </w:r>
          </w:p>
        </w:tc>
        <w:tc>
          <w:tcPr>
            <w:tcW w:w="1469" w:type="dxa"/>
            <w:vAlign w:val="center"/>
          </w:tcPr>
          <w:p w:rsidR="00E72570" w:rsidRPr="00E72570" w:rsidRDefault="00E72570" w:rsidP="006F0479"/>
        </w:tc>
      </w:tr>
    </w:tbl>
    <w:p w:rsidR="00E72570" w:rsidRPr="00E72570" w:rsidRDefault="00E72570" w:rsidP="00E72570">
      <w:pPr>
        <w:rPr>
          <w:b/>
        </w:rPr>
      </w:pPr>
    </w:p>
    <w:p w:rsidR="00E72570" w:rsidRPr="004274BA" w:rsidRDefault="00E72570" w:rsidP="004274BA"/>
    <w:tbl>
      <w:tblPr>
        <w:tblW w:w="4895" w:type="pct"/>
        <w:tblInd w:w="113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1E0" w:firstRow="1" w:lastRow="1" w:firstColumn="1" w:lastColumn="1" w:noHBand="0" w:noVBand="0"/>
      </w:tblPr>
      <w:tblGrid>
        <w:gridCol w:w="8343"/>
      </w:tblGrid>
      <w:tr w:rsidR="009F290F" w:rsidRPr="00E72570" w:rsidTr="002D0F4B">
        <w:trPr>
          <w:trHeight w:val="39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290F" w:rsidRPr="009F290F" w:rsidRDefault="009F290F" w:rsidP="009F290F">
            <w:pPr>
              <w:rPr>
                <w:b/>
              </w:rPr>
            </w:pPr>
            <w:r w:rsidRPr="009F290F">
              <w:rPr>
                <w:b/>
              </w:rPr>
              <w:t>Payment details</w:t>
            </w:r>
          </w:p>
          <w:p w:rsidR="009F290F" w:rsidRPr="009F290F" w:rsidRDefault="009F290F" w:rsidP="009F290F">
            <w:pPr>
              <w:rPr>
                <w:b/>
              </w:rPr>
            </w:pPr>
          </w:p>
        </w:tc>
      </w:tr>
      <w:tr w:rsidR="002D0F4B" w:rsidRPr="00E72570" w:rsidTr="002D0F4B">
        <w:trPr>
          <w:trHeight w:val="39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290F" w:rsidRDefault="000B0F4B" w:rsidP="004274BA">
            <w:r>
              <w:t>Please select your payment Method</w:t>
            </w:r>
            <w:r w:rsidR="00E0144B">
              <w:t xml:space="preserve"> </w:t>
            </w:r>
            <w:r>
              <w:t>:-</w:t>
            </w:r>
          </w:p>
          <w:p w:rsidR="000B0F4B" w:rsidRDefault="000B0F4B" w:rsidP="004274B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D5C8D" wp14:editId="509481B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71755</wp:posOffset>
                      </wp:positionV>
                      <wp:extent cx="266400" cy="248400"/>
                      <wp:effectExtent l="0" t="0" r="19685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4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CAC" w:rsidRDefault="005F0C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35pt;margin-top:5.65pt;width:21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" fillcolor="white [3201]" strokeweight=".5pt">
                      <v:textbox>
                        <w:txbxContent>
                          <w:p w:rsidR="005F0CAC" w:rsidRDefault="005F0CAC"/>
                        </w:txbxContent>
                      </v:textbox>
                    </v:shape>
                  </w:pict>
                </mc:Fallback>
              </mc:AlternateContent>
            </w:r>
          </w:p>
          <w:p w:rsidR="000B0F4B" w:rsidRPr="000B0F4B" w:rsidRDefault="000B0F4B" w:rsidP="004274BA">
            <w:r>
              <w:t xml:space="preserve">             </w:t>
            </w:r>
            <w:r>
              <w:rPr>
                <w:b/>
              </w:rPr>
              <w:t xml:space="preserve">Cheque </w:t>
            </w:r>
          </w:p>
          <w:p w:rsidR="002D0F4B" w:rsidRDefault="002D0F4B" w:rsidP="004274BA">
            <w:r>
              <w:t>I enclose a cheque for £…………..</w:t>
            </w:r>
            <w:r w:rsidRPr="00E72570">
              <w:t>made payable to “Bangor University”</w:t>
            </w:r>
          </w:p>
          <w:p w:rsidR="000B0F4B" w:rsidRDefault="000B0F4B" w:rsidP="000B0F4B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59055</wp:posOffset>
                      </wp:positionV>
                      <wp:extent cx="266700" cy="2476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CAC" w:rsidRDefault="005F0C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.35pt;margin-top:4.65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" fillcolor="white [3201]" strokeweight=".5pt">
                      <v:textbox>
                        <w:txbxContent>
                          <w:p w:rsidR="005F0CAC" w:rsidRDefault="005F0C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</w:t>
            </w:r>
          </w:p>
          <w:p w:rsidR="000B0F4B" w:rsidRPr="000B0F4B" w:rsidRDefault="000B0F4B" w:rsidP="004274BA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0B0F4B">
              <w:rPr>
                <w:b/>
              </w:rPr>
              <w:t>Debit or Credit Card</w:t>
            </w:r>
          </w:p>
          <w:p w:rsidR="002D0F4B" w:rsidRDefault="002D0F4B" w:rsidP="004274BA">
            <w:r>
              <w:t>If you wish to pay by debit</w:t>
            </w:r>
            <w:r w:rsidR="002E685E">
              <w:t xml:space="preserve"> or credit card please visit our</w:t>
            </w:r>
            <w:r w:rsidR="0029076A">
              <w:t xml:space="preserve"> </w:t>
            </w:r>
            <w:hyperlink r:id="rId7" w:history="1">
              <w:r w:rsidR="0029076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online shop</w:t>
              </w:r>
            </w:hyperlink>
          </w:p>
          <w:p w:rsidR="002D0F4B" w:rsidRPr="002D0F4B" w:rsidRDefault="002D0F4B" w:rsidP="004274BA">
            <w:pPr>
              <w:rPr>
                <w:color w:val="FF0000"/>
              </w:rPr>
            </w:pPr>
          </w:p>
        </w:tc>
      </w:tr>
    </w:tbl>
    <w:p w:rsidR="00E72570" w:rsidRPr="004274BA" w:rsidRDefault="00E72570" w:rsidP="004274BA"/>
    <w:p w:rsidR="00E72570" w:rsidRPr="004274BA" w:rsidRDefault="00C91ED8" w:rsidP="004274BA">
      <w:r w:rsidRPr="004274BA">
        <w:t>Please note: no refunds will be given within seven</w:t>
      </w:r>
      <w:r w:rsidR="00E72570" w:rsidRPr="004274BA">
        <w:t xml:space="preserve"> days of the date of the event. </w:t>
      </w:r>
    </w:p>
    <w:p w:rsidR="00E72570" w:rsidRDefault="00E72570" w:rsidP="004274BA"/>
    <w:p w:rsidR="00E72570" w:rsidRPr="000B0F4B" w:rsidRDefault="009F290F" w:rsidP="004274BA">
      <w:pPr>
        <w:rPr>
          <w:b/>
        </w:rPr>
      </w:pPr>
      <w:r w:rsidRPr="00EC799A">
        <w:rPr>
          <w:b/>
        </w:rPr>
        <w:t>To book your place, p</w:t>
      </w:r>
      <w:r w:rsidR="002D0F4B" w:rsidRPr="00EC799A">
        <w:rPr>
          <w:b/>
        </w:rPr>
        <w:t>lease return</w:t>
      </w:r>
      <w:r w:rsidRPr="00EC799A">
        <w:rPr>
          <w:b/>
        </w:rPr>
        <w:t xml:space="preserve"> this </w:t>
      </w:r>
      <w:r w:rsidR="002D0F4B" w:rsidRPr="00EC799A">
        <w:rPr>
          <w:b/>
        </w:rPr>
        <w:t>form by post or email to:-</w:t>
      </w:r>
    </w:p>
    <w:p w:rsidR="00E72570" w:rsidRPr="004274BA" w:rsidRDefault="00E72570" w:rsidP="004274BA">
      <w:r w:rsidRPr="004274BA">
        <w:t>Alison Evans</w:t>
      </w:r>
    </w:p>
    <w:p w:rsidR="00E72570" w:rsidRPr="004274BA" w:rsidRDefault="00E72570" w:rsidP="004274BA">
      <w:r w:rsidRPr="004274BA">
        <w:t>School of Environment, Natural Resources and Geography</w:t>
      </w:r>
    </w:p>
    <w:p w:rsidR="00E72570" w:rsidRPr="004274BA" w:rsidRDefault="00E72570" w:rsidP="004274BA">
      <w:r w:rsidRPr="004274BA">
        <w:t>Bangor University</w:t>
      </w:r>
    </w:p>
    <w:p w:rsidR="00E72570" w:rsidRPr="004274BA" w:rsidRDefault="00E72570" w:rsidP="004274BA">
      <w:r w:rsidRPr="004274BA">
        <w:t>Deiniol Road</w:t>
      </w:r>
    </w:p>
    <w:p w:rsidR="00E72570" w:rsidRPr="004274BA" w:rsidRDefault="00E72570" w:rsidP="004274BA">
      <w:r w:rsidRPr="004274BA">
        <w:t>Bangor</w:t>
      </w:r>
    </w:p>
    <w:p w:rsidR="00E72570" w:rsidRPr="004274BA" w:rsidRDefault="00E72570" w:rsidP="004274BA">
      <w:r w:rsidRPr="004274BA">
        <w:t>Gwynedd</w:t>
      </w:r>
    </w:p>
    <w:p w:rsidR="00E72570" w:rsidRPr="004274BA" w:rsidRDefault="00E72570" w:rsidP="004274BA">
      <w:r w:rsidRPr="004274BA">
        <w:t>LL57 2UW</w:t>
      </w:r>
    </w:p>
    <w:p w:rsidR="009F290F" w:rsidRDefault="00E72570" w:rsidP="004274BA">
      <w:r w:rsidRPr="004274BA">
        <w:t xml:space="preserve">E-mail:  </w:t>
      </w:r>
      <w:hyperlink r:id="rId8" w:history="1">
        <w:r w:rsidRPr="004274BA">
          <w:rPr>
            <w:rStyle w:val="Hyperlink"/>
          </w:rPr>
          <w:t>alison.evans@bangor.ac.uk</w:t>
        </w:r>
      </w:hyperlink>
      <w:r w:rsidRPr="004274BA">
        <w:t xml:space="preserve"> </w:t>
      </w:r>
      <w:r w:rsidR="000B0F4B">
        <w:t xml:space="preserve">   </w:t>
      </w:r>
      <w:r w:rsidR="000B0F4B" w:rsidRPr="004274BA">
        <w:t xml:space="preserve">Telephone: </w:t>
      </w:r>
      <w:r w:rsidR="000B0F4B" w:rsidRPr="004274BA">
        <w:tab/>
        <w:t>+44 (0) 1248 382289</w:t>
      </w:r>
    </w:p>
    <w:p w:rsidR="00F0064B" w:rsidRDefault="00F0064B" w:rsidP="004274BA"/>
    <w:p w:rsidR="00F0064B" w:rsidRPr="00F0064B" w:rsidRDefault="00F0064B" w:rsidP="004274BA">
      <w:pPr>
        <w:rPr>
          <w:b/>
        </w:rPr>
      </w:pPr>
      <w:r w:rsidRPr="00F0064B">
        <w:rPr>
          <w:b/>
        </w:rPr>
        <w:t>Closing Date for Bookings</w:t>
      </w:r>
      <w:proofErr w:type="gramStart"/>
      <w:r w:rsidRPr="00F0064B">
        <w:rPr>
          <w:b/>
        </w:rPr>
        <w:t>:-</w:t>
      </w:r>
      <w:proofErr w:type="gramEnd"/>
      <w:r w:rsidRPr="00F0064B">
        <w:rPr>
          <w:b/>
        </w:rPr>
        <w:t xml:space="preserve"> FRIDAY, 30</w:t>
      </w:r>
      <w:r w:rsidRPr="00F0064B">
        <w:rPr>
          <w:b/>
          <w:vertAlign w:val="superscript"/>
        </w:rPr>
        <w:t>th</w:t>
      </w:r>
      <w:r w:rsidR="005F0CAC">
        <w:rPr>
          <w:b/>
        </w:rPr>
        <w:t xml:space="preserve"> MAY 2014</w:t>
      </w:r>
    </w:p>
    <w:sectPr w:rsidR="00F0064B" w:rsidRPr="00F00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23F6"/>
    <w:multiLevelType w:val="hybridMultilevel"/>
    <w:tmpl w:val="BE6E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0"/>
    <w:rsid w:val="00000449"/>
    <w:rsid w:val="000111D7"/>
    <w:rsid w:val="00011F31"/>
    <w:rsid w:val="0002014C"/>
    <w:rsid w:val="00022B42"/>
    <w:rsid w:val="0002419E"/>
    <w:rsid w:val="0002548C"/>
    <w:rsid w:val="00030AD3"/>
    <w:rsid w:val="00042604"/>
    <w:rsid w:val="00050D0A"/>
    <w:rsid w:val="00052B66"/>
    <w:rsid w:val="000621BA"/>
    <w:rsid w:val="00067996"/>
    <w:rsid w:val="0007339C"/>
    <w:rsid w:val="0007535F"/>
    <w:rsid w:val="000765AC"/>
    <w:rsid w:val="000802FE"/>
    <w:rsid w:val="00082DB9"/>
    <w:rsid w:val="00086529"/>
    <w:rsid w:val="0009237C"/>
    <w:rsid w:val="000931AD"/>
    <w:rsid w:val="0009614B"/>
    <w:rsid w:val="00096B53"/>
    <w:rsid w:val="000A0BA5"/>
    <w:rsid w:val="000B0F4B"/>
    <w:rsid w:val="000B29A3"/>
    <w:rsid w:val="000B2EDE"/>
    <w:rsid w:val="000B5DAB"/>
    <w:rsid w:val="000C4240"/>
    <w:rsid w:val="000D217A"/>
    <w:rsid w:val="000E4717"/>
    <w:rsid w:val="000E5B3E"/>
    <w:rsid w:val="000E7E56"/>
    <w:rsid w:val="000F34FD"/>
    <w:rsid w:val="000F5393"/>
    <w:rsid w:val="000F7B4C"/>
    <w:rsid w:val="000F7D5B"/>
    <w:rsid w:val="00101B08"/>
    <w:rsid w:val="00103642"/>
    <w:rsid w:val="00121F4A"/>
    <w:rsid w:val="001271E7"/>
    <w:rsid w:val="001278BC"/>
    <w:rsid w:val="001352A2"/>
    <w:rsid w:val="00142CE3"/>
    <w:rsid w:val="00145D81"/>
    <w:rsid w:val="00160AA2"/>
    <w:rsid w:val="00161E99"/>
    <w:rsid w:val="00162F02"/>
    <w:rsid w:val="001630AE"/>
    <w:rsid w:val="00165431"/>
    <w:rsid w:val="0016615C"/>
    <w:rsid w:val="0017118A"/>
    <w:rsid w:val="00180241"/>
    <w:rsid w:val="00186FA8"/>
    <w:rsid w:val="00190E76"/>
    <w:rsid w:val="00192C34"/>
    <w:rsid w:val="00194EFD"/>
    <w:rsid w:val="00195700"/>
    <w:rsid w:val="00197309"/>
    <w:rsid w:val="001A28CA"/>
    <w:rsid w:val="001A7C7B"/>
    <w:rsid w:val="001B7C7C"/>
    <w:rsid w:val="001C6E85"/>
    <w:rsid w:val="001D2696"/>
    <w:rsid w:val="001D78B3"/>
    <w:rsid w:val="001E001A"/>
    <w:rsid w:val="001E3E4F"/>
    <w:rsid w:val="001E63FC"/>
    <w:rsid w:val="001F4FE2"/>
    <w:rsid w:val="001F71B5"/>
    <w:rsid w:val="002034D6"/>
    <w:rsid w:val="0020659B"/>
    <w:rsid w:val="0021022F"/>
    <w:rsid w:val="00210A08"/>
    <w:rsid w:val="00217FFA"/>
    <w:rsid w:val="00224206"/>
    <w:rsid w:val="002246B2"/>
    <w:rsid w:val="00230182"/>
    <w:rsid w:val="00230ACA"/>
    <w:rsid w:val="002351A6"/>
    <w:rsid w:val="00235C0A"/>
    <w:rsid w:val="0023771F"/>
    <w:rsid w:val="00240603"/>
    <w:rsid w:val="00244BF8"/>
    <w:rsid w:val="0024506A"/>
    <w:rsid w:val="002452E9"/>
    <w:rsid w:val="002508F1"/>
    <w:rsid w:val="002621A4"/>
    <w:rsid w:val="00262A6D"/>
    <w:rsid w:val="0027016F"/>
    <w:rsid w:val="00272A3D"/>
    <w:rsid w:val="002822AA"/>
    <w:rsid w:val="00283E77"/>
    <w:rsid w:val="0029076A"/>
    <w:rsid w:val="002A23CE"/>
    <w:rsid w:val="002A5A32"/>
    <w:rsid w:val="002A7328"/>
    <w:rsid w:val="002C0414"/>
    <w:rsid w:val="002C1DDC"/>
    <w:rsid w:val="002C658C"/>
    <w:rsid w:val="002C7B4A"/>
    <w:rsid w:val="002D0F4B"/>
    <w:rsid w:val="002D36D5"/>
    <w:rsid w:val="002D4674"/>
    <w:rsid w:val="002D49C3"/>
    <w:rsid w:val="002D7C54"/>
    <w:rsid w:val="002E13F1"/>
    <w:rsid w:val="002E48CC"/>
    <w:rsid w:val="002E685E"/>
    <w:rsid w:val="002E7F99"/>
    <w:rsid w:val="002F2082"/>
    <w:rsid w:val="002F361D"/>
    <w:rsid w:val="00303A29"/>
    <w:rsid w:val="00310A92"/>
    <w:rsid w:val="003122EC"/>
    <w:rsid w:val="00317181"/>
    <w:rsid w:val="00322540"/>
    <w:rsid w:val="00324D2D"/>
    <w:rsid w:val="00337893"/>
    <w:rsid w:val="00342D14"/>
    <w:rsid w:val="00343906"/>
    <w:rsid w:val="003476DC"/>
    <w:rsid w:val="003711EB"/>
    <w:rsid w:val="00371457"/>
    <w:rsid w:val="003743EF"/>
    <w:rsid w:val="00385673"/>
    <w:rsid w:val="00387D55"/>
    <w:rsid w:val="003A5DD0"/>
    <w:rsid w:val="003B2E38"/>
    <w:rsid w:val="003B3689"/>
    <w:rsid w:val="003C11AD"/>
    <w:rsid w:val="003C6897"/>
    <w:rsid w:val="003C6D36"/>
    <w:rsid w:val="003C765D"/>
    <w:rsid w:val="003D18C1"/>
    <w:rsid w:val="003D4598"/>
    <w:rsid w:val="003E1DBA"/>
    <w:rsid w:val="003F0D3A"/>
    <w:rsid w:val="003F35DA"/>
    <w:rsid w:val="003F3C45"/>
    <w:rsid w:val="00401780"/>
    <w:rsid w:val="0040501A"/>
    <w:rsid w:val="00406E6B"/>
    <w:rsid w:val="0041765F"/>
    <w:rsid w:val="0042285F"/>
    <w:rsid w:val="004274BA"/>
    <w:rsid w:val="00443862"/>
    <w:rsid w:val="00447504"/>
    <w:rsid w:val="00452F81"/>
    <w:rsid w:val="0045389C"/>
    <w:rsid w:val="00465DFD"/>
    <w:rsid w:val="00472B40"/>
    <w:rsid w:val="0047540F"/>
    <w:rsid w:val="0048265F"/>
    <w:rsid w:val="00487867"/>
    <w:rsid w:val="0048799B"/>
    <w:rsid w:val="00491E7C"/>
    <w:rsid w:val="00496DA9"/>
    <w:rsid w:val="004A124A"/>
    <w:rsid w:val="004C1A45"/>
    <w:rsid w:val="004C3B44"/>
    <w:rsid w:val="004C4A65"/>
    <w:rsid w:val="004C50B7"/>
    <w:rsid w:val="004C517A"/>
    <w:rsid w:val="004C591C"/>
    <w:rsid w:val="004D7136"/>
    <w:rsid w:val="004E020E"/>
    <w:rsid w:val="004F1375"/>
    <w:rsid w:val="004F5663"/>
    <w:rsid w:val="004F5A1D"/>
    <w:rsid w:val="004F75F0"/>
    <w:rsid w:val="00500B34"/>
    <w:rsid w:val="00501BD2"/>
    <w:rsid w:val="00512BDB"/>
    <w:rsid w:val="00516034"/>
    <w:rsid w:val="00521ADA"/>
    <w:rsid w:val="005251AA"/>
    <w:rsid w:val="00540B69"/>
    <w:rsid w:val="00541762"/>
    <w:rsid w:val="00544192"/>
    <w:rsid w:val="00552005"/>
    <w:rsid w:val="00562F70"/>
    <w:rsid w:val="00564874"/>
    <w:rsid w:val="00564BF1"/>
    <w:rsid w:val="00565E64"/>
    <w:rsid w:val="005708E7"/>
    <w:rsid w:val="0057287F"/>
    <w:rsid w:val="00573D75"/>
    <w:rsid w:val="005742AB"/>
    <w:rsid w:val="005751C6"/>
    <w:rsid w:val="00581788"/>
    <w:rsid w:val="005833B2"/>
    <w:rsid w:val="0059646C"/>
    <w:rsid w:val="005978C2"/>
    <w:rsid w:val="005A2B91"/>
    <w:rsid w:val="005A320A"/>
    <w:rsid w:val="005A5C4B"/>
    <w:rsid w:val="005A7117"/>
    <w:rsid w:val="005C0EED"/>
    <w:rsid w:val="005C1172"/>
    <w:rsid w:val="005C49B0"/>
    <w:rsid w:val="005C5AD0"/>
    <w:rsid w:val="005D240D"/>
    <w:rsid w:val="005E0728"/>
    <w:rsid w:val="005E30B8"/>
    <w:rsid w:val="005E41D6"/>
    <w:rsid w:val="005E77EF"/>
    <w:rsid w:val="005F0CAC"/>
    <w:rsid w:val="005F10FA"/>
    <w:rsid w:val="005F5D1E"/>
    <w:rsid w:val="00601AA6"/>
    <w:rsid w:val="00602EF7"/>
    <w:rsid w:val="00605D47"/>
    <w:rsid w:val="006062E8"/>
    <w:rsid w:val="006140B3"/>
    <w:rsid w:val="00615DF8"/>
    <w:rsid w:val="006207F1"/>
    <w:rsid w:val="006246FB"/>
    <w:rsid w:val="00626108"/>
    <w:rsid w:val="00626644"/>
    <w:rsid w:val="00630CBD"/>
    <w:rsid w:val="0064055D"/>
    <w:rsid w:val="006420B1"/>
    <w:rsid w:val="00642D7C"/>
    <w:rsid w:val="00644AF7"/>
    <w:rsid w:val="00653441"/>
    <w:rsid w:val="00664475"/>
    <w:rsid w:val="00667D6C"/>
    <w:rsid w:val="00671917"/>
    <w:rsid w:val="0067326D"/>
    <w:rsid w:val="0067434B"/>
    <w:rsid w:val="00675251"/>
    <w:rsid w:val="0068107D"/>
    <w:rsid w:val="00681F04"/>
    <w:rsid w:val="00681F54"/>
    <w:rsid w:val="006832AD"/>
    <w:rsid w:val="00683CED"/>
    <w:rsid w:val="00687D7C"/>
    <w:rsid w:val="00694EE9"/>
    <w:rsid w:val="00696EDA"/>
    <w:rsid w:val="006A54E6"/>
    <w:rsid w:val="006A6D88"/>
    <w:rsid w:val="006B0A43"/>
    <w:rsid w:val="006B1373"/>
    <w:rsid w:val="006B1DD0"/>
    <w:rsid w:val="006B4A51"/>
    <w:rsid w:val="006B4DA2"/>
    <w:rsid w:val="006C0368"/>
    <w:rsid w:val="006C55F9"/>
    <w:rsid w:val="006D13A3"/>
    <w:rsid w:val="006D3694"/>
    <w:rsid w:val="006D48CB"/>
    <w:rsid w:val="006D7353"/>
    <w:rsid w:val="006D7DCD"/>
    <w:rsid w:val="006E0E14"/>
    <w:rsid w:val="006F0479"/>
    <w:rsid w:val="006F308A"/>
    <w:rsid w:val="006F5F7E"/>
    <w:rsid w:val="00702B0E"/>
    <w:rsid w:val="0071487F"/>
    <w:rsid w:val="0072096A"/>
    <w:rsid w:val="00722612"/>
    <w:rsid w:val="00722CA1"/>
    <w:rsid w:val="00724E7E"/>
    <w:rsid w:val="00725919"/>
    <w:rsid w:val="00740948"/>
    <w:rsid w:val="007430E3"/>
    <w:rsid w:val="0075675E"/>
    <w:rsid w:val="00760C11"/>
    <w:rsid w:val="00760D6E"/>
    <w:rsid w:val="00762B00"/>
    <w:rsid w:val="007753B9"/>
    <w:rsid w:val="007765CA"/>
    <w:rsid w:val="00777433"/>
    <w:rsid w:val="007777AA"/>
    <w:rsid w:val="00781AA5"/>
    <w:rsid w:val="00782FB8"/>
    <w:rsid w:val="00793257"/>
    <w:rsid w:val="00794E93"/>
    <w:rsid w:val="0079693D"/>
    <w:rsid w:val="007977D2"/>
    <w:rsid w:val="00797B9E"/>
    <w:rsid w:val="007A1857"/>
    <w:rsid w:val="007A7FD3"/>
    <w:rsid w:val="007B3CCD"/>
    <w:rsid w:val="007C311A"/>
    <w:rsid w:val="007C4728"/>
    <w:rsid w:val="007C71C7"/>
    <w:rsid w:val="007D2436"/>
    <w:rsid w:val="007D4054"/>
    <w:rsid w:val="007D6C85"/>
    <w:rsid w:val="007D6D20"/>
    <w:rsid w:val="007F7D1A"/>
    <w:rsid w:val="00801172"/>
    <w:rsid w:val="0080236A"/>
    <w:rsid w:val="008037DD"/>
    <w:rsid w:val="0080626F"/>
    <w:rsid w:val="00821E79"/>
    <w:rsid w:val="008233B0"/>
    <w:rsid w:val="008235DA"/>
    <w:rsid w:val="008261EC"/>
    <w:rsid w:val="0084098F"/>
    <w:rsid w:val="00840FCA"/>
    <w:rsid w:val="00844778"/>
    <w:rsid w:val="00847EAC"/>
    <w:rsid w:val="008523D5"/>
    <w:rsid w:val="0085380D"/>
    <w:rsid w:val="00855999"/>
    <w:rsid w:val="008612E4"/>
    <w:rsid w:val="00863993"/>
    <w:rsid w:val="008662F0"/>
    <w:rsid w:val="008663C6"/>
    <w:rsid w:val="008670AA"/>
    <w:rsid w:val="00883EB7"/>
    <w:rsid w:val="008941B3"/>
    <w:rsid w:val="008A06C7"/>
    <w:rsid w:val="008A14B2"/>
    <w:rsid w:val="008B026A"/>
    <w:rsid w:val="008B566E"/>
    <w:rsid w:val="008C7055"/>
    <w:rsid w:val="008C7C97"/>
    <w:rsid w:val="008D3989"/>
    <w:rsid w:val="008D7FA2"/>
    <w:rsid w:val="008E0C7B"/>
    <w:rsid w:val="008E2AAC"/>
    <w:rsid w:val="008E2F6A"/>
    <w:rsid w:val="008E40CC"/>
    <w:rsid w:val="008F1648"/>
    <w:rsid w:val="00906186"/>
    <w:rsid w:val="009159D6"/>
    <w:rsid w:val="009226EA"/>
    <w:rsid w:val="00925AE7"/>
    <w:rsid w:val="0092776C"/>
    <w:rsid w:val="0094672B"/>
    <w:rsid w:val="0096498F"/>
    <w:rsid w:val="00964EF5"/>
    <w:rsid w:val="00991F64"/>
    <w:rsid w:val="009955D2"/>
    <w:rsid w:val="00995D53"/>
    <w:rsid w:val="009A2087"/>
    <w:rsid w:val="009B0080"/>
    <w:rsid w:val="009B43F0"/>
    <w:rsid w:val="009B5DBA"/>
    <w:rsid w:val="009B7BC7"/>
    <w:rsid w:val="009B7D6F"/>
    <w:rsid w:val="009C0237"/>
    <w:rsid w:val="009C159B"/>
    <w:rsid w:val="009D1426"/>
    <w:rsid w:val="009D2C11"/>
    <w:rsid w:val="009E1CAB"/>
    <w:rsid w:val="009F290F"/>
    <w:rsid w:val="009F3E0C"/>
    <w:rsid w:val="00A01685"/>
    <w:rsid w:val="00A02AA9"/>
    <w:rsid w:val="00A04FF6"/>
    <w:rsid w:val="00A062A9"/>
    <w:rsid w:val="00A146D0"/>
    <w:rsid w:val="00A179C3"/>
    <w:rsid w:val="00A22F6D"/>
    <w:rsid w:val="00A2766D"/>
    <w:rsid w:val="00A30B8F"/>
    <w:rsid w:val="00A42EB0"/>
    <w:rsid w:val="00A44324"/>
    <w:rsid w:val="00A44532"/>
    <w:rsid w:val="00A46B66"/>
    <w:rsid w:val="00A56155"/>
    <w:rsid w:val="00A56F3A"/>
    <w:rsid w:val="00A60801"/>
    <w:rsid w:val="00A72C3C"/>
    <w:rsid w:val="00A766F5"/>
    <w:rsid w:val="00A76970"/>
    <w:rsid w:val="00A77351"/>
    <w:rsid w:val="00A80876"/>
    <w:rsid w:val="00A82316"/>
    <w:rsid w:val="00A82F7E"/>
    <w:rsid w:val="00A86055"/>
    <w:rsid w:val="00A86E6D"/>
    <w:rsid w:val="00A87956"/>
    <w:rsid w:val="00A91DB3"/>
    <w:rsid w:val="00A92BF4"/>
    <w:rsid w:val="00A95413"/>
    <w:rsid w:val="00AB30C6"/>
    <w:rsid w:val="00AB6584"/>
    <w:rsid w:val="00AB71D4"/>
    <w:rsid w:val="00AC5D31"/>
    <w:rsid w:val="00AD7564"/>
    <w:rsid w:val="00AE4411"/>
    <w:rsid w:val="00AF2443"/>
    <w:rsid w:val="00B017DA"/>
    <w:rsid w:val="00B02CCE"/>
    <w:rsid w:val="00B04D31"/>
    <w:rsid w:val="00B062A6"/>
    <w:rsid w:val="00B0692A"/>
    <w:rsid w:val="00B07F8F"/>
    <w:rsid w:val="00B1424F"/>
    <w:rsid w:val="00B15A43"/>
    <w:rsid w:val="00B209ED"/>
    <w:rsid w:val="00B21C95"/>
    <w:rsid w:val="00B23AE2"/>
    <w:rsid w:val="00B247C2"/>
    <w:rsid w:val="00B24AE2"/>
    <w:rsid w:val="00B26FE3"/>
    <w:rsid w:val="00B2711B"/>
    <w:rsid w:val="00B354D8"/>
    <w:rsid w:val="00B4069C"/>
    <w:rsid w:val="00B47136"/>
    <w:rsid w:val="00B50B21"/>
    <w:rsid w:val="00B63175"/>
    <w:rsid w:val="00B649D9"/>
    <w:rsid w:val="00B6790E"/>
    <w:rsid w:val="00B7493A"/>
    <w:rsid w:val="00B7594F"/>
    <w:rsid w:val="00B762D3"/>
    <w:rsid w:val="00B7656A"/>
    <w:rsid w:val="00B81380"/>
    <w:rsid w:val="00B83EF0"/>
    <w:rsid w:val="00B85FD8"/>
    <w:rsid w:val="00B860E3"/>
    <w:rsid w:val="00B91418"/>
    <w:rsid w:val="00B915C0"/>
    <w:rsid w:val="00BA3477"/>
    <w:rsid w:val="00BA69C3"/>
    <w:rsid w:val="00BB2ED7"/>
    <w:rsid w:val="00BC1A00"/>
    <w:rsid w:val="00BD13C4"/>
    <w:rsid w:val="00BE174B"/>
    <w:rsid w:val="00BF3728"/>
    <w:rsid w:val="00BF7FF5"/>
    <w:rsid w:val="00C0369D"/>
    <w:rsid w:val="00C048B7"/>
    <w:rsid w:val="00C2549D"/>
    <w:rsid w:val="00C315AC"/>
    <w:rsid w:val="00C36EB7"/>
    <w:rsid w:val="00C37EA5"/>
    <w:rsid w:val="00C44704"/>
    <w:rsid w:val="00C4584A"/>
    <w:rsid w:val="00C470F2"/>
    <w:rsid w:val="00C47E9E"/>
    <w:rsid w:val="00C51F74"/>
    <w:rsid w:val="00C6114B"/>
    <w:rsid w:val="00C72629"/>
    <w:rsid w:val="00C72947"/>
    <w:rsid w:val="00C74408"/>
    <w:rsid w:val="00C747DD"/>
    <w:rsid w:val="00C75F38"/>
    <w:rsid w:val="00C858AD"/>
    <w:rsid w:val="00C91ED8"/>
    <w:rsid w:val="00C92B92"/>
    <w:rsid w:val="00C93A03"/>
    <w:rsid w:val="00CA3A47"/>
    <w:rsid w:val="00CA5B9F"/>
    <w:rsid w:val="00CA6960"/>
    <w:rsid w:val="00CB000A"/>
    <w:rsid w:val="00CB2118"/>
    <w:rsid w:val="00CB2EE1"/>
    <w:rsid w:val="00CC282D"/>
    <w:rsid w:val="00CC5EDD"/>
    <w:rsid w:val="00CE2489"/>
    <w:rsid w:val="00CE45E8"/>
    <w:rsid w:val="00CE637F"/>
    <w:rsid w:val="00CF09B8"/>
    <w:rsid w:val="00CF513F"/>
    <w:rsid w:val="00D05A0B"/>
    <w:rsid w:val="00D067D7"/>
    <w:rsid w:val="00D06CE9"/>
    <w:rsid w:val="00D14F60"/>
    <w:rsid w:val="00D158AA"/>
    <w:rsid w:val="00D24082"/>
    <w:rsid w:val="00D30009"/>
    <w:rsid w:val="00D37FF5"/>
    <w:rsid w:val="00D403D9"/>
    <w:rsid w:val="00D45BF3"/>
    <w:rsid w:val="00D51095"/>
    <w:rsid w:val="00D56E05"/>
    <w:rsid w:val="00D5720D"/>
    <w:rsid w:val="00D6583A"/>
    <w:rsid w:val="00D65B53"/>
    <w:rsid w:val="00D70F24"/>
    <w:rsid w:val="00D725E1"/>
    <w:rsid w:val="00D75C02"/>
    <w:rsid w:val="00D86EB8"/>
    <w:rsid w:val="00D93992"/>
    <w:rsid w:val="00D95AB5"/>
    <w:rsid w:val="00DA48BB"/>
    <w:rsid w:val="00DA586C"/>
    <w:rsid w:val="00DC1380"/>
    <w:rsid w:val="00DC2232"/>
    <w:rsid w:val="00DC75B0"/>
    <w:rsid w:val="00DC7D1F"/>
    <w:rsid w:val="00DD13A0"/>
    <w:rsid w:val="00DD30A3"/>
    <w:rsid w:val="00DE08EE"/>
    <w:rsid w:val="00DE22D2"/>
    <w:rsid w:val="00DE50D8"/>
    <w:rsid w:val="00DF2644"/>
    <w:rsid w:val="00DF3279"/>
    <w:rsid w:val="00DF5D6D"/>
    <w:rsid w:val="00E0144B"/>
    <w:rsid w:val="00E06DE9"/>
    <w:rsid w:val="00E2269E"/>
    <w:rsid w:val="00E30379"/>
    <w:rsid w:val="00E42376"/>
    <w:rsid w:val="00E43562"/>
    <w:rsid w:val="00E46F4A"/>
    <w:rsid w:val="00E52B5D"/>
    <w:rsid w:val="00E53965"/>
    <w:rsid w:val="00E60EC1"/>
    <w:rsid w:val="00E61302"/>
    <w:rsid w:val="00E61ADD"/>
    <w:rsid w:val="00E716B0"/>
    <w:rsid w:val="00E72570"/>
    <w:rsid w:val="00E74456"/>
    <w:rsid w:val="00E75E37"/>
    <w:rsid w:val="00E768F4"/>
    <w:rsid w:val="00E85CAC"/>
    <w:rsid w:val="00E9669F"/>
    <w:rsid w:val="00EA2109"/>
    <w:rsid w:val="00EA268E"/>
    <w:rsid w:val="00EA285C"/>
    <w:rsid w:val="00EA6125"/>
    <w:rsid w:val="00EA6E99"/>
    <w:rsid w:val="00EB3165"/>
    <w:rsid w:val="00EB6E66"/>
    <w:rsid w:val="00EC3BA4"/>
    <w:rsid w:val="00EC59EE"/>
    <w:rsid w:val="00EC799A"/>
    <w:rsid w:val="00ED29C0"/>
    <w:rsid w:val="00EE3D39"/>
    <w:rsid w:val="00EE4897"/>
    <w:rsid w:val="00EE7F2E"/>
    <w:rsid w:val="00EF0A7A"/>
    <w:rsid w:val="00EF5D7B"/>
    <w:rsid w:val="00EF5FFC"/>
    <w:rsid w:val="00F0064B"/>
    <w:rsid w:val="00F03861"/>
    <w:rsid w:val="00F040B0"/>
    <w:rsid w:val="00F1212D"/>
    <w:rsid w:val="00F23668"/>
    <w:rsid w:val="00F2704D"/>
    <w:rsid w:val="00F372F0"/>
    <w:rsid w:val="00F41920"/>
    <w:rsid w:val="00F43AFF"/>
    <w:rsid w:val="00F636D7"/>
    <w:rsid w:val="00F715D7"/>
    <w:rsid w:val="00F740D0"/>
    <w:rsid w:val="00F768E5"/>
    <w:rsid w:val="00F80AC7"/>
    <w:rsid w:val="00F823FD"/>
    <w:rsid w:val="00F94B9E"/>
    <w:rsid w:val="00F97FA5"/>
    <w:rsid w:val="00FA2191"/>
    <w:rsid w:val="00FA2532"/>
    <w:rsid w:val="00FA55DF"/>
    <w:rsid w:val="00FC5F03"/>
    <w:rsid w:val="00FD14D5"/>
    <w:rsid w:val="00FE180F"/>
    <w:rsid w:val="00FE610F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7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2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7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7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2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7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evans@bangor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op.bangor.ac.uk/browse/product.asp?compid=1&amp;modid=1&amp;catid=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t.co.uk/html/placestostay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75DEE8BB.dotm</Template>
  <TotalTime>0</TotalTime>
  <Pages>2</Pages>
  <Words>361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Cahalan,Christine Mary</dc:creator>
  <cp:lastModifiedBy>Scott,Carol</cp:lastModifiedBy>
  <cp:revision>2</cp:revision>
  <cp:lastPrinted>2014-03-06T16:04:00Z</cp:lastPrinted>
  <dcterms:created xsi:type="dcterms:W3CDTF">2014-03-14T09:33:00Z</dcterms:created>
  <dcterms:modified xsi:type="dcterms:W3CDTF">2014-03-14T09:33:00Z</dcterms:modified>
</cp:coreProperties>
</file>